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28"/>
        <w:gridCol w:w="2787"/>
        <w:gridCol w:w="2322"/>
        <w:gridCol w:w="2325"/>
      </w:tblGrid>
      <w:tr w:rsidR="003744C6" w:rsidRPr="00C53CCA" w:rsidTr="00854679">
        <w:bookmarkStart w:id="0" w:name="_GoBack" w:displacedByCustomXml="next"/>
        <w:bookmarkEnd w:id="0" w:displacedByCustomXml="next"/>
        <w:sdt>
          <w:sdtPr>
            <w:rPr>
              <w:b/>
              <w:sz w:val="28"/>
              <w:szCs w:val="28"/>
            </w:rPr>
            <w:alias w:val="Sitzung"/>
            <w:tag w:val="Sitzung"/>
            <w:id w:val="-1494565242"/>
            <w:lock w:val="sdtLocked"/>
            <w:placeholder>
              <w:docPart w:val="D16935A375964CA8B027D3C5EE0C5A78"/>
            </w:placeholder>
            <w:showingPlcHdr/>
          </w:sdtPr>
          <w:sdtEndPr/>
          <w:sdtContent>
            <w:tc>
              <w:tcPr>
                <w:tcW w:w="9288" w:type="dxa"/>
                <w:gridSpan w:val="4"/>
                <w:tcBorders>
                  <w:bottom w:val="single" w:sz="4" w:space="0" w:color="auto"/>
                </w:tcBorders>
                <w:shd w:val="clear" w:color="auto" w:fill="17365D" w:themeFill="text2" w:themeFillShade="BF"/>
                <w:vAlign w:val="center"/>
              </w:tcPr>
              <w:p w:rsidR="003744C6" w:rsidRPr="00931D2A" w:rsidRDefault="00B30DC0" w:rsidP="00B30DC0">
                <w:pPr>
                  <w:rPr>
                    <w:b/>
                    <w:sz w:val="28"/>
                    <w:szCs w:val="28"/>
                    <w:lang w:val="en-GB"/>
                  </w:rPr>
                </w:pPr>
                <w:r w:rsidRPr="008E23D9">
                  <w:t>Hier Sitzungsname eintragen</w:t>
                </w:r>
              </w:p>
            </w:tc>
          </w:sdtContent>
        </w:sdt>
      </w:tr>
      <w:tr w:rsidR="00931D2A" w:rsidTr="00246DAD">
        <w:sdt>
          <w:sdtPr>
            <w:id w:val="-2003343133"/>
            <w:placeholder>
              <w:docPart w:val="D52948AE7F7C4BFA8A6D9AEA149350FB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42" w:type="dxa"/>
                <w:shd w:val="clear" w:color="auto" w:fill="DAEEF3" w:themeFill="accent5" w:themeFillTint="33"/>
                <w:vAlign w:val="center"/>
              </w:tcPr>
              <w:p w:rsidR="00854679" w:rsidRDefault="00C53CCA" w:rsidP="00C53CCA">
                <w:r>
                  <w:t>xx/xx/</w:t>
                </w:r>
                <w:proofErr w:type="spellStart"/>
                <w:r w:rsidR="00661878">
                  <w:t>xx</w:t>
                </w:r>
                <w:r>
                  <w:t>xx</w:t>
                </w:r>
                <w:proofErr w:type="spellEnd"/>
              </w:p>
            </w:tc>
          </w:sdtContent>
        </w:sdt>
        <w:sdt>
          <w:sdtPr>
            <w:alias w:val="Sitzungsort"/>
            <w:tag w:val="Sitzungsort"/>
            <w:id w:val="640847194"/>
            <w:lock w:val="sdtLocked"/>
            <w:placeholder>
              <w:docPart w:val="52DD842D233E48DEB246FB38D5465902"/>
            </w:placeholder>
          </w:sdtPr>
          <w:sdtEndPr/>
          <w:sdtContent>
            <w:tc>
              <w:tcPr>
                <w:tcW w:w="2861" w:type="dxa"/>
                <w:shd w:val="clear" w:color="auto" w:fill="DAEEF3" w:themeFill="accent5" w:themeFillTint="33"/>
                <w:vAlign w:val="center"/>
              </w:tcPr>
              <w:p w:rsidR="00854679" w:rsidRDefault="00C53CCA" w:rsidP="00931D2A">
                <w:r>
                  <w:t>Location:</w:t>
                </w:r>
              </w:p>
            </w:tc>
          </w:sdtContent>
        </w:sdt>
        <w:sdt>
          <w:sdtPr>
            <w:alias w:val="Gastgeber"/>
            <w:tag w:val="Gastgeber"/>
            <w:id w:val="1208692018"/>
            <w:lock w:val="sdtLocked"/>
            <w:placeholder>
              <w:docPart w:val="9D2AD24C33D8425F873770B3A965EE2B"/>
            </w:placeholder>
          </w:sdtPr>
          <w:sdtEndPr/>
          <w:sdtContent>
            <w:tc>
              <w:tcPr>
                <w:tcW w:w="2392" w:type="dxa"/>
                <w:shd w:val="clear" w:color="auto" w:fill="DAEEF3" w:themeFill="accent5" w:themeFillTint="33"/>
                <w:vAlign w:val="center"/>
              </w:tcPr>
              <w:p w:rsidR="00854679" w:rsidRDefault="00C53CCA" w:rsidP="00931D2A">
                <w:r>
                  <w:t>Host:</w:t>
                </w:r>
              </w:p>
            </w:tc>
          </w:sdtContent>
        </w:sdt>
        <w:sdt>
          <w:sdtPr>
            <w:alias w:val="Uhrzeit"/>
            <w:tag w:val="Uhrzeit"/>
            <w:id w:val="-1074039054"/>
            <w:lock w:val="sdtLocked"/>
            <w:placeholder>
              <w:docPart w:val="1965F2616EFB4DBB9DFD00263887B33E"/>
            </w:placeholder>
          </w:sdtPr>
          <w:sdtEndPr/>
          <w:sdtContent>
            <w:tc>
              <w:tcPr>
                <w:tcW w:w="2393" w:type="dxa"/>
                <w:shd w:val="clear" w:color="auto" w:fill="DAEEF3" w:themeFill="accent5" w:themeFillTint="33"/>
                <w:vAlign w:val="center"/>
              </w:tcPr>
              <w:p w:rsidR="00854679" w:rsidRDefault="00C53CCA" w:rsidP="00931D2A">
                <w:r>
                  <w:t>Time:</w:t>
                </w:r>
              </w:p>
            </w:tc>
          </w:sdtContent>
        </w:sdt>
      </w:tr>
      <w:tr w:rsidR="003744C6" w:rsidRPr="00490A72" w:rsidTr="00854679">
        <w:tc>
          <w:tcPr>
            <w:tcW w:w="1642" w:type="dxa"/>
            <w:vAlign w:val="center"/>
          </w:tcPr>
          <w:p w:rsidR="003744C6" w:rsidRPr="00490A72" w:rsidRDefault="00A513E8" w:rsidP="0022059C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600333224"/>
                <w:lock w:val="sdtLocked"/>
                <w:placeholder>
                  <w:docPart w:val="E338FAD99E1A48829DCB1881F8FAB65F"/>
                </w:placeholder>
              </w:sdtPr>
              <w:sdtEndPr/>
              <w:sdtContent>
                <w:r w:rsidR="0022059C" w:rsidRPr="00490A72">
                  <w:rPr>
                    <w:b/>
                    <w:lang w:val="en-GB"/>
                  </w:rPr>
                  <w:t>Cause</w:t>
                </w:r>
              </w:sdtContent>
            </w:sdt>
          </w:p>
        </w:tc>
        <w:tc>
          <w:tcPr>
            <w:tcW w:w="7646" w:type="dxa"/>
            <w:gridSpan w:val="3"/>
            <w:vAlign w:val="center"/>
          </w:tcPr>
          <w:sdt>
            <w:sdtPr>
              <w:rPr>
                <w:lang w:val="en-GB"/>
              </w:rPr>
              <w:alias w:val="Anlass"/>
              <w:tag w:val="Anlass"/>
              <w:id w:val="-1828743134"/>
              <w:lock w:val="sdtLocked"/>
              <w:placeholder>
                <w:docPart w:val="180258E527E941A8AEBA8B65CAF78C27"/>
              </w:placeholder>
              <w:showingPlcHdr/>
            </w:sdtPr>
            <w:sdtEndPr/>
            <w:sdtContent>
              <w:p w:rsidR="003744C6" w:rsidRPr="00490A72" w:rsidRDefault="00C53CCA" w:rsidP="00C53CCA">
                <w:pPr>
                  <w:rPr>
                    <w:lang w:val="en-GB"/>
                  </w:rPr>
                </w:pPr>
                <w:r>
                  <w:rPr>
                    <w:rStyle w:val="Platzhaltertext"/>
                  </w:rPr>
                  <w:t>Anlass</w:t>
                </w:r>
              </w:p>
            </w:sdtContent>
          </w:sdt>
        </w:tc>
      </w:tr>
      <w:tr w:rsidR="003744C6" w:rsidRPr="00A936AC" w:rsidTr="00854679">
        <w:tc>
          <w:tcPr>
            <w:tcW w:w="1642" w:type="dxa"/>
            <w:vAlign w:val="center"/>
          </w:tcPr>
          <w:sdt>
            <w:sdtPr>
              <w:id w:val="-838085568"/>
              <w:lock w:val="sdtLocked"/>
              <w:placeholder>
                <w:docPart w:val="E338FAD99E1A48829DCB1881F8FAB65F"/>
              </w:placeholder>
            </w:sdtPr>
            <w:sdtEndPr/>
            <w:sdtContent>
              <w:p w:rsidR="003744C6" w:rsidRDefault="0022059C">
                <w:r>
                  <w:rPr>
                    <w:b/>
                  </w:rPr>
                  <w:t>Protocol</w:t>
                </w:r>
              </w:p>
            </w:sdtContent>
          </w:sdt>
        </w:tc>
        <w:tc>
          <w:tcPr>
            <w:tcW w:w="7646" w:type="dxa"/>
            <w:gridSpan w:val="3"/>
            <w:vAlign w:val="center"/>
          </w:tcPr>
          <w:sdt>
            <w:sdtPr>
              <w:alias w:val="Protokollführer"/>
              <w:tag w:val="Protokollführer"/>
              <w:id w:val="-1858186856"/>
              <w:lock w:val="sdtLocked"/>
              <w:placeholder>
                <w:docPart w:val="870A1DF42E5F4D619B066422E2140560"/>
              </w:placeholder>
            </w:sdtPr>
            <w:sdtEndPr/>
            <w:sdtContent>
              <w:sdt>
                <w:sdtPr>
                  <w:alias w:val="Protokollführer"/>
                  <w:tag w:val="Protokollführer"/>
                  <w:id w:val="-2035875303"/>
                  <w:placeholder>
                    <w:docPart w:val="247D1F70515145F69B03E2D74430E9B1"/>
                  </w:placeholder>
                  <w:showingPlcHdr/>
                </w:sdtPr>
                <w:sdtEndPr/>
                <w:sdtContent>
                  <w:p w:rsidR="005C6DC0" w:rsidRDefault="00C53CCA" w:rsidP="00C53CCA">
                    <w:r>
                      <w:rPr>
                        <w:rStyle w:val="Platzhaltertext"/>
                      </w:rPr>
                      <w:t>Protokollführer</w:t>
                    </w:r>
                  </w:p>
                </w:sdtContent>
              </w:sdt>
            </w:sdtContent>
          </w:sdt>
        </w:tc>
      </w:tr>
      <w:tr w:rsidR="003744C6" w:rsidTr="00854679">
        <w:tc>
          <w:tcPr>
            <w:tcW w:w="1642" w:type="dxa"/>
            <w:vAlign w:val="center"/>
          </w:tcPr>
          <w:sdt>
            <w:sdtPr>
              <w:id w:val="1580639145"/>
              <w:lock w:val="sdtLocked"/>
              <w:placeholder>
                <w:docPart w:val="E338FAD99E1A48829DCB1881F8FAB65F"/>
              </w:placeholder>
            </w:sdtPr>
            <w:sdtEndPr/>
            <w:sdtContent>
              <w:p w:rsidR="003744C6" w:rsidRDefault="00AC4FA9">
                <w:r>
                  <w:rPr>
                    <w:b/>
                  </w:rPr>
                  <w:t>Chairman</w:t>
                </w:r>
              </w:p>
            </w:sdtContent>
          </w:sdt>
        </w:tc>
        <w:tc>
          <w:tcPr>
            <w:tcW w:w="7646" w:type="dxa"/>
            <w:gridSpan w:val="3"/>
            <w:vAlign w:val="center"/>
          </w:tcPr>
          <w:sdt>
            <w:sdtPr>
              <w:alias w:val="Sitzungsleiter"/>
              <w:tag w:val="Sitzungsleiter"/>
              <w:id w:val="1188482058"/>
              <w:lock w:val="sdtLocked"/>
              <w:placeholder>
                <w:docPart w:val="0405CC4320A241518857342A6E840DA2"/>
              </w:placeholder>
            </w:sdtPr>
            <w:sdtEndPr/>
            <w:sdtContent>
              <w:sdt>
                <w:sdtPr>
                  <w:alias w:val="Sitzungsleiter"/>
                  <w:tag w:val="Sitzungsleiter"/>
                  <w:id w:val="1445427281"/>
                  <w:placeholder>
                    <w:docPart w:val="05C11B860D0840E2890241FECE228A2A"/>
                  </w:placeholder>
                  <w:showingPlcHdr/>
                </w:sdtPr>
                <w:sdtEndPr/>
                <w:sdtContent>
                  <w:p w:rsidR="003744C6" w:rsidRDefault="00C53CCA" w:rsidP="00C53CCA">
                    <w:r>
                      <w:rPr>
                        <w:rStyle w:val="Platzhaltertext"/>
                      </w:rPr>
                      <w:t>Sitzungsleiter</w:t>
                    </w:r>
                  </w:p>
                </w:sdtContent>
              </w:sdt>
            </w:sdtContent>
          </w:sdt>
        </w:tc>
      </w:tr>
      <w:tr w:rsidR="003744C6" w:rsidTr="00AC4FA9">
        <w:tc>
          <w:tcPr>
            <w:tcW w:w="1642" w:type="dxa"/>
            <w:vAlign w:val="center"/>
          </w:tcPr>
          <w:sdt>
            <w:sdtPr>
              <w:id w:val="-2131315297"/>
              <w:lock w:val="sdtLocked"/>
              <w:placeholder>
                <w:docPart w:val="E338FAD99E1A48829DCB1881F8FAB65F"/>
              </w:placeholder>
            </w:sdtPr>
            <w:sdtEndPr/>
            <w:sdtContent>
              <w:p w:rsidR="003744C6" w:rsidRDefault="00AC4FA9" w:rsidP="00AC4FA9">
                <w:r w:rsidRPr="00985231">
                  <w:rPr>
                    <w:b/>
                    <w:lang w:val="en-GB"/>
                  </w:rPr>
                  <w:t>Participants</w:t>
                </w:r>
              </w:p>
            </w:sdtContent>
          </w:sdt>
        </w:tc>
        <w:tc>
          <w:tcPr>
            <w:tcW w:w="7646" w:type="dxa"/>
            <w:gridSpan w:val="3"/>
            <w:vAlign w:val="center"/>
          </w:tcPr>
          <w:p w:rsidR="003744C6" w:rsidRPr="00985231" w:rsidRDefault="003744C6">
            <w:pPr>
              <w:rPr>
                <w:lang w:val="en-GB"/>
              </w:rPr>
            </w:pPr>
          </w:p>
        </w:tc>
      </w:tr>
      <w:tr w:rsidR="003744C6" w:rsidRPr="00A936AC" w:rsidTr="00854679">
        <w:tc>
          <w:tcPr>
            <w:tcW w:w="1642" w:type="dxa"/>
            <w:vAlign w:val="center"/>
          </w:tcPr>
          <w:sdt>
            <w:sdtPr>
              <w:id w:val="-112210893"/>
              <w:lock w:val="sdtLocked"/>
              <w:placeholder>
                <w:docPart w:val="E338FAD99E1A48829DCB1881F8FAB65F"/>
              </w:placeholder>
            </w:sdtPr>
            <w:sdtEndPr/>
            <w:sdtContent>
              <w:p w:rsidR="003744C6" w:rsidRPr="00F23DE9" w:rsidRDefault="00F23DE9" w:rsidP="005C6DC0">
                <w:pPr>
                  <w:rPr>
                    <w:b/>
                  </w:rPr>
                </w:pPr>
                <w:r>
                  <w:rPr>
                    <w:b/>
                  </w:rPr>
                  <w:t>Agenda</w:t>
                </w:r>
              </w:p>
            </w:sdtContent>
          </w:sdt>
        </w:tc>
        <w:tc>
          <w:tcPr>
            <w:tcW w:w="7646" w:type="dxa"/>
            <w:gridSpan w:val="3"/>
            <w:vAlign w:val="center"/>
          </w:tcPr>
          <w:sdt>
            <w:sdtPr>
              <w:alias w:val="Tagesordnungspunkte "/>
              <w:tag w:val="Tagesordnungspunkte "/>
              <w:id w:val="1277916323"/>
              <w:lock w:val="sdtLocked"/>
              <w:placeholder>
                <w:docPart w:val="E338FAD99E1A48829DCB1881F8FAB65F"/>
              </w:placeholder>
            </w:sdtPr>
            <w:sdtEndPr/>
            <w:sdtContent>
              <w:p w:rsidR="00EF2C17" w:rsidRDefault="00582EBE">
                <w:pPr>
                  <w:pStyle w:val="Verzeichnis1"/>
                  <w:tabs>
                    <w:tab w:val="right" w:leader="dot" w:pos="9062"/>
                  </w:tabs>
                  <w:rPr>
                    <w:rFonts w:eastAsiaTheme="minorEastAsia"/>
                    <w:noProof/>
                    <w:lang w:eastAsia="de-DE"/>
                  </w:rPr>
                </w:pPr>
                <w:r>
                  <w:fldChar w:fldCharType="begin"/>
                </w:r>
                <w:r w:rsidRPr="00EF2C17">
                  <w:instrText xml:space="preserve"> TOC \o "1-1" \n \p " " </w:instrText>
                </w:r>
                <w:r>
                  <w:fldChar w:fldCharType="separate"/>
                </w:r>
                <w:r w:rsidR="00EF2C17" w:rsidRPr="000F70B9">
                  <w:rPr>
                    <w:noProof/>
                    <w:u w:color="FFFFFF" w:themeColor="background1"/>
                  </w:rPr>
                  <w:t>TOP 1)</w:t>
                </w:r>
                <w:r w:rsidR="00EF2C17">
                  <w:rPr>
                    <w:noProof/>
                  </w:rPr>
                  <w:t xml:space="preserve"> </w:t>
                </w:r>
                <w:r w:rsidR="00EF2C17" w:rsidRPr="000F70B9">
                  <w:rPr>
                    <w:noProof/>
                  </w:rPr>
                  <w:t>Hier Tagesordnungspunkt eintragen</w:t>
                </w:r>
              </w:p>
              <w:p w:rsidR="00EF2C17" w:rsidRDefault="00EF2C17">
                <w:pPr>
                  <w:pStyle w:val="Verzeichnis1"/>
                  <w:tabs>
                    <w:tab w:val="right" w:leader="dot" w:pos="9062"/>
                  </w:tabs>
                  <w:rPr>
                    <w:rFonts w:eastAsiaTheme="minorEastAsia"/>
                    <w:noProof/>
                    <w:lang w:eastAsia="de-DE"/>
                  </w:rPr>
                </w:pPr>
                <w:r w:rsidRPr="00EF2C17">
                  <w:rPr>
                    <w:noProof/>
                    <w:u w:color="FFFFFF" w:themeColor="background1"/>
                  </w:rPr>
                  <w:t>TOP 2)</w:t>
                </w:r>
                <w:r w:rsidRPr="00EF2C17">
                  <w:rPr>
                    <w:noProof/>
                  </w:rPr>
                  <w:t xml:space="preserve"> </w:t>
                </w:r>
                <w:r w:rsidRPr="000F70B9">
                  <w:rPr>
                    <w:noProof/>
                  </w:rPr>
                  <w:t>Hier Tagesordnungspunkt eintragen</w:t>
                </w:r>
              </w:p>
              <w:p w:rsidR="00EF2C17" w:rsidRDefault="00EF2C17">
                <w:pPr>
                  <w:pStyle w:val="Verzeichnis1"/>
                  <w:tabs>
                    <w:tab w:val="right" w:leader="dot" w:pos="9062"/>
                  </w:tabs>
                  <w:rPr>
                    <w:rFonts w:eastAsiaTheme="minorEastAsia"/>
                    <w:noProof/>
                    <w:lang w:eastAsia="de-DE"/>
                  </w:rPr>
                </w:pPr>
                <w:r w:rsidRPr="00EF2C17">
                  <w:rPr>
                    <w:noProof/>
                    <w:u w:color="FFFFFF" w:themeColor="background1"/>
                  </w:rPr>
                  <w:t>TOP 3)</w:t>
                </w:r>
                <w:r w:rsidRPr="00EF2C17">
                  <w:rPr>
                    <w:noProof/>
                  </w:rPr>
                  <w:t xml:space="preserve"> </w:t>
                </w:r>
                <w:r w:rsidRPr="000F70B9">
                  <w:rPr>
                    <w:noProof/>
                  </w:rPr>
                  <w:t>Hier Tagesordnungspunkt eintragen</w:t>
                </w:r>
              </w:p>
              <w:p w:rsidR="00EF2C17" w:rsidRDefault="00EF2C17">
                <w:pPr>
                  <w:pStyle w:val="Verzeichnis1"/>
                  <w:tabs>
                    <w:tab w:val="right" w:leader="dot" w:pos="9062"/>
                  </w:tabs>
                  <w:rPr>
                    <w:rFonts w:eastAsiaTheme="minorEastAsia"/>
                    <w:noProof/>
                    <w:lang w:eastAsia="de-DE"/>
                  </w:rPr>
                </w:pPr>
                <w:r w:rsidRPr="00EF2C17">
                  <w:rPr>
                    <w:noProof/>
                    <w:u w:color="FFFFFF" w:themeColor="background1"/>
                  </w:rPr>
                  <w:t>TOP 4)</w:t>
                </w:r>
                <w:r w:rsidRPr="00EF2C17">
                  <w:rPr>
                    <w:noProof/>
                  </w:rPr>
                  <w:t xml:space="preserve"> </w:t>
                </w:r>
                <w:r w:rsidRPr="000F70B9">
                  <w:rPr>
                    <w:noProof/>
                  </w:rPr>
                  <w:t>Hier Tagesordnungspunkt eintragen</w:t>
                </w:r>
              </w:p>
              <w:p w:rsidR="004B0B7D" w:rsidRDefault="00582EBE" w:rsidP="009C12AC">
                <w:pPr>
                  <w:pStyle w:val="Verzeichnis1"/>
                  <w:tabs>
                    <w:tab w:val="left" w:pos="880"/>
                    <w:tab w:val="right" w:leader="dot" w:pos="9062"/>
                  </w:tabs>
                </w:pPr>
                <w:r>
                  <w:fldChar w:fldCharType="end"/>
                </w:r>
              </w:p>
            </w:sdtContent>
          </w:sdt>
          <w:p w:rsidR="003744C6" w:rsidRPr="0089109F" w:rsidRDefault="003744C6" w:rsidP="00BB05DA">
            <w:pPr>
              <w:rPr>
                <w:sz w:val="16"/>
                <w:szCs w:val="16"/>
              </w:rPr>
            </w:pPr>
          </w:p>
        </w:tc>
      </w:tr>
      <w:tr w:rsidR="00544C97" w:rsidTr="00854679">
        <w:tc>
          <w:tcPr>
            <w:tcW w:w="1642" w:type="dxa"/>
            <w:vAlign w:val="center"/>
          </w:tcPr>
          <w:sdt>
            <w:sdtPr>
              <w:id w:val="1832798647"/>
              <w:lock w:val="sdtLocked"/>
              <w:placeholder>
                <w:docPart w:val="E338FAD99E1A48829DCB1881F8FAB65F"/>
              </w:placeholder>
            </w:sdtPr>
            <w:sdtEndPr/>
            <w:sdtContent>
              <w:p w:rsidR="00544C97" w:rsidRDefault="00C53CCA" w:rsidP="005C6DC0">
                <w:r>
                  <w:rPr>
                    <w:b/>
                  </w:rPr>
                  <w:t xml:space="preserve">Files </w:t>
                </w:r>
                <w:proofErr w:type="spellStart"/>
                <w:r>
                  <w:rPr>
                    <w:b/>
                  </w:rPr>
                  <w:t>attached</w:t>
                </w:r>
                <w:proofErr w:type="spellEnd"/>
              </w:p>
            </w:sdtContent>
          </w:sdt>
        </w:tc>
        <w:tc>
          <w:tcPr>
            <w:tcW w:w="7646" w:type="dxa"/>
            <w:gridSpan w:val="3"/>
            <w:vAlign w:val="center"/>
          </w:tcPr>
          <w:p w:rsidR="00544C97" w:rsidRDefault="00544C97"/>
        </w:tc>
      </w:tr>
    </w:tbl>
    <w:p w:rsidR="00F23DE9" w:rsidRDefault="00F23DE9">
      <w:pPr>
        <w:spacing w:before="0"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2076"/>
        <w:gridCol w:w="1491"/>
      </w:tblGrid>
      <w:tr w:rsidR="00285561" w:rsidRPr="00184C45" w:rsidTr="00F23DE9">
        <w:tc>
          <w:tcPr>
            <w:tcW w:w="7571" w:type="dxa"/>
            <w:gridSpan w:val="2"/>
            <w:shd w:val="clear" w:color="auto" w:fill="17365D" w:themeFill="text2" w:themeFillShade="BF"/>
            <w:noWrap/>
            <w:vAlign w:val="center"/>
          </w:tcPr>
          <w:bookmarkStart w:id="1" w:name="_Toc435427948"/>
          <w:bookmarkStart w:id="2" w:name="_Toc435436252"/>
          <w:bookmarkStart w:id="3" w:name="_Toc435514160"/>
          <w:p w:rsidR="00285561" w:rsidRPr="004D70AE" w:rsidRDefault="00A513E8" w:rsidP="00C53CCA">
            <w:pPr>
              <w:pStyle w:val="berschriftTOP"/>
            </w:pPr>
            <w:sdt>
              <w:sdtPr>
                <w:rPr>
                  <w:rStyle w:val="berschriftTOPZchn"/>
                  <w:b/>
                  <w:bCs/>
                </w:rPr>
                <w:alias w:val="Tagesordnungspunkt"/>
                <w:tag w:val="Tagesordnungspunkt"/>
                <w:id w:val="-589543544"/>
                <w:placeholder>
                  <w:docPart w:val="221F816FE6D04601B9E72EDDC6C9A86F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C53CCA" w:rsidRPr="00E261A7">
                  <w:rPr>
                    <w:rStyle w:val="berschrift1Zchn"/>
                  </w:rPr>
                  <w:t>Hier Tagesordnungspunkt eintragen</w:t>
                </w:r>
              </w:sdtContent>
            </w:sdt>
            <w:bookmarkEnd w:id="1"/>
            <w:bookmarkEnd w:id="2"/>
            <w:bookmarkEnd w:id="3"/>
          </w:p>
        </w:tc>
        <w:tc>
          <w:tcPr>
            <w:tcW w:w="1491" w:type="dxa"/>
            <w:shd w:val="clear" w:color="auto" w:fill="17365D" w:themeFill="text2" w:themeFillShade="BF"/>
            <w:vAlign w:val="center"/>
          </w:tcPr>
          <w:p w:rsidR="00285561" w:rsidRDefault="00285561" w:rsidP="00285561">
            <w:pPr>
              <w:rPr>
                <w:b/>
                <w:sz w:val="20"/>
                <w:szCs w:val="20"/>
              </w:rPr>
            </w:pPr>
            <w:r w:rsidRPr="00285561">
              <w:rPr>
                <w:b/>
                <w:sz w:val="20"/>
                <w:szCs w:val="20"/>
              </w:rPr>
              <w:t>Referent</w:t>
            </w:r>
          </w:p>
          <w:sdt>
            <w:sdtPr>
              <w:rPr>
                <w:rStyle w:val="Referent"/>
              </w:rPr>
              <w:alias w:val="Refent"/>
              <w:tag w:val="Referent"/>
              <w:id w:val="-1653587041"/>
              <w:placeholder>
                <w:docPart w:val="8EF45ADF3AEB40F6BCBA376AAACE3BB8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2"/>
                <w:szCs w:val="16"/>
              </w:rPr>
            </w:sdtEndPr>
            <w:sdtContent>
              <w:p w:rsidR="00285561" w:rsidRPr="00285561" w:rsidRDefault="00C53CCA" w:rsidP="00C53CCA">
                <w:pPr>
                  <w:rPr>
                    <w:b/>
                    <w:sz w:val="16"/>
                    <w:szCs w:val="16"/>
                  </w:rPr>
                </w:pPr>
                <w:r w:rsidRPr="00285561">
                  <w:rPr>
                    <w:rStyle w:val="Platzhaltertext"/>
                    <w:sz w:val="16"/>
                    <w:szCs w:val="16"/>
                  </w:rPr>
                  <w:t>Referent</w:t>
                </w:r>
              </w:p>
            </w:sdtContent>
          </w:sdt>
        </w:tc>
      </w:tr>
      <w:tr w:rsidR="00070030" w:rsidRPr="00C53CCA" w:rsidTr="00F23DE9">
        <w:tc>
          <w:tcPr>
            <w:tcW w:w="906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A6DF4" w:rsidRPr="00F23DE9" w:rsidRDefault="001A6DF4" w:rsidP="00933E2D">
            <w:pPr>
              <w:rPr>
                <w:lang w:val="en-GB"/>
              </w:rPr>
            </w:pPr>
          </w:p>
        </w:tc>
      </w:tr>
      <w:tr w:rsidR="00C53CCA" w:rsidRPr="00EC469F" w:rsidTr="00F20B52">
        <w:tc>
          <w:tcPr>
            <w:tcW w:w="5495" w:type="dxa"/>
            <w:shd w:val="clear" w:color="auto" w:fill="DAEEF3" w:themeFill="accent5" w:themeFillTint="33"/>
            <w:noWrap/>
            <w:vAlign w:val="center"/>
          </w:tcPr>
          <w:p w:rsidR="00C53CCA" w:rsidRPr="00EC469F" w:rsidRDefault="00C53CCA" w:rsidP="00F20B52">
            <w:pPr>
              <w:widowControl w:val="0"/>
              <w:contextualSpacing/>
              <w:rPr>
                <w:b/>
                <w:lang w:val="en-GB"/>
              </w:rPr>
            </w:pPr>
            <w:r w:rsidRPr="00EC469F">
              <w:rPr>
                <w:b/>
                <w:lang w:val="en-GB"/>
              </w:rPr>
              <w:t>Tasks</w:t>
            </w:r>
          </w:p>
        </w:tc>
        <w:tc>
          <w:tcPr>
            <w:tcW w:w="2076" w:type="dxa"/>
            <w:shd w:val="clear" w:color="auto" w:fill="DAEEF3" w:themeFill="accent5" w:themeFillTint="33"/>
            <w:noWrap/>
            <w:vAlign w:val="center"/>
          </w:tcPr>
          <w:p w:rsidR="00C53CCA" w:rsidRPr="00EC469F" w:rsidRDefault="00C53CCA" w:rsidP="00F20B52">
            <w:pPr>
              <w:widowControl w:val="0"/>
              <w:contextualSpacing/>
              <w:rPr>
                <w:b/>
                <w:lang w:val="en-GB"/>
              </w:rPr>
            </w:pPr>
            <w:r w:rsidRPr="00EC469F">
              <w:rPr>
                <w:b/>
                <w:lang w:val="en-GB"/>
              </w:rPr>
              <w:t>Responsible Person</w:t>
            </w:r>
          </w:p>
        </w:tc>
        <w:tc>
          <w:tcPr>
            <w:tcW w:w="1491" w:type="dxa"/>
            <w:shd w:val="clear" w:color="auto" w:fill="DAEEF3" w:themeFill="accent5" w:themeFillTint="33"/>
            <w:noWrap/>
            <w:vAlign w:val="center"/>
          </w:tcPr>
          <w:p w:rsidR="00C53CCA" w:rsidRPr="00EC469F" w:rsidRDefault="00C53CCA" w:rsidP="00F20B52">
            <w:pPr>
              <w:widowControl w:val="0"/>
              <w:contextualSpacing/>
              <w:rPr>
                <w:b/>
                <w:lang w:val="en-GB"/>
              </w:rPr>
            </w:pPr>
            <w:r w:rsidRPr="00EC469F">
              <w:rPr>
                <w:b/>
                <w:lang w:val="en-GB"/>
              </w:rPr>
              <w:t>Date</w:t>
            </w:r>
          </w:p>
        </w:tc>
      </w:tr>
      <w:tr w:rsidR="00C53CCA" w:rsidRPr="00EC469F" w:rsidTr="00F20B52">
        <w:tc>
          <w:tcPr>
            <w:tcW w:w="5495" w:type="dxa"/>
            <w:noWrap/>
            <w:vAlign w:val="center"/>
          </w:tcPr>
          <w:p w:rsidR="00C53CCA" w:rsidRPr="00EC469F" w:rsidRDefault="00C53CCA" w:rsidP="00F20B52">
            <w:pPr>
              <w:widowControl w:val="0"/>
              <w:rPr>
                <w:lang w:val="en-GB"/>
              </w:rPr>
            </w:pPr>
          </w:p>
        </w:tc>
        <w:tc>
          <w:tcPr>
            <w:tcW w:w="2076" w:type="dxa"/>
            <w:noWrap/>
            <w:vAlign w:val="center"/>
          </w:tcPr>
          <w:p w:rsidR="00C53CCA" w:rsidRPr="00EC469F" w:rsidRDefault="00C53CCA" w:rsidP="00F20B52">
            <w:pPr>
              <w:widowControl w:val="0"/>
              <w:rPr>
                <w:lang w:val="en-GB"/>
              </w:rPr>
            </w:pPr>
          </w:p>
        </w:tc>
        <w:tc>
          <w:tcPr>
            <w:tcW w:w="1491" w:type="dxa"/>
            <w:noWrap/>
            <w:vAlign w:val="center"/>
          </w:tcPr>
          <w:p w:rsidR="00C53CCA" w:rsidRPr="00EC469F" w:rsidRDefault="00C53CCA" w:rsidP="00F20B52">
            <w:pPr>
              <w:widowControl w:val="0"/>
              <w:contextualSpacing/>
              <w:rPr>
                <w:lang w:val="en-GB"/>
              </w:rPr>
            </w:pPr>
          </w:p>
        </w:tc>
      </w:tr>
    </w:tbl>
    <w:p w:rsidR="00285561" w:rsidRPr="00C53CCA" w:rsidRDefault="00285561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2076"/>
        <w:gridCol w:w="1491"/>
      </w:tblGrid>
      <w:tr w:rsidR="004C7FAA" w:rsidRPr="00770BC7" w:rsidTr="002D3775">
        <w:tc>
          <w:tcPr>
            <w:tcW w:w="7571" w:type="dxa"/>
            <w:gridSpan w:val="2"/>
            <w:shd w:val="clear" w:color="auto" w:fill="17365D" w:themeFill="text2" w:themeFillShade="BF"/>
            <w:noWrap/>
            <w:vAlign w:val="center"/>
          </w:tcPr>
          <w:bookmarkStart w:id="4" w:name="_Toc435427949"/>
          <w:bookmarkStart w:id="5" w:name="_Toc435436253"/>
          <w:bookmarkStart w:id="6" w:name="_Toc435514161"/>
          <w:p w:rsidR="004C7FAA" w:rsidRPr="00770BC7" w:rsidRDefault="00A513E8" w:rsidP="00C53CCA">
            <w:pPr>
              <w:pStyle w:val="berschriftTOP"/>
              <w:rPr>
                <w:lang w:val="en-GB"/>
              </w:rPr>
            </w:pPr>
            <w:sdt>
              <w:sdtPr>
                <w:rPr>
                  <w:rStyle w:val="berschriftTOPZchn"/>
                  <w:b/>
                  <w:bCs/>
                  <w:lang w:val="en-GB"/>
                </w:rPr>
                <w:alias w:val="Tagesordnungspunkt"/>
                <w:tag w:val="Tagesordnungspunkt"/>
                <w:id w:val="-695011563"/>
                <w:placeholder>
                  <w:docPart w:val="1F3090E1B9EA496E8ED8C0B1E04096B2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C53CCA" w:rsidRPr="00E261A7">
                  <w:rPr>
                    <w:rStyle w:val="berschrift1Zchn"/>
                  </w:rPr>
                  <w:t>Hier Tagesordnungspunkt eintragen</w:t>
                </w:r>
              </w:sdtContent>
            </w:sdt>
            <w:bookmarkEnd w:id="4"/>
            <w:bookmarkEnd w:id="5"/>
            <w:bookmarkEnd w:id="6"/>
          </w:p>
        </w:tc>
        <w:tc>
          <w:tcPr>
            <w:tcW w:w="1491" w:type="dxa"/>
            <w:shd w:val="clear" w:color="auto" w:fill="17365D" w:themeFill="text2" w:themeFillShade="BF"/>
            <w:vAlign w:val="center"/>
          </w:tcPr>
          <w:p w:rsidR="004C7FAA" w:rsidRPr="00770BC7" w:rsidRDefault="004C7FAA" w:rsidP="0043614D">
            <w:pPr>
              <w:rPr>
                <w:b/>
                <w:sz w:val="20"/>
                <w:szCs w:val="20"/>
                <w:lang w:val="en-GB"/>
              </w:rPr>
            </w:pPr>
            <w:r w:rsidRPr="00770BC7">
              <w:rPr>
                <w:b/>
                <w:sz w:val="20"/>
                <w:szCs w:val="20"/>
                <w:lang w:val="en-GB"/>
              </w:rPr>
              <w:t>Referent</w:t>
            </w:r>
          </w:p>
          <w:sdt>
            <w:sdtPr>
              <w:rPr>
                <w:rStyle w:val="Referent"/>
                <w:lang w:val="en-GB"/>
              </w:rPr>
              <w:alias w:val="Refent"/>
              <w:tag w:val="Referent"/>
              <w:id w:val="1144402419"/>
              <w:placeholder>
                <w:docPart w:val="789B9FFCFEDE403FA4D102705DB5F11C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2"/>
                <w:szCs w:val="16"/>
              </w:rPr>
            </w:sdtEndPr>
            <w:sdtContent>
              <w:p w:rsidR="004C7FAA" w:rsidRPr="00770BC7" w:rsidRDefault="00C53CCA" w:rsidP="00C53CCA">
                <w:pPr>
                  <w:rPr>
                    <w:b/>
                    <w:sz w:val="16"/>
                    <w:szCs w:val="16"/>
                    <w:lang w:val="en-GB"/>
                  </w:rPr>
                </w:pPr>
                <w:r w:rsidRPr="00285561">
                  <w:rPr>
                    <w:rStyle w:val="Platzhaltertext"/>
                    <w:sz w:val="16"/>
                    <w:szCs w:val="16"/>
                  </w:rPr>
                  <w:t>Referent</w:t>
                </w:r>
              </w:p>
            </w:sdtContent>
          </w:sdt>
        </w:tc>
      </w:tr>
      <w:tr w:rsidR="004C7FAA" w:rsidRPr="00C53CCA" w:rsidTr="002D3775">
        <w:tc>
          <w:tcPr>
            <w:tcW w:w="906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A7B2B" w:rsidRPr="0096612F" w:rsidRDefault="006A7B2B" w:rsidP="00C53CCA">
            <w:pPr>
              <w:rPr>
                <w:lang w:val="en-GB"/>
              </w:rPr>
            </w:pPr>
          </w:p>
        </w:tc>
      </w:tr>
      <w:tr w:rsidR="004C7FAA" w:rsidRPr="00EC469F" w:rsidTr="002D3775">
        <w:tc>
          <w:tcPr>
            <w:tcW w:w="5495" w:type="dxa"/>
            <w:shd w:val="clear" w:color="auto" w:fill="DAEEF3" w:themeFill="accent5" w:themeFillTint="33"/>
            <w:noWrap/>
            <w:vAlign w:val="center"/>
          </w:tcPr>
          <w:p w:rsidR="004C7FAA" w:rsidRPr="00EC469F" w:rsidRDefault="00770BC7" w:rsidP="0043614D">
            <w:pPr>
              <w:widowControl w:val="0"/>
              <w:contextualSpacing/>
              <w:rPr>
                <w:b/>
                <w:lang w:val="en-GB"/>
              </w:rPr>
            </w:pPr>
            <w:r w:rsidRPr="00EC469F">
              <w:rPr>
                <w:b/>
                <w:lang w:val="en-GB"/>
              </w:rPr>
              <w:t>Tasks</w:t>
            </w:r>
          </w:p>
        </w:tc>
        <w:tc>
          <w:tcPr>
            <w:tcW w:w="2076" w:type="dxa"/>
            <w:shd w:val="clear" w:color="auto" w:fill="DAEEF3" w:themeFill="accent5" w:themeFillTint="33"/>
            <w:noWrap/>
            <w:vAlign w:val="center"/>
          </w:tcPr>
          <w:p w:rsidR="004C7FAA" w:rsidRPr="00EC469F" w:rsidRDefault="00770BC7" w:rsidP="0043614D">
            <w:pPr>
              <w:widowControl w:val="0"/>
              <w:contextualSpacing/>
              <w:rPr>
                <w:b/>
                <w:lang w:val="en-GB"/>
              </w:rPr>
            </w:pPr>
            <w:r w:rsidRPr="00EC469F">
              <w:rPr>
                <w:b/>
                <w:lang w:val="en-GB"/>
              </w:rPr>
              <w:t>Responsible</w:t>
            </w:r>
            <w:r w:rsidR="004C7FAA" w:rsidRPr="00EC469F">
              <w:rPr>
                <w:b/>
                <w:lang w:val="en-GB"/>
              </w:rPr>
              <w:t xml:space="preserve"> Person</w:t>
            </w:r>
          </w:p>
        </w:tc>
        <w:tc>
          <w:tcPr>
            <w:tcW w:w="1491" w:type="dxa"/>
            <w:shd w:val="clear" w:color="auto" w:fill="DAEEF3" w:themeFill="accent5" w:themeFillTint="33"/>
            <w:noWrap/>
            <w:vAlign w:val="center"/>
          </w:tcPr>
          <w:p w:rsidR="004C7FAA" w:rsidRPr="00EC469F" w:rsidRDefault="00770BC7" w:rsidP="0043614D">
            <w:pPr>
              <w:widowControl w:val="0"/>
              <w:contextualSpacing/>
              <w:rPr>
                <w:b/>
                <w:lang w:val="en-GB"/>
              </w:rPr>
            </w:pPr>
            <w:r w:rsidRPr="00EC469F">
              <w:rPr>
                <w:b/>
                <w:lang w:val="en-GB"/>
              </w:rPr>
              <w:t>Date</w:t>
            </w:r>
          </w:p>
        </w:tc>
      </w:tr>
      <w:tr w:rsidR="004C7FAA" w:rsidRPr="00EC469F" w:rsidTr="002D3775">
        <w:tc>
          <w:tcPr>
            <w:tcW w:w="5495" w:type="dxa"/>
            <w:noWrap/>
            <w:vAlign w:val="center"/>
          </w:tcPr>
          <w:p w:rsidR="004C7FAA" w:rsidRPr="00EC469F" w:rsidRDefault="004C7FAA" w:rsidP="0043614D">
            <w:pPr>
              <w:widowControl w:val="0"/>
              <w:rPr>
                <w:lang w:val="en-GB"/>
              </w:rPr>
            </w:pPr>
          </w:p>
        </w:tc>
        <w:tc>
          <w:tcPr>
            <w:tcW w:w="2076" w:type="dxa"/>
            <w:noWrap/>
            <w:vAlign w:val="center"/>
          </w:tcPr>
          <w:p w:rsidR="004C7FAA" w:rsidRPr="00EC469F" w:rsidRDefault="004C7FAA" w:rsidP="0043614D">
            <w:pPr>
              <w:widowControl w:val="0"/>
              <w:rPr>
                <w:lang w:val="en-GB"/>
              </w:rPr>
            </w:pPr>
          </w:p>
        </w:tc>
        <w:tc>
          <w:tcPr>
            <w:tcW w:w="1491" w:type="dxa"/>
            <w:noWrap/>
            <w:vAlign w:val="center"/>
          </w:tcPr>
          <w:p w:rsidR="004C7FAA" w:rsidRPr="00EC469F" w:rsidRDefault="004C7FAA" w:rsidP="0043614D">
            <w:pPr>
              <w:widowControl w:val="0"/>
              <w:contextualSpacing/>
              <w:rPr>
                <w:lang w:val="en-GB"/>
              </w:rPr>
            </w:pPr>
          </w:p>
        </w:tc>
      </w:tr>
    </w:tbl>
    <w:p w:rsidR="00285561" w:rsidRPr="00EC469F" w:rsidRDefault="00285561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2076"/>
        <w:gridCol w:w="1491"/>
      </w:tblGrid>
      <w:tr w:rsidR="004C7FAA" w:rsidRPr="00037DD3" w:rsidTr="00FE600F">
        <w:tc>
          <w:tcPr>
            <w:tcW w:w="7571" w:type="dxa"/>
            <w:gridSpan w:val="2"/>
            <w:shd w:val="clear" w:color="auto" w:fill="17365D" w:themeFill="text2" w:themeFillShade="BF"/>
            <w:noWrap/>
            <w:vAlign w:val="center"/>
          </w:tcPr>
          <w:bookmarkStart w:id="7" w:name="_Toc435427950"/>
          <w:bookmarkStart w:id="8" w:name="_Toc435436254"/>
          <w:bookmarkStart w:id="9" w:name="_Toc435514162"/>
          <w:p w:rsidR="004C7FAA" w:rsidRPr="00037DD3" w:rsidRDefault="00A513E8" w:rsidP="00EF2C17">
            <w:pPr>
              <w:pStyle w:val="berschriftTOP"/>
              <w:rPr>
                <w:lang w:val="en-GB"/>
              </w:rPr>
            </w:pPr>
            <w:sdt>
              <w:sdtPr>
                <w:rPr>
                  <w:rStyle w:val="berschriftTOPZchn"/>
                  <w:b/>
                  <w:bCs/>
                  <w:lang w:val="en-GB"/>
                </w:rPr>
                <w:alias w:val="Tagesordnungspunkt"/>
                <w:tag w:val="Tagesordnungspunkt"/>
                <w:id w:val="169375913"/>
                <w:placeholder>
                  <w:docPart w:val="3C147FD93E1042899248037367447BF1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EF2C17" w:rsidRPr="00E261A7">
                  <w:rPr>
                    <w:rStyle w:val="berschrift1Zchn"/>
                  </w:rPr>
                  <w:t>Hier Tagesordnungspunkt eintragen</w:t>
                </w:r>
              </w:sdtContent>
            </w:sdt>
            <w:bookmarkEnd w:id="7"/>
            <w:bookmarkEnd w:id="8"/>
            <w:bookmarkEnd w:id="9"/>
          </w:p>
        </w:tc>
        <w:tc>
          <w:tcPr>
            <w:tcW w:w="1491" w:type="dxa"/>
            <w:shd w:val="clear" w:color="auto" w:fill="17365D" w:themeFill="text2" w:themeFillShade="BF"/>
            <w:vAlign w:val="center"/>
          </w:tcPr>
          <w:p w:rsidR="004C7FAA" w:rsidRPr="00037DD3" w:rsidRDefault="004C7FAA" w:rsidP="0043614D">
            <w:pPr>
              <w:rPr>
                <w:b/>
                <w:sz w:val="20"/>
                <w:szCs w:val="20"/>
                <w:lang w:val="en-GB"/>
              </w:rPr>
            </w:pPr>
            <w:r w:rsidRPr="00037DD3">
              <w:rPr>
                <w:b/>
                <w:sz w:val="20"/>
                <w:szCs w:val="20"/>
                <w:lang w:val="en-GB"/>
              </w:rPr>
              <w:t>Referent</w:t>
            </w:r>
          </w:p>
          <w:sdt>
            <w:sdtPr>
              <w:rPr>
                <w:rStyle w:val="Referent"/>
                <w:lang w:val="en-GB"/>
              </w:rPr>
              <w:alias w:val="Refent"/>
              <w:tag w:val="Referent"/>
              <w:id w:val="1064293428"/>
              <w:placeholder>
                <w:docPart w:val="E5B2011ACD374AD0A06F69920E127C97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2"/>
                <w:szCs w:val="16"/>
              </w:rPr>
            </w:sdtEndPr>
            <w:sdtContent>
              <w:p w:rsidR="004C7FAA" w:rsidRPr="00037DD3" w:rsidRDefault="00EF2C17" w:rsidP="00EF2C17">
                <w:pPr>
                  <w:rPr>
                    <w:b/>
                    <w:sz w:val="16"/>
                    <w:szCs w:val="16"/>
                    <w:lang w:val="en-GB"/>
                  </w:rPr>
                </w:pPr>
                <w:r w:rsidRPr="00285561">
                  <w:rPr>
                    <w:rStyle w:val="Platzhaltertext"/>
                    <w:sz w:val="16"/>
                    <w:szCs w:val="16"/>
                  </w:rPr>
                  <w:t>Referent</w:t>
                </w:r>
              </w:p>
            </w:sdtContent>
          </w:sdt>
        </w:tc>
      </w:tr>
      <w:tr w:rsidR="004C7FAA" w:rsidRPr="00C53CCA" w:rsidTr="00FE600F">
        <w:tc>
          <w:tcPr>
            <w:tcW w:w="906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B3BFF" w:rsidRPr="00037DD3" w:rsidRDefault="00FB3BFF" w:rsidP="00933E2D">
            <w:pPr>
              <w:rPr>
                <w:lang w:val="en-GB"/>
              </w:rPr>
            </w:pPr>
          </w:p>
        </w:tc>
      </w:tr>
      <w:tr w:rsidR="00FE600F" w:rsidRPr="00037DD3" w:rsidTr="00FE600F">
        <w:tc>
          <w:tcPr>
            <w:tcW w:w="5495" w:type="dxa"/>
            <w:shd w:val="clear" w:color="auto" w:fill="DAEEF3" w:themeFill="accent5" w:themeFillTint="33"/>
            <w:noWrap/>
            <w:vAlign w:val="center"/>
          </w:tcPr>
          <w:p w:rsidR="00FE600F" w:rsidRPr="00037DD3" w:rsidRDefault="00FE600F" w:rsidP="00FE600F">
            <w:pPr>
              <w:widowControl w:val="0"/>
              <w:contextualSpacing/>
              <w:rPr>
                <w:b/>
                <w:lang w:val="en-GB"/>
              </w:rPr>
            </w:pPr>
            <w:r w:rsidRPr="00037DD3">
              <w:rPr>
                <w:b/>
                <w:lang w:val="en-GB"/>
              </w:rPr>
              <w:t>Tasks</w:t>
            </w:r>
          </w:p>
        </w:tc>
        <w:tc>
          <w:tcPr>
            <w:tcW w:w="2076" w:type="dxa"/>
            <w:shd w:val="clear" w:color="auto" w:fill="DAEEF3" w:themeFill="accent5" w:themeFillTint="33"/>
            <w:noWrap/>
            <w:vAlign w:val="center"/>
          </w:tcPr>
          <w:p w:rsidR="00FE600F" w:rsidRPr="00037DD3" w:rsidRDefault="00FE600F" w:rsidP="00FE600F">
            <w:pPr>
              <w:widowControl w:val="0"/>
              <w:contextualSpacing/>
              <w:rPr>
                <w:b/>
                <w:lang w:val="en-GB"/>
              </w:rPr>
            </w:pPr>
            <w:r w:rsidRPr="00037DD3">
              <w:rPr>
                <w:b/>
                <w:lang w:val="en-GB"/>
              </w:rPr>
              <w:t>Responsible Person</w:t>
            </w:r>
          </w:p>
        </w:tc>
        <w:tc>
          <w:tcPr>
            <w:tcW w:w="1491" w:type="dxa"/>
            <w:shd w:val="clear" w:color="auto" w:fill="DAEEF3" w:themeFill="accent5" w:themeFillTint="33"/>
            <w:noWrap/>
            <w:vAlign w:val="center"/>
          </w:tcPr>
          <w:p w:rsidR="00FE600F" w:rsidRPr="00037DD3" w:rsidRDefault="00FE600F" w:rsidP="00FE600F">
            <w:pPr>
              <w:widowControl w:val="0"/>
              <w:contextualSpacing/>
              <w:rPr>
                <w:b/>
                <w:lang w:val="en-GB"/>
              </w:rPr>
            </w:pPr>
            <w:r w:rsidRPr="00037DD3">
              <w:rPr>
                <w:b/>
                <w:lang w:val="en-GB"/>
              </w:rPr>
              <w:t>Date</w:t>
            </w:r>
          </w:p>
        </w:tc>
      </w:tr>
      <w:tr w:rsidR="004C7FAA" w:rsidRPr="00037DD3" w:rsidTr="00FE600F">
        <w:tc>
          <w:tcPr>
            <w:tcW w:w="5495" w:type="dxa"/>
            <w:noWrap/>
            <w:vAlign w:val="center"/>
          </w:tcPr>
          <w:p w:rsidR="004C7FAA" w:rsidRPr="00037DD3" w:rsidRDefault="004C7FAA" w:rsidP="0043614D">
            <w:pPr>
              <w:widowControl w:val="0"/>
              <w:rPr>
                <w:lang w:val="en-GB"/>
              </w:rPr>
            </w:pPr>
          </w:p>
        </w:tc>
        <w:tc>
          <w:tcPr>
            <w:tcW w:w="2076" w:type="dxa"/>
            <w:noWrap/>
            <w:vAlign w:val="center"/>
          </w:tcPr>
          <w:p w:rsidR="004C7FAA" w:rsidRPr="00C53CCA" w:rsidRDefault="004C7FAA" w:rsidP="0043614D">
            <w:pPr>
              <w:widowControl w:val="0"/>
            </w:pPr>
          </w:p>
        </w:tc>
        <w:tc>
          <w:tcPr>
            <w:tcW w:w="1491" w:type="dxa"/>
            <w:noWrap/>
            <w:vAlign w:val="center"/>
          </w:tcPr>
          <w:p w:rsidR="004C7FAA" w:rsidRPr="00037DD3" w:rsidRDefault="004C7FAA" w:rsidP="0043614D">
            <w:pPr>
              <w:widowControl w:val="0"/>
              <w:contextualSpacing/>
              <w:rPr>
                <w:lang w:val="en-GB"/>
              </w:rPr>
            </w:pPr>
          </w:p>
        </w:tc>
      </w:tr>
    </w:tbl>
    <w:p w:rsidR="001A6DF4" w:rsidRPr="00037DD3" w:rsidRDefault="001A6DF4" w:rsidP="001A6DF4">
      <w:pPr>
        <w:pStyle w:val="Listeneinzug2"/>
        <w:numPr>
          <w:ilvl w:val="0"/>
          <w:numId w:val="0"/>
        </w:num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2076"/>
        <w:gridCol w:w="1491"/>
      </w:tblGrid>
      <w:tr w:rsidR="00490A72" w:rsidRPr="00037DD3" w:rsidTr="00A17031">
        <w:tc>
          <w:tcPr>
            <w:tcW w:w="7571" w:type="dxa"/>
            <w:gridSpan w:val="2"/>
            <w:shd w:val="clear" w:color="auto" w:fill="17365D" w:themeFill="text2" w:themeFillShade="BF"/>
            <w:noWrap/>
            <w:vAlign w:val="center"/>
          </w:tcPr>
          <w:bookmarkStart w:id="10" w:name="_Toc435427952"/>
          <w:bookmarkStart w:id="11" w:name="_Toc435436255"/>
          <w:bookmarkStart w:id="12" w:name="_Toc435514163"/>
          <w:p w:rsidR="00490A72" w:rsidRPr="00037DD3" w:rsidRDefault="00A513E8" w:rsidP="00EF2C17">
            <w:pPr>
              <w:pStyle w:val="berschriftTOP"/>
              <w:rPr>
                <w:lang w:val="en-GB"/>
              </w:rPr>
            </w:pPr>
            <w:sdt>
              <w:sdtPr>
                <w:rPr>
                  <w:rStyle w:val="berschriftTOPZchn"/>
                  <w:b/>
                  <w:bCs/>
                  <w:lang w:val="en-GB"/>
                </w:rPr>
                <w:alias w:val="Tagesordnungspunkt"/>
                <w:tag w:val="Tagesordnungspunkt"/>
                <w:id w:val="-983469438"/>
                <w:placeholder>
                  <w:docPart w:val="33DBD4802000454EB8B83B6FD1CBA7BF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EF2C17" w:rsidRPr="00E261A7">
                  <w:rPr>
                    <w:rStyle w:val="berschrift1Zchn"/>
                  </w:rPr>
                  <w:t>Hier Tagesordnungspunkt eintragen</w:t>
                </w:r>
              </w:sdtContent>
            </w:sdt>
            <w:bookmarkEnd w:id="10"/>
            <w:bookmarkEnd w:id="11"/>
            <w:bookmarkEnd w:id="12"/>
          </w:p>
        </w:tc>
        <w:tc>
          <w:tcPr>
            <w:tcW w:w="1491" w:type="dxa"/>
            <w:shd w:val="clear" w:color="auto" w:fill="17365D" w:themeFill="text2" w:themeFillShade="BF"/>
            <w:vAlign w:val="center"/>
          </w:tcPr>
          <w:p w:rsidR="00490A72" w:rsidRPr="00037DD3" w:rsidRDefault="00490A72" w:rsidP="007C5DCB">
            <w:pPr>
              <w:rPr>
                <w:b/>
                <w:sz w:val="20"/>
                <w:szCs w:val="20"/>
                <w:lang w:val="en-GB"/>
              </w:rPr>
            </w:pPr>
            <w:r w:rsidRPr="00037DD3">
              <w:rPr>
                <w:b/>
                <w:sz w:val="20"/>
                <w:szCs w:val="20"/>
                <w:lang w:val="en-GB"/>
              </w:rPr>
              <w:t>Referent</w:t>
            </w:r>
          </w:p>
          <w:sdt>
            <w:sdtPr>
              <w:rPr>
                <w:rStyle w:val="Referent"/>
                <w:lang w:val="en-GB"/>
              </w:rPr>
              <w:alias w:val="Refent"/>
              <w:tag w:val="Referent"/>
              <w:id w:val="790406074"/>
              <w:placeholder>
                <w:docPart w:val="F6A124FBEDEF4C47BD22D3A4A68DEB6F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2"/>
                <w:szCs w:val="16"/>
              </w:rPr>
            </w:sdtEndPr>
            <w:sdtContent>
              <w:p w:rsidR="00490A72" w:rsidRPr="00037DD3" w:rsidRDefault="00EF2C17" w:rsidP="00BE4EFA">
                <w:pPr>
                  <w:rPr>
                    <w:b/>
                    <w:sz w:val="16"/>
                    <w:szCs w:val="16"/>
                    <w:lang w:val="en-GB"/>
                  </w:rPr>
                </w:pPr>
                <w:r w:rsidRPr="00285561">
                  <w:rPr>
                    <w:rStyle w:val="Platzhaltertext"/>
                    <w:sz w:val="16"/>
                    <w:szCs w:val="16"/>
                  </w:rPr>
                  <w:t>Referent</w:t>
                </w:r>
              </w:p>
            </w:sdtContent>
          </w:sdt>
        </w:tc>
      </w:tr>
      <w:tr w:rsidR="00490A72" w:rsidRPr="00C53CCA" w:rsidTr="00A17031">
        <w:tc>
          <w:tcPr>
            <w:tcW w:w="906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BE4EFA" w:rsidRPr="00037DD3" w:rsidRDefault="00BE4EFA" w:rsidP="007C5DCB">
            <w:pPr>
              <w:rPr>
                <w:lang w:val="en-GB"/>
              </w:rPr>
            </w:pPr>
          </w:p>
        </w:tc>
      </w:tr>
      <w:tr w:rsidR="00A17031" w:rsidRPr="00037DD3" w:rsidTr="00A17031">
        <w:tc>
          <w:tcPr>
            <w:tcW w:w="5495" w:type="dxa"/>
            <w:shd w:val="clear" w:color="auto" w:fill="DAEEF3" w:themeFill="accent5" w:themeFillTint="33"/>
            <w:noWrap/>
            <w:vAlign w:val="center"/>
          </w:tcPr>
          <w:p w:rsidR="00A17031" w:rsidRPr="00037DD3" w:rsidRDefault="00A17031" w:rsidP="00A17031">
            <w:pPr>
              <w:widowControl w:val="0"/>
              <w:contextualSpacing/>
              <w:rPr>
                <w:b/>
                <w:lang w:val="en-GB"/>
              </w:rPr>
            </w:pPr>
            <w:r w:rsidRPr="00037DD3">
              <w:rPr>
                <w:b/>
                <w:lang w:val="en-GB"/>
              </w:rPr>
              <w:t>Tasks</w:t>
            </w:r>
          </w:p>
        </w:tc>
        <w:tc>
          <w:tcPr>
            <w:tcW w:w="2076" w:type="dxa"/>
            <w:shd w:val="clear" w:color="auto" w:fill="DAEEF3" w:themeFill="accent5" w:themeFillTint="33"/>
            <w:noWrap/>
            <w:vAlign w:val="center"/>
          </w:tcPr>
          <w:p w:rsidR="00A17031" w:rsidRPr="00037DD3" w:rsidRDefault="00A17031" w:rsidP="00A17031">
            <w:pPr>
              <w:widowControl w:val="0"/>
              <w:contextualSpacing/>
              <w:rPr>
                <w:b/>
                <w:lang w:val="en-GB"/>
              </w:rPr>
            </w:pPr>
            <w:r w:rsidRPr="00037DD3">
              <w:rPr>
                <w:b/>
                <w:lang w:val="en-GB"/>
              </w:rPr>
              <w:t>Responsible Person</w:t>
            </w:r>
          </w:p>
        </w:tc>
        <w:tc>
          <w:tcPr>
            <w:tcW w:w="1491" w:type="dxa"/>
            <w:shd w:val="clear" w:color="auto" w:fill="DAEEF3" w:themeFill="accent5" w:themeFillTint="33"/>
            <w:noWrap/>
            <w:vAlign w:val="center"/>
          </w:tcPr>
          <w:p w:rsidR="00A17031" w:rsidRPr="00037DD3" w:rsidRDefault="00A17031" w:rsidP="00A17031">
            <w:pPr>
              <w:widowControl w:val="0"/>
              <w:contextualSpacing/>
              <w:rPr>
                <w:b/>
                <w:lang w:val="en-GB"/>
              </w:rPr>
            </w:pPr>
            <w:r w:rsidRPr="00037DD3">
              <w:rPr>
                <w:b/>
                <w:lang w:val="en-GB"/>
              </w:rPr>
              <w:t>Date</w:t>
            </w:r>
          </w:p>
        </w:tc>
      </w:tr>
      <w:tr w:rsidR="00490A72" w:rsidRPr="00037DD3" w:rsidTr="00A17031">
        <w:tc>
          <w:tcPr>
            <w:tcW w:w="5495" w:type="dxa"/>
            <w:noWrap/>
            <w:vAlign w:val="center"/>
          </w:tcPr>
          <w:p w:rsidR="00490A72" w:rsidRPr="00037DD3" w:rsidRDefault="00490A72" w:rsidP="007C5DCB">
            <w:pPr>
              <w:widowControl w:val="0"/>
              <w:rPr>
                <w:lang w:val="en-GB"/>
              </w:rPr>
            </w:pPr>
          </w:p>
        </w:tc>
        <w:tc>
          <w:tcPr>
            <w:tcW w:w="2076" w:type="dxa"/>
            <w:noWrap/>
            <w:vAlign w:val="center"/>
          </w:tcPr>
          <w:p w:rsidR="00490A72" w:rsidRPr="00037DD3" w:rsidRDefault="00490A72" w:rsidP="007C5DCB">
            <w:pPr>
              <w:widowControl w:val="0"/>
              <w:rPr>
                <w:lang w:val="en-GB"/>
              </w:rPr>
            </w:pPr>
          </w:p>
        </w:tc>
        <w:tc>
          <w:tcPr>
            <w:tcW w:w="1491" w:type="dxa"/>
            <w:noWrap/>
            <w:vAlign w:val="center"/>
          </w:tcPr>
          <w:p w:rsidR="00490A72" w:rsidRPr="00037DD3" w:rsidRDefault="00490A72" w:rsidP="007C5DCB">
            <w:pPr>
              <w:widowControl w:val="0"/>
              <w:contextualSpacing/>
              <w:rPr>
                <w:lang w:val="en-GB"/>
              </w:rPr>
            </w:pPr>
          </w:p>
        </w:tc>
      </w:tr>
    </w:tbl>
    <w:p w:rsidR="00490A72" w:rsidRPr="00A17031" w:rsidRDefault="00490A72" w:rsidP="001A6DF4">
      <w:pPr>
        <w:pStyle w:val="Listeneinzug2"/>
        <w:numPr>
          <w:ilvl w:val="0"/>
          <w:numId w:val="0"/>
        </w:numPr>
      </w:pPr>
    </w:p>
    <w:sectPr w:rsidR="00490A72" w:rsidRPr="00A17031" w:rsidSect="00374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2A" w:rsidRDefault="00931D2A" w:rsidP="003744C6">
      <w:r>
        <w:separator/>
      </w:r>
    </w:p>
  </w:endnote>
  <w:endnote w:type="continuationSeparator" w:id="0">
    <w:p w:rsidR="00931D2A" w:rsidRDefault="00931D2A" w:rsidP="0037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25F" w:rsidRDefault="00D442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6011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744C6" w:rsidRPr="008E23D9" w:rsidRDefault="003744C6">
        <w:pPr>
          <w:pStyle w:val="Fuzeile"/>
          <w:jc w:val="right"/>
          <w:rPr>
            <w:sz w:val="16"/>
            <w:szCs w:val="16"/>
          </w:rPr>
        </w:pPr>
        <w:r w:rsidRPr="008E23D9">
          <w:rPr>
            <w:sz w:val="16"/>
            <w:szCs w:val="16"/>
          </w:rPr>
          <w:t xml:space="preserve">Seite </w:t>
        </w:r>
        <w:r w:rsidRPr="008E23D9">
          <w:rPr>
            <w:sz w:val="16"/>
            <w:szCs w:val="16"/>
          </w:rPr>
          <w:fldChar w:fldCharType="begin"/>
        </w:r>
        <w:r w:rsidRPr="008E23D9">
          <w:rPr>
            <w:sz w:val="16"/>
            <w:szCs w:val="16"/>
          </w:rPr>
          <w:instrText>PAGE   \* MERGEFORMAT</w:instrText>
        </w:r>
        <w:r w:rsidRPr="008E23D9">
          <w:rPr>
            <w:sz w:val="16"/>
            <w:szCs w:val="16"/>
          </w:rPr>
          <w:fldChar w:fldCharType="separate"/>
        </w:r>
        <w:r w:rsidR="00A513E8">
          <w:rPr>
            <w:noProof/>
            <w:sz w:val="16"/>
            <w:szCs w:val="16"/>
          </w:rPr>
          <w:t>2</w:t>
        </w:r>
        <w:r w:rsidRPr="008E23D9">
          <w:rPr>
            <w:sz w:val="16"/>
            <w:szCs w:val="16"/>
          </w:rPr>
          <w:fldChar w:fldCharType="end"/>
        </w:r>
        <w:r w:rsidRPr="008E23D9">
          <w:rPr>
            <w:sz w:val="16"/>
            <w:szCs w:val="16"/>
          </w:rPr>
          <w:t xml:space="preserve"> von </w:t>
        </w:r>
        <w:r w:rsidR="000331BD" w:rsidRPr="008E23D9">
          <w:rPr>
            <w:sz w:val="16"/>
            <w:szCs w:val="16"/>
          </w:rPr>
          <w:fldChar w:fldCharType="begin"/>
        </w:r>
        <w:r w:rsidR="000331BD" w:rsidRPr="008E23D9">
          <w:rPr>
            <w:sz w:val="16"/>
            <w:szCs w:val="16"/>
          </w:rPr>
          <w:instrText xml:space="preserve"> NUMPAGES  \* Arabic  \* MERGEFORMAT </w:instrText>
        </w:r>
        <w:r w:rsidR="000331BD" w:rsidRPr="008E23D9">
          <w:rPr>
            <w:sz w:val="16"/>
            <w:szCs w:val="16"/>
          </w:rPr>
          <w:fldChar w:fldCharType="separate"/>
        </w:r>
        <w:r w:rsidR="00A513E8">
          <w:rPr>
            <w:noProof/>
            <w:sz w:val="16"/>
            <w:szCs w:val="16"/>
          </w:rPr>
          <w:t>2</w:t>
        </w:r>
        <w:r w:rsidR="000331BD" w:rsidRPr="008E23D9">
          <w:rPr>
            <w:noProof/>
            <w:sz w:val="16"/>
            <w:szCs w:val="16"/>
          </w:rPr>
          <w:fldChar w:fldCharType="end"/>
        </w:r>
      </w:p>
    </w:sdtContent>
  </w:sdt>
  <w:p w:rsidR="003744C6" w:rsidRDefault="003744C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25F" w:rsidRDefault="00D442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2A" w:rsidRDefault="00931D2A" w:rsidP="003744C6">
      <w:r>
        <w:separator/>
      </w:r>
    </w:p>
  </w:footnote>
  <w:footnote w:type="continuationSeparator" w:id="0">
    <w:p w:rsidR="00931D2A" w:rsidRDefault="00931D2A" w:rsidP="00374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25F" w:rsidRDefault="00D442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C6" w:rsidRPr="007342F6" w:rsidRDefault="00D4425F" w:rsidP="003744C6">
    <w:pPr>
      <w:pStyle w:val="MeetingMinutesHeading"/>
      <w:rPr>
        <w:color w:val="0F243E" w:themeColor="text2" w:themeShade="80"/>
        <w:sz w:val="72"/>
        <w:szCs w:val="72"/>
      </w:rPr>
    </w:pPr>
    <w:r w:rsidRPr="007342F6">
      <w:rPr>
        <w:noProof/>
        <w:color w:val="0F243E" w:themeColor="text2" w:themeShade="80"/>
        <w:sz w:val="72"/>
        <w:szCs w:val="72"/>
        <w:lang w:eastAsia="de-DE"/>
      </w:rPr>
      <w:drawing>
        <wp:anchor distT="0" distB="0" distL="114300" distR="114300" simplePos="0" relativeHeight="251659264" behindDoc="0" locked="0" layoutInCell="1" allowOverlap="1" wp14:anchorId="7600467D" wp14:editId="039D1AA1">
          <wp:simplePos x="0" y="0"/>
          <wp:positionH relativeFrom="column">
            <wp:posOffset>4843780</wp:posOffset>
          </wp:positionH>
          <wp:positionV relativeFrom="paragraph">
            <wp:posOffset>74930</wp:posOffset>
          </wp:positionV>
          <wp:extent cx="866775" cy="540385"/>
          <wp:effectExtent l="0" t="0" r="9525" b="0"/>
          <wp:wrapNone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:\02 Geschäftsstelle\Vorlagen\Logos\FGW\FGW-LOGO Bartsch Design 2009\FGW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744C6" w:rsidRPr="007342F6">
      <w:rPr>
        <w:noProof/>
        <w:color w:val="0F243E" w:themeColor="text2" w:themeShade="80"/>
        <w:sz w:val="72"/>
        <w:szCs w:val="7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5485E5" wp14:editId="53A181E0">
              <wp:simplePos x="0" y="0"/>
              <wp:positionH relativeFrom="column">
                <wp:posOffset>-762000</wp:posOffset>
              </wp:positionH>
              <wp:positionV relativeFrom="paragraph">
                <wp:posOffset>28574</wp:posOffset>
              </wp:positionV>
              <wp:extent cx="295275" cy="6953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44C6" w:rsidRDefault="003744C6" w:rsidP="003744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>
          <w:pict>
            <v:shapetype w14:anchorId="665485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0pt;margin-top:2.25pt;width:23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" stroked="f" strokeweight="0">
              <v:textbox>
                <w:txbxContent>
                  <w:p w:rsidR="003744C6" w:rsidRDefault="003744C6" w:rsidP="003744C6"/>
                </w:txbxContent>
              </v:textbox>
            </v:shape>
          </w:pict>
        </mc:Fallback>
      </mc:AlternateContent>
    </w:r>
    <w:r w:rsidR="00931D2A">
      <w:rPr>
        <w:color w:val="0F243E" w:themeColor="text2" w:themeShade="80"/>
        <w:sz w:val="72"/>
        <w:szCs w:val="72"/>
      </w:rPr>
      <w:t>FGW-Protocol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25F" w:rsidRDefault="00D442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057"/>
    <w:multiLevelType w:val="multilevel"/>
    <w:tmpl w:val="9856C3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8AA"/>
    <w:multiLevelType w:val="hybridMultilevel"/>
    <w:tmpl w:val="D5D4D090"/>
    <w:lvl w:ilvl="0" w:tplc="2AEA9E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658F2"/>
    <w:multiLevelType w:val="hybridMultilevel"/>
    <w:tmpl w:val="7A3837DE"/>
    <w:lvl w:ilvl="0" w:tplc="836AFD8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E20CF"/>
    <w:multiLevelType w:val="hybridMultilevel"/>
    <w:tmpl w:val="FE30F9EE"/>
    <w:lvl w:ilvl="0" w:tplc="84423E0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834F7"/>
    <w:multiLevelType w:val="multilevel"/>
    <w:tmpl w:val="F0BA9E9E"/>
    <w:lvl w:ilvl="0">
      <w:start w:val="1"/>
      <w:numFmt w:val="decimal"/>
      <w:lvlText w:val="TOP %1)"/>
      <w:lvlJc w:val="left"/>
      <w:pPr>
        <w:ind w:left="454" w:hanging="45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896A1F"/>
    <w:multiLevelType w:val="multilevel"/>
    <w:tmpl w:val="2BA4BE6C"/>
    <w:lvl w:ilvl="0">
      <w:start w:val="1"/>
      <w:numFmt w:val="decimal"/>
      <w:lvlText w:val="TOP 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9301F"/>
    <w:multiLevelType w:val="hybridMultilevel"/>
    <w:tmpl w:val="B1C8DE1E"/>
    <w:lvl w:ilvl="0" w:tplc="F7A891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4715D"/>
    <w:multiLevelType w:val="multilevel"/>
    <w:tmpl w:val="84F41F3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alibri" w:hAnsi="Calibri" w:hint="default"/>
      </w:rPr>
    </w:lvl>
    <w:lvl w:ilvl="2">
      <w:start w:val="1"/>
      <w:numFmt w:val="bullet"/>
      <w:lvlText w:val="▪"/>
      <w:lvlJc w:val="left"/>
      <w:pPr>
        <w:ind w:left="1071" w:hanging="35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428" w:hanging="357"/>
      </w:pPr>
      <w:rPr>
        <w:rFonts w:ascii="Calibri" w:hAnsi="Calibri" w:hint="default"/>
      </w:rPr>
    </w:lvl>
    <w:lvl w:ilvl="4">
      <w:start w:val="1"/>
      <w:numFmt w:val="bullet"/>
      <w:lvlText w:val="▪"/>
      <w:lvlJc w:val="left"/>
      <w:pPr>
        <w:ind w:left="1785" w:hanging="357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2E745573"/>
    <w:multiLevelType w:val="multilevel"/>
    <w:tmpl w:val="B40A8974"/>
    <w:lvl w:ilvl="0">
      <w:start w:val="1"/>
      <w:numFmt w:val="decimal"/>
      <w:lvlText w:val="TOP %1"/>
      <w:lvlJc w:val="left"/>
      <w:pPr>
        <w:ind w:left="454" w:hanging="45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0C53F69"/>
    <w:multiLevelType w:val="multilevel"/>
    <w:tmpl w:val="0407001D"/>
    <w:styleLink w:val="1Listenpunk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59D7E6A"/>
    <w:multiLevelType w:val="multilevel"/>
    <w:tmpl w:val="0407001D"/>
    <w:numStyleLink w:val="Formatvorlage1"/>
  </w:abstractNum>
  <w:abstractNum w:abstractNumId="11" w15:restartNumberingAfterBreak="0">
    <w:nsid w:val="3993049D"/>
    <w:multiLevelType w:val="multilevel"/>
    <w:tmpl w:val="0407001D"/>
    <w:styleLink w:val="Formatvorlag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3228CB"/>
    <w:multiLevelType w:val="multilevel"/>
    <w:tmpl w:val="9856C3AE"/>
    <w:numStyleLink w:val="Listenpunkt2"/>
  </w:abstractNum>
  <w:abstractNum w:abstractNumId="13" w15:restartNumberingAfterBreak="0">
    <w:nsid w:val="4A527DDC"/>
    <w:multiLevelType w:val="multilevel"/>
    <w:tmpl w:val="4188811C"/>
    <w:lvl w:ilvl="0">
      <w:start w:val="1"/>
      <w:numFmt w:val="decimal"/>
      <w:lvlText w:val="TOP 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EEE479B"/>
    <w:multiLevelType w:val="multilevel"/>
    <w:tmpl w:val="9856C3AE"/>
    <w:styleLink w:val="Listenpunk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377AF"/>
    <w:multiLevelType w:val="multilevel"/>
    <w:tmpl w:val="F2EAB16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alibri" w:hAnsi="Calibri" w:hint="default"/>
      </w:rPr>
    </w:lvl>
    <w:lvl w:ilvl="2">
      <w:start w:val="1"/>
      <w:numFmt w:val="bullet"/>
      <w:lvlText w:val="▪"/>
      <w:lvlJc w:val="left"/>
      <w:pPr>
        <w:ind w:left="1071" w:hanging="357"/>
      </w:pPr>
      <w:rPr>
        <w:rFonts w:ascii="Calibri" w:hAnsi="Calibri" w:hint="default"/>
      </w:rPr>
    </w:lvl>
    <w:lvl w:ilvl="3">
      <w:start w:val="1"/>
      <w:numFmt w:val="bullet"/>
      <w:lvlRestart w:val="0"/>
      <w:lvlText w:val="-"/>
      <w:lvlJc w:val="left"/>
      <w:pPr>
        <w:ind w:left="1428" w:hanging="357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1785" w:hanging="357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4FDB4CE5"/>
    <w:multiLevelType w:val="multilevel"/>
    <w:tmpl w:val="F66AD936"/>
    <w:lvl w:ilvl="0">
      <w:start w:val="1"/>
      <w:numFmt w:val="bullet"/>
      <w:pStyle w:val="Listenabschnit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Listeneinzug2"/>
      <w:lvlText w:val="-"/>
      <w:lvlJc w:val="left"/>
      <w:pPr>
        <w:ind w:left="1072" w:hanging="352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</w:abstractNum>
  <w:abstractNum w:abstractNumId="17" w15:restartNumberingAfterBreak="0">
    <w:nsid w:val="51992A8D"/>
    <w:multiLevelType w:val="multilevel"/>
    <w:tmpl w:val="912CDB48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▪"/>
      <w:lvlJc w:val="left"/>
      <w:pPr>
        <w:ind w:left="2880" w:hanging="363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18" w15:restartNumberingAfterBreak="0">
    <w:nsid w:val="543548EF"/>
    <w:multiLevelType w:val="multilevel"/>
    <w:tmpl w:val="F0BA9E9E"/>
    <w:lvl w:ilvl="0">
      <w:start w:val="1"/>
      <w:numFmt w:val="decimal"/>
      <w:pStyle w:val="TOP1"/>
      <w:lvlText w:val="TOP %1)"/>
      <w:lvlJc w:val="left"/>
      <w:pPr>
        <w:ind w:left="454" w:hanging="45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0F84390"/>
    <w:multiLevelType w:val="multilevel"/>
    <w:tmpl w:val="BE0A2B98"/>
    <w:lvl w:ilvl="0">
      <w:start w:val="1"/>
      <w:numFmt w:val="decimal"/>
      <w:pStyle w:val="berschriftTOP"/>
      <w:suff w:val="space"/>
      <w:lvlText w:val="TOP %1)"/>
      <w:lvlJc w:val="left"/>
      <w:pPr>
        <w:ind w:left="0" w:firstLine="0"/>
      </w:pPr>
      <w:rPr>
        <w:rFonts w:ascii="Calibri" w:hAnsi="Calibri" w:hint="default"/>
        <w:b/>
        <w:i w:val="0"/>
        <w:sz w:val="28"/>
        <w:u w:color="FFFFFF" w:themeColor="background1"/>
      </w:rPr>
    </w:lvl>
    <w:lvl w:ilvl="1">
      <w:start w:val="1"/>
      <w:numFmt w:val="lowerLetter"/>
      <w:pStyle w:val="TOPUnterpunkt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1F83107"/>
    <w:multiLevelType w:val="multilevel"/>
    <w:tmpl w:val="485A3C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A6C87"/>
    <w:multiLevelType w:val="multilevel"/>
    <w:tmpl w:val="6D3636FA"/>
    <w:lvl w:ilvl="0">
      <w:start w:val="1"/>
      <w:numFmt w:val="decimal"/>
      <w:lvlText w:val="TOP %1)"/>
      <w:lvlJc w:val="left"/>
      <w:pPr>
        <w:ind w:left="454" w:hanging="45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2F231AE"/>
    <w:multiLevelType w:val="multilevel"/>
    <w:tmpl w:val="9856C3AE"/>
    <w:numStyleLink w:val="Listenpunkt2"/>
  </w:abstractNum>
  <w:abstractNum w:abstractNumId="23" w15:restartNumberingAfterBreak="0">
    <w:nsid w:val="67CA0544"/>
    <w:multiLevelType w:val="multilevel"/>
    <w:tmpl w:val="B40A8974"/>
    <w:lvl w:ilvl="0">
      <w:start w:val="1"/>
      <w:numFmt w:val="decimal"/>
      <w:lvlText w:val="TOP %1"/>
      <w:lvlJc w:val="left"/>
      <w:pPr>
        <w:ind w:left="454" w:hanging="45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8525E8D"/>
    <w:multiLevelType w:val="multilevel"/>
    <w:tmpl w:val="25489110"/>
    <w:lvl w:ilvl="0">
      <w:start w:val="1"/>
      <w:numFmt w:val="bullet"/>
      <w:pStyle w:val="Listenpunkt1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7" w:hanging="36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1797"/>
        </w:tabs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▪"/>
      <w:lvlJc w:val="left"/>
      <w:pPr>
        <w:ind w:left="1791" w:hanging="363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25" w15:restartNumberingAfterBreak="0">
    <w:nsid w:val="6BC64AD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DDE1C3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DF91555"/>
    <w:multiLevelType w:val="hybridMultilevel"/>
    <w:tmpl w:val="8A20933A"/>
    <w:lvl w:ilvl="0" w:tplc="3202F2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4"/>
  </w:num>
  <w:num w:numId="4">
    <w:abstractNumId w:val="14"/>
  </w:num>
  <w:num w:numId="5">
    <w:abstractNumId w:val="12"/>
  </w:num>
  <w:num w:numId="6">
    <w:abstractNumId w:val="9"/>
  </w:num>
  <w:num w:numId="7">
    <w:abstractNumId w:val="15"/>
  </w:num>
  <w:num w:numId="8">
    <w:abstractNumId w:val="11"/>
  </w:num>
  <w:num w:numId="9">
    <w:abstractNumId w:val="10"/>
  </w:num>
  <w:num w:numId="10">
    <w:abstractNumId w:val="7"/>
  </w:num>
  <w:num w:numId="11">
    <w:abstractNumId w:val="25"/>
  </w:num>
  <w:num w:numId="12">
    <w:abstractNumId w:val="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5"/>
  </w:num>
  <w:num w:numId="16">
    <w:abstractNumId w:val="6"/>
  </w:num>
  <w:num w:numId="17">
    <w:abstractNumId w:val="18"/>
  </w:num>
  <w:num w:numId="18">
    <w:abstractNumId w:val="8"/>
  </w:num>
  <w:num w:numId="19">
    <w:abstractNumId w:val="19"/>
  </w:num>
  <w:num w:numId="20">
    <w:abstractNumId w:val="23"/>
  </w:num>
  <w:num w:numId="21">
    <w:abstractNumId w:val="4"/>
  </w:num>
  <w:num w:numId="22">
    <w:abstractNumId w:val="27"/>
  </w:num>
  <w:num w:numId="23">
    <w:abstractNumId w:val="2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"/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2A"/>
    <w:rsid w:val="0002279A"/>
    <w:rsid w:val="000236DC"/>
    <w:rsid w:val="000331BD"/>
    <w:rsid w:val="0003625C"/>
    <w:rsid w:val="00037DD3"/>
    <w:rsid w:val="000629D4"/>
    <w:rsid w:val="00064CD6"/>
    <w:rsid w:val="00070030"/>
    <w:rsid w:val="0007787B"/>
    <w:rsid w:val="00092093"/>
    <w:rsid w:val="000D21F6"/>
    <w:rsid w:val="000D4863"/>
    <w:rsid w:val="000D61DF"/>
    <w:rsid w:val="00121E10"/>
    <w:rsid w:val="0012493A"/>
    <w:rsid w:val="00131BD4"/>
    <w:rsid w:val="001676A8"/>
    <w:rsid w:val="00184C45"/>
    <w:rsid w:val="001A6DF4"/>
    <w:rsid w:val="001C14FE"/>
    <w:rsid w:val="001E6527"/>
    <w:rsid w:val="002119E9"/>
    <w:rsid w:val="00216B10"/>
    <w:rsid w:val="0022059C"/>
    <w:rsid w:val="00226FD8"/>
    <w:rsid w:val="002769AA"/>
    <w:rsid w:val="002812F8"/>
    <w:rsid w:val="00285561"/>
    <w:rsid w:val="002B0635"/>
    <w:rsid w:val="002B7CBB"/>
    <w:rsid w:val="002D3775"/>
    <w:rsid w:val="002F392D"/>
    <w:rsid w:val="002F5FE5"/>
    <w:rsid w:val="00306CB6"/>
    <w:rsid w:val="00324E64"/>
    <w:rsid w:val="00346C1B"/>
    <w:rsid w:val="00354416"/>
    <w:rsid w:val="00354E02"/>
    <w:rsid w:val="003650DE"/>
    <w:rsid w:val="003744C6"/>
    <w:rsid w:val="00386106"/>
    <w:rsid w:val="003872FE"/>
    <w:rsid w:val="003F153C"/>
    <w:rsid w:val="003F1FE4"/>
    <w:rsid w:val="003F655E"/>
    <w:rsid w:val="00402836"/>
    <w:rsid w:val="004141E5"/>
    <w:rsid w:val="00446326"/>
    <w:rsid w:val="00472B4F"/>
    <w:rsid w:val="004877C1"/>
    <w:rsid w:val="00490A72"/>
    <w:rsid w:val="004B0B7D"/>
    <w:rsid w:val="004B5B19"/>
    <w:rsid w:val="004C7FAA"/>
    <w:rsid w:val="004D70AE"/>
    <w:rsid w:val="0051043A"/>
    <w:rsid w:val="00524D5B"/>
    <w:rsid w:val="005410DC"/>
    <w:rsid w:val="00544C97"/>
    <w:rsid w:val="00561555"/>
    <w:rsid w:val="00570280"/>
    <w:rsid w:val="00582EBE"/>
    <w:rsid w:val="005A70CF"/>
    <w:rsid w:val="005C6DC0"/>
    <w:rsid w:val="005E2E18"/>
    <w:rsid w:val="005F2063"/>
    <w:rsid w:val="005F5E1A"/>
    <w:rsid w:val="00624156"/>
    <w:rsid w:val="00644A69"/>
    <w:rsid w:val="00661878"/>
    <w:rsid w:val="006973F5"/>
    <w:rsid w:val="006A110B"/>
    <w:rsid w:val="006A7B2B"/>
    <w:rsid w:val="006B7787"/>
    <w:rsid w:val="006D600A"/>
    <w:rsid w:val="006D78DB"/>
    <w:rsid w:val="006F0B97"/>
    <w:rsid w:val="007210D1"/>
    <w:rsid w:val="007342F6"/>
    <w:rsid w:val="00734B72"/>
    <w:rsid w:val="00743010"/>
    <w:rsid w:val="00752F55"/>
    <w:rsid w:val="00770BC7"/>
    <w:rsid w:val="00782F57"/>
    <w:rsid w:val="007A459F"/>
    <w:rsid w:val="007B5F03"/>
    <w:rsid w:val="00801B7A"/>
    <w:rsid w:val="008028CC"/>
    <w:rsid w:val="008364FD"/>
    <w:rsid w:val="00854679"/>
    <w:rsid w:val="00884841"/>
    <w:rsid w:val="0089109F"/>
    <w:rsid w:val="00897600"/>
    <w:rsid w:val="008E23D9"/>
    <w:rsid w:val="008F16CF"/>
    <w:rsid w:val="0090395D"/>
    <w:rsid w:val="009125F8"/>
    <w:rsid w:val="00931D2A"/>
    <w:rsid w:val="00933E2D"/>
    <w:rsid w:val="009361B7"/>
    <w:rsid w:val="0096612F"/>
    <w:rsid w:val="00984053"/>
    <w:rsid w:val="00985231"/>
    <w:rsid w:val="009B0CD9"/>
    <w:rsid w:val="009B120B"/>
    <w:rsid w:val="009C12AC"/>
    <w:rsid w:val="009E2377"/>
    <w:rsid w:val="009E34E6"/>
    <w:rsid w:val="009F3A27"/>
    <w:rsid w:val="00A0794B"/>
    <w:rsid w:val="00A161FC"/>
    <w:rsid w:val="00A17031"/>
    <w:rsid w:val="00A25182"/>
    <w:rsid w:val="00A513E8"/>
    <w:rsid w:val="00A5554C"/>
    <w:rsid w:val="00A64AD8"/>
    <w:rsid w:val="00A77366"/>
    <w:rsid w:val="00A936AC"/>
    <w:rsid w:val="00AA4BF1"/>
    <w:rsid w:val="00AC2D01"/>
    <w:rsid w:val="00AC4FA9"/>
    <w:rsid w:val="00AD0DBA"/>
    <w:rsid w:val="00B30DC0"/>
    <w:rsid w:val="00B376D2"/>
    <w:rsid w:val="00B70008"/>
    <w:rsid w:val="00B72AFF"/>
    <w:rsid w:val="00B805FB"/>
    <w:rsid w:val="00B86FE1"/>
    <w:rsid w:val="00B964DF"/>
    <w:rsid w:val="00BA574C"/>
    <w:rsid w:val="00BB05DA"/>
    <w:rsid w:val="00BC76A0"/>
    <w:rsid w:val="00BE4EFA"/>
    <w:rsid w:val="00BF1990"/>
    <w:rsid w:val="00C118FA"/>
    <w:rsid w:val="00C11E8D"/>
    <w:rsid w:val="00C20F77"/>
    <w:rsid w:val="00C53CCA"/>
    <w:rsid w:val="00C82B37"/>
    <w:rsid w:val="00D4425F"/>
    <w:rsid w:val="00D54A47"/>
    <w:rsid w:val="00D736AD"/>
    <w:rsid w:val="00DE3EBE"/>
    <w:rsid w:val="00DF5D89"/>
    <w:rsid w:val="00E261A7"/>
    <w:rsid w:val="00E569F1"/>
    <w:rsid w:val="00E637D9"/>
    <w:rsid w:val="00E832B3"/>
    <w:rsid w:val="00EA0F1A"/>
    <w:rsid w:val="00EC469F"/>
    <w:rsid w:val="00EF2C17"/>
    <w:rsid w:val="00F1438C"/>
    <w:rsid w:val="00F23DE9"/>
    <w:rsid w:val="00F53EEF"/>
    <w:rsid w:val="00F570A2"/>
    <w:rsid w:val="00F626BB"/>
    <w:rsid w:val="00F70DC2"/>
    <w:rsid w:val="00F80305"/>
    <w:rsid w:val="00F80C2C"/>
    <w:rsid w:val="00F97C0E"/>
    <w:rsid w:val="00FB3BFF"/>
    <w:rsid w:val="00FE600F"/>
    <w:rsid w:val="00FF312A"/>
    <w:rsid w:val="00FF4288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05986D-3240-4563-818C-CFE53D9E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125F8"/>
    <w:pPr>
      <w:spacing w:before="120" w:after="120"/>
    </w:pPr>
  </w:style>
  <w:style w:type="paragraph" w:styleId="berschrift1">
    <w:name w:val="heading 1"/>
    <w:basedOn w:val="Standard"/>
    <w:next w:val="Standard"/>
    <w:link w:val="berschrift1Zchn"/>
    <w:uiPriority w:val="9"/>
    <w:rsid w:val="00984053"/>
    <w:pPr>
      <w:keepNext/>
      <w:keepLines/>
      <w:outlineLvl w:val="0"/>
    </w:pPr>
    <w:rPr>
      <w:rFonts w:ascii="Calibri" w:eastAsiaTheme="majorEastAsia" w:hAnsi="Calibri" w:cstheme="majorBidi"/>
      <w:b/>
      <w:bCs/>
      <w:color w:val="FFFFFF" w:themeColor="background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676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44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44C6"/>
  </w:style>
  <w:style w:type="paragraph" w:styleId="Fuzeile">
    <w:name w:val="footer"/>
    <w:basedOn w:val="Standard"/>
    <w:link w:val="FuzeileZchn"/>
    <w:uiPriority w:val="99"/>
    <w:unhideWhenUsed/>
    <w:rsid w:val="003744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44C6"/>
  </w:style>
  <w:style w:type="paragraph" w:customStyle="1" w:styleId="MeetingMinutesHeading">
    <w:name w:val="Meeting Minutes Heading"/>
    <w:basedOn w:val="Standard"/>
    <w:rsid w:val="003744C6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pacing w:val="8"/>
      <w:sz w:val="96"/>
    </w:rPr>
  </w:style>
  <w:style w:type="table" w:styleId="Tabellenraster">
    <w:name w:val="Table Grid"/>
    <w:basedOn w:val="NormaleTabelle"/>
    <w:uiPriority w:val="59"/>
    <w:rsid w:val="00374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744C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4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4C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4053"/>
    <w:rPr>
      <w:rFonts w:ascii="Calibri" w:eastAsiaTheme="majorEastAsia" w:hAnsi="Calibri" w:cstheme="majorBidi"/>
      <w:b/>
      <w:bCs/>
      <w:color w:val="FFFFFF" w:themeColor="background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EA0F1A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DF5D89"/>
    <w:rPr>
      <w:color w:val="0000FF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rsid w:val="00B86FE1"/>
    <w:pPr>
      <w:ind w:left="720"/>
      <w:contextualSpacing/>
    </w:pPr>
  </w:style>
  <w:style w:type="paragraph" w:customStyle="1" w:styleId="TOPUnterpunkt">
    <w:name w:val="TOP Unterpunkt"/>
    <w:basedOn w:val="Standard"/>
    <w:next w:val="Listenabschnitt"/>
    <w:link w:val="TOPUnterpunktZchn"/>
    <w:qFormat/>
    <w:rsid w:val="006A110B"/>
    <w:pPr>
      <w:numPr>
        <w:ilvl w:val="1"/>
        <w:numId w:val="19"/>
      </w:numPr>
      <w:spacing w:after="60"/>
    </w:pPr>
    <w:rPr>
      <w:rFonts w:ascii="Calibri" w:hAnsi="Calibri"/>
      <w:b/>
      <w:color w:val="000000" w:themeColor="text1"/>
    </w:rPr>
  </w:style>
  <w:style w:type="paragraph" w:customStyle="1" w:styleId="Listenpunkt1">
    <w:name w:val="Listenpunkt 1"/>
    <w:basedOn w:val="Liste"/>
    <w:link w:val="Listenpunkt1Zchn"/>
    <w:rsid w:val="00B86FE1"/>
    <w:pPr>
      <w:numPr>
        <w:numId w:val="3"/>
      </w:numPr>
    </w:pPr>
  </w:style>
  <w:style w:type="numbering" w:customStyle="1" w:styleId="Listenpunkt2">
    <w:name w:val="Listenpunkt 2"/>
    <w:basedOn w:val="KeineListe"/>
    <w:uiPriority w:val="99"/>
    <w:rsid w:val="00B86FE1"/>
    <w:pPr>
      <w:numPr>
        <w:numId w:val="4"/>
      </w:numPr>
    </w:pPr>
  </w:style>
  <w:style w:type="paragraph" w:styleId="Liste">
    <w:name w:val="List"/>
    <w:basedOn w:val="Standard"/>
    <w:link w:val="ListeZchn"/>
    <w:uiPriority w:val="99"/>
    <w:semiHidden/>
    <w:unhideWhenUsed/>
    <w:rsid w:val="00B86FE1"/>
    <w:pPr>
      <w:ind w:left="283" w:hanging="283"/>
      <w:contextualSpacing/>
    </w:pPr>
  </w:style>
  <w:style w:type="character" w:customStyle="1" w:styleId="ListeZchn">
    <w:name w:val="Liste Zchn"/>
    <w:basedOn w:val="Absatz-Standardschriftart"/>
    <w:link w:val="Liste"/>
    <w:uiPriority w:val="99"/>
    <w:semiHidden/>
    <w:rsid w:val="00B86FE1"/>
  </w:style>
  <w:style w:type="character" w:customStyle="1" w:styleId="Listenpunkt1Zchn">
    <w:name w:val="Listenpunkt 1 Zchn"/>
    <w:basedOn w:val="ListeZchn"/>
    <w:link w:val="Listenpunkt1"/>
    <w:rsid w:val="00B86FE1"/>
  </w:style>
  <w:style w:type="paragraph" w:styleId="KeinLeerraum">
    <w:name w:val="No Spacing"/>
    <w:uiPriority w:val="1"/>
    <w:qFormat/>
    <w:rsid w:val="002119E9"/>
  </w:style>
  <w:style w:type="numbering" w:customStyle="1" w:styleId="1Listenpunkt">
    <w:name w:val="1. Listenpunkt"/>
    <w:basedOn w:val="KeineListe"/>
    <w:uiPriority w:val="99"/>
    <w:rsid w:val="002119E9"/>
    <w:pPr>
      <w:numPr>
        <w:numId w:val="6"/>
      </w:numPr>
    </w:pPr>
  </w:style>
  <w:style w:type="paragraph" w:customStyle="1" w:styleId="1Listenpunkt0">
    <w:name w:val="1_Listenpunkt"/>
    <w:basedOn w:val="Standard"/>
    <w:next w:val="Listenabsatz"/>
    <w:link w:val="1ListenpunktZchn"/>
    <w:rsid w:val="00A25182"/>
  </w:style>
  <w:style w:type="numbering" w:customStyle="1" w:styleId="Formatvorlage1">
    <w:name w:val="Formatvorlage1"/>
    <w:basedOn w:val="KeineListe"/>
    <w:uiPriority w:val="99"/>
    <w:rsid w:val="002119E9"/>
    <w:pPr>
      <w:numPr>
        <w:numId w:val="8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2119E9"/>
  </w:style>
  <w:style w:type="character" w:customStyle="1" w:styleId="1ListenpunktZchn">
    <w:name w:val="1_Listenpunkt Zchn"/>
    <w:basedOn w:val="ListenabsatzZchn"/>
    <w:link w:val="1Listenpunkt0"/>
    <w:rsid w:val="00A25182"/>
  </w:style>
  <w:style w:type="paragraph" w:customStyle="1" w:styleId="Listenabschnitt">
    <w:name w:val="Listenabschnitt"/>
    <w:basedOn w:val="Listenpunkt1"/>
    <w:link w:val="ListenabschnittZchn"/>
    <w:qFormat/>
    <w:rsid w:val="001A6DF4"/>
    <w:pPr>
      <w:numPr>
        <w:numId w:val="31"/>
      </w:numPr>
    </w:pPr>
  </w:style>
  <w:style w:type="paragraph" w:customStyle="1" w:styleId="TOPFett">
    <w:name w:val="TOP Fett"/>
    <w:basedOn w:val="TOPUnterpunkt"/>
    <w:link w:val="TOPFettZchn"/>
    <w:qFormat/>
    <w:rsid w:val="00D54A47"/>
    <w:pPr>
      <w:numPr>
        <w:numId w:val="0"/>
      </w:numPr>
      <w:ind w:left="357" w:hanging="357"/>
    </w:pPr>
  </w:style>
  <w:style w:type="character" w:customStyle="1" w:styleId="ListenabschnittZchn">
    <w:name w:val="Listenabschnitt Zchn"/>
    <w:basedOn w:val="Listenpunkt1Zchn"/>
    <w:link w:val="Listenabschnitt"/>
    <w:rsid w:val="001A6DF4"/>
  </w:style>
  <w:style w:type="character" w:customStyle="1" w:styleId="TOPUnterpunktZchn">
    <w:name w:val="TOP Unterpunkt Zchn"/>
    <w:basedOn w:val="berschrift1Zchn"/>
    <w:link w:val="TOPUnterpunkt"/>
    <w:rsid w:val="006A110B"/>
    <w:rPr>
      <w:rFonts w:ascii="Calibri" w:eastAsiaTheme="majorEastAsia" w:hAnsi="Calibri" w:cstheme="majorBidi"/>
      <w:b/>
      <w:bCs w:val="0"/>
      <w:color w:val="000000" w:themeColor="text1"/>
      <w:sz w:val="28"/>
      <w:szCs w:val="28"/>
    </w:rPr>
  </w:style>
  <w:style w:type="character" w:customStyle="1" w:styleId="TOPFettZchn">
    <w:name w:val="TOP Fett Zchn"/>
    <w:basedOn w:val="TOPUnterpunktZchn"/>
    <w:link w:val="TOPFett"/>
    <w:rsid w:val="00D54A47"/>
    <w:rPr>
      <w:rFonts w:ascii="Calibri" w:eastAsiaTheme="majorEastAsia" w:hAnsi="Calibri" w:cstheme="majorBidi"/>
      <w:b/>
      <w:bCs w:val="0"/>
      <w:color w:val="000000" w:themeColor="text1"/>
      <w:sz w:val="28"/>
      <w:szCs w:val="28"/>
    </w:rPr>
  </w:style>
  <w:style w:type="character" w:customStyle="1" w:styleId="Formatvorlage2">
    <w:name w:val="Formatvorlage2"/>
    <w:basedOn w:val="Absatz-Standardschriftart"/>
    <w:uiPriority w:val="1"/>
    <w:rsid w:val="009B120B"/>
    <w:rPr>
      <w:b/>
    </w:rPr>
  </w:style>
  <w:style w:type="paragraph" w:customStyle="1" w:styleId="berschriftTOP">
    <w:name w:val="Überschrift_TOP"/>
    <w:basedOn w:val="berschrift1"/>
    <w:link w:val="berschriftTOPZchn"/>
    <w:qFormat/>
    <w:rsid w:val="004D70AE"/>
    <w:pPr>
      <w:keepNext w:val="0"/>
      <w:keepLines w:val="0"/>
      <w:widowControl w:val="0"/>
      <w:numPr>
        <w:numId w:val="19"/>
      </w:numPr>
    </w:pPr>
  </w:style>
  <w:style w:type="character" w:customStyle="1" w:styleId="berschriftTOPZchn">
    <w:name w:val="Überschrift_TOP Zchn"/>
    <w:basedOn w:val="berschrift1Zchn"/>
    <w:link w:val="berschriftTOP"/>
    <w:rsid w:val="004D70AE"/>
    <w:rPr>
      <w:rFonts w:ascii="Calibri" w:eastAsiaTheme="majorEastAsia" w:hAnsi="Calibri" w:cstheme="majorBidi"/>
      <w:b/>
      <w:bCs/>
      <w:color w:val="FFFFFF" w:themeColor="background1"/>
      <w:sz w:val="28"/>
      <w:szCs w:val="28"/>
    </w:rPr>
  </w:style>
  <w:style w:type="paragraph" w:customStyle="1" w:styleId="TOP1">
    <w:name w:val="TOP 1"/>
    <w:basedOn w:val="berschriftTOP"/>
    <w:link w:val="TOP1Zchn"/>
    <w:rsid w:val="009C12AC"/>
    <w:pPr>
      <w:numPr>
        <w:numId w:val="17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7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P1Zchn">
    <w:name w:val="TOP 1 Zchn"/>
    <w:basedOn w:val="berschriftTOPZchn"/>
    <w:link w:val="TOP1"/>
    <w:rsid w:val="009C12AC"/>
    <w:rPr>
      <w:rFonts w:ascii="Calibri" w:eastAsiaTheme="majorEastAsia" w:hAnsi="Calibri" w:cstheme="majorBidi"/>
      <w:b/>
      <w:bCs/>
      <w:color w:val="FFFFFF" w:themeColor="background1"/>
      <w:sz w:val="28"/>
      <w:szCs w:val="28"/>
    </w:rPr>
  </w:style>
  <w:style w:type="paragraph" w:customStyle="1" w:styleId="Dateiname">
    <w:name w:val="Dateiname"/>
    <w:next w:val="Standard"/>
    <w:link w:val="DateinameZchn"/>
    <w:rsid w:val="00A936AC"/>
    <w:pPr>
      <w:widowControl w:val="0"/>
    </w:pPr>
    <w:rPr>
      <w:i/>
    </w:rPr>
  </w:style>
  <w:style w:type="character" w:customStyle="1" w:styleId="DateinameZchn">
    <w:name w:val="Dateiname Zchn"/>
    <w:basedOn w:val="Absatz-Standardschriftart"/>
    <w:link w:val="Dateiname"/>
    <w:rsid w:val="00A936AC"/>
    <w:rPr>
      <w:i/>
    </w:rPr>
  </w:style>
  <w:style w:type="character" w:customStyle="1" w:styleId="Referent">
    <w:name w:val="Referent"/>
    <w:basedOn w:val="Absatz-Standardschriftart"/>
    <w:uiPriority w:val="1"/>
    <w:rsid w:val="00285561"/>
    <w:rPr>
      <w:rFonts w:ascii="Calibri" w:hAnsi="Calibri"/>
      <w:color w:val="FFFFFF" w:themeColor="background1"/>
      <w:sz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582EBE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82EBE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582EBE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582EBE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582EBE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582EBE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582EBE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582EBE"/>
    <w:pPr>
      <w:ind w:left="1760"/>
    </w:pPr>
  </w:style>
  <w:style w:type="character" w:customStyle="1" w:styleId="Dateinamekursiv">
    <w:name w:val="Dateiname_kursiv"/>
    <w:basedOn w:val="Hervorhebung"/>
    <w:uiPriority w:val="1"/>
    <w:qFormat/>
    <w:rsid w:val="009125F8"/>
    <w:rPr>
      <w:rFonts w:asciiTheme="minorHAnsi" w:hAnsiTheme="minorHAnsi"/>
      <w:i/>
      <w:iCs/>
      <w:sz w:val="22"/>
    </w:rPr>
  </w:style>
  <w:style w:type="paragraph" w:customStyle="1" w:styleId="Listeneinzug2">
    <w:name w:val="Listeneinzug 2"/>
    <w:basedOn w:val="Listenpunkt1"/>
    <w:link w:val="Listeneinzug2Zchn"/>
    <w:qFormat/>
    <w:rsid w:val="001A6DF4"/>
    <w:pPr>
      <w:numPr>
        <w:ilvl w:val="1"/>
        <w:numId w:val="31"/>
      </w:numPr>
      <w:spacing w:before="0" w:after="0"/>
    </w:pPr>
  </w:style>
  <w:style w:type="character" w:customStyle="1" w:styleId="Listeneinzug2Zchn">
    <w:name w:val="Listeneinzug 2 Zchn"/>
    <w:basedOn w:val="1ListenpunktZchn"/>
    <w:link w:val="Listeneinzug2"/>
    <w:rsid w:val="001A6DF4"/>
  </w:style>
  <w:style w:type="character" w:styleId="Hervorhebung">
    <w:name w:val="Emphasis"/>
    <w:basedOn w:val="Absatz-Standardschriftart"/>
    <w:uiPriority w:val="20"/>
    <w:rsid w:val="00912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5%20Technische%20Richtlinien\01%20FA-L&#196;\Ringversuche\151109%20TK%20Ringversuch%20Ergebnisdarstellung\151109_Protokoll_Telko_Ringversuch%20-%20Ergebnisdarstell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6935A375964CA8B027D3C5EE0C5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40C19-8B2F-4239-ACBE-434E9C274409}"/>
      </w:docPartPr>
      <w:docPartBody>
        <w:p w:rsidR="00636906" w:rsidRDefault="00952D8A">
          <w:pPr>
            <w:pStyle w:val="D16935A375964CA8B027D3C5EE0C5A78"/>
          </w:pPr>
          <w:r w:rsidRPr="008E23D9">
            <w:t>Hier Sitzungsname eintragen</w:t>
          </w:r>
        </w:p>
      </w:docPartBody>
    </w:docPart>
    <w:docPart>
      <w:docPartPr>
        <w:name w:val="D52948AE7F7C4BFA8A6D9AEA14935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C1277-B6CE-471C-9638-787A6492AB9D}"/>
      </w:docPartPr>
      <w:docPartBody>
        <w:p w:rsidR="00636906" w:rsidRDefault="00952D8A">
          <w:pPr>
            <w:pStyle w:val="D52948AE7F7C4BFA8A6D9AEA149350FB"/>
          </w:pPr>
          <w:r w:rsidRPr="00544C97">
            <w:rPr>
              <w:rStyle w:val="Platzhaltertext"/>
              <w:b/>
            </w:rPr>
            <w:t>Datum</w:t>
          </w:r>
        </w:p>
      </w:docPartBody>
    </w:docPart>
    <w:docPart>
      <w:docPartPr>
        <w:name w:val="52DD842D233E48DEB246FB38D5465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83309-1139-4F93-A057-CED2E14FA7AF}"/>
      </w:docPartPr>
      <w:docPartBody>
        <w:p w:rsidR="00636906" w:rsidRDefault="00952D8A">
          <w:pPr>
            <w:pStyle w:val="52DD842D233E48DEB246FB38D5465902"/>
          </w:pPr>
          <w:r>
            <w:rPr>
              <w:rStyle w:val="Platzhaltertext"/>
            </w:rPr>
            <w:t>Sitzungsort</w:t>
          </w:r>
        </w:p>
      </w:docPartBody>
    </w:docPart>
    <w:docPart>
      <w:docPartPr>
        <w:name w:val="9D2AD24C33D8425F873770B3A965E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B25E5-4249-4127-A82C-604ECEC9A45D}"/>
      </w:docPartPr>
      <w:docPartBody>
        <w:p w:rsidR="00636906" w:rsidRDefault="00952D8A">
          <w:pPr>
            <w:pStyle w:val="9D2AD24C33D8425F873770B3A965EE2B"/>
          </w:pPr>
          <w:r>
            <w:rPr>
              <w:rStyle w:val="Platzhaltertext"/>
            </w:rPr>
            <w:t>Gastgeber</w:t>
          </w:r>
        </w:p>
      </w:docPartBody>
    </w:docPart>
    <w:docPart>
      <w:docPartPr>
        <w:name w:val="1965F2616EFB4DBB9DFD00263887B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5EAC5-8E61-4D7F-95AE-79864E09255B}"/>
      </w:docPartPr>
      <w:docPartBody>
        <w:p w:rsidR="00636906" w:rsidRDefault="00952D8A">
          <w:pPr>
            <w:pStyle w:val="1965F2616EFB4DBB9DFD00263887B33E"/>
          </w:pPr>
          <w:r>
            <w:rPr>
              <w:rStyle w:val="Platzhaltertext"/>
            </w:rPr>
            <w:t>Uhrzeit</w:t>
          </w:r>
        </w:p>
      </w:docPartBody>
    </w:docPart>
    <w:docPart>
      <w:docPartPr>
        <w:name w:val="E338FAD99E1A48829DCB1881F8FAB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9C868-41C6-4D94-B331-00D556BE4E16}"/>
      </w:docPartPr>
      <w:docPartBody>
        <w:p w:rsidR="00636906" w:rsidRDefault="00952D8A">
          <w:pPr>
            <w:pStyle w:val="E338FAD99E1A48829DCB1881F8FAB65F"/>
          </w:pPr>
          <w:r w:rsidRPr="00B270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0258E527E941A8AEBA8B65CAF78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807B1-0CA1-46F3-9421-C5E6165FD390}"/>
      </w:docPartPr>
      <w:docPartBody>
        <w:p w:rsidR="00636906" w:rsidRDefault="00952D8A">
          <w:pPr>
            <w:pStyle w:val="180258E527E941A8AEBA8B65CAF78C27"/>
          </w:pPr>
          <w:r>
            <w:rPr>
              <w:rStyle w:val="Platzhaltertext"/>
            </w:rPr>
            <w:t>Anlass</w:t>
          </w:r>
        </w:p>
      </w:docPartBody>
    </w:docPart>
    <w:docPart>
      <w:docPartPr>
        <w:name w:val="870A1DF42E5F4D619B066422E2140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A6CB5-422F-4288-96A8-AB7371706303}"/>
      </w:docPartPr>
      <w:docPartBody>
        <w:p w:rsidR="00636906" w:rsidRDefault="00952D8A">
          <w:pPr>
            <w:pStyle w:val="870A1DF42E5F4D619B066422E2140560"/>
          </w:pPr>
          <w:r>
            <w:rPr>
              <w:rStyle w:val="Platzhaltertext"/>
            </w:rPr>
            <w:t>Protokollführer</w:t>
          </w:r>
        </w:p>
      </w:docPartBody>
    </w:docPart>
    <w:docPart>
      <w:docPartPr>
        <w:name w:val="247D1F70515145F69B03E2D74430E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FC208-608D-4BA0-B19E-2C4B74AA78C0}"/>
      </w:docPartPr>
      <w:docPartBody>
        <w:p w:rsidR="00636906" w:rsidRDefault="00952D8A">
          <w:pPr>
            <w:pStyle w:val="247D1F70515145F69B03E2D74430E9B1"/>
          </w:pPr>
          <w:r>
            <w:rPr>
              <w:rStyle w:val="Platzhaltertext"/>
            </w:rPr>
            <w:t>Protokollführer</w:t>
          </w:r>
        </w:p>
      </w:docPartBody>
    </w:docPart>
    <w:docPart>
      <w:docPartPr>
        <w:name w:val="0405CC4320A241518857342A6E840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228DA-0ABD-4596-B9B8-7205FE9E4E5F}"/>
      </w:docPartPr>
      <w:docPartBody>
        <w:p w:rsidR="00636906" w:rsidRDefault="00952D8A">
          <w:pPr>
            <w:pStyle w:val="0405CC4320A241518857342A6E840DA2"/>
          </w:pPr>
          <w:r>
            <w:rPr>
              <w:rStyle w:val="Platzhaltertext"/>
            </w:rPr>
            <w:t>Sitzungsleiter</w:t>
          </w:r>
        </w:p>
      </w:docPartBody>
    </w:docPart>
    <w:docPart>
      <w:docPartPr>
        <w:name w:val="05C11B860D0840E2890241FECE228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848E6-F0B9-47DC-8E94-634232C9B3AC}"/>
      </w:docPartPr>
      <w:docPartBody>
        <w:p w:rsidR="00636906" w:rsidRDefault="00952D8A">
          <w:pPr>
            <w:pStyle w:val="05C11B860D0840E2890241FECE228A2A"/>
          </w:pPr>
          <w:r>
            <w:rPr>
              <w:rStyle w:val="Platzhaltertext"/>
            </w:rPr>
            <w:t>Sitzungsleiter</w:t>
          </w:r>
        </w:p>
      </w:docPartBody>
    </w:docPart>
    <w:docPart>
      <w:docPartPr>
        <w:name w:val="221F816FE6D04601B9E72EDDC6C9A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DA314-43DD-47D2-9096-ABFEF27D8219}"/>
      </w:docPartPr>
      <w:docPartBody>
        <w:p w:rsidR="00636906" w:rsidRDefault="00952D8A">
          <w:pPr>
            <w:pStyle w:val="221F816FE6D04601B9E72EDDC6C9A86F"/>
          </w:pPr>
          <w:r w:rsidRPr="00E261A7">
            <w:rPr>
              <w:rStyle w:val="berschrift1Zchn"/>
            </w:rPr>
            <w:t>Hier Tagesordnungspunkt eintragen</w:t>
          </w:r>
        </w:p>
      </w:docPartBody>
    </w:docPart>
    <w:docPart>
      <w:docPartPr>
        <w:name w:val="8EF45ADF3AEB40F6BCBA376AAACE3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182F4-F541-493D-8A91-92B1B6B4349C}"/>
      </w:docPartPr>
      <w:docPartBody>
        <w:p w:rsidR="00636906" w:rsidRDefault="00952D8A">
          <w:pPr>
            <w:pStyle w:val="8EF45ADF3AEB40F6BCBA376AAACE3BB8"/>
          </w:pPr>
          <w:r w:rsidRPr="00285561">
            <w:rPr>
              <w:rStyle w:val="Platzhaltertext"/>
              <w:sz w:val="16"/>
              <w:szCs w:val="16"/>
            </w:rPr>
            <w:t>Referent</w:t>
          </w:r>
        </w:p>
      </w:docPartBody>
    </w:docPart>
    <w:docPart>
      <w:docPartPr>
        <w:name w:val="1F3090E1B9EA496E8ED8C0B1E0409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8EC74-CDA1-4486-BBA4-42143317A04C}"/>
      </w:docPartPr>
      <w:docPartBody>
        <w:p w:rsidR="00636906" w:rsidRDefault="00952D8A">
          <w:pPr>
            <w:pStyle w:val="1F3090E1B9EA496E8ED8C0B1E04096B2"/>
          </w:pPr>
          <w:r w:rsidRPr="00E261A7">
            <w:rPr>
              <w:rStyle w:val="berschrift1Zchn"/>
            </w:rPr>
            <w:t>Hier Tagesordnungspunkt eintragen</w:t>
          </w:r>
        </w:p>
      </w:docPartBody>
    </w:docPart>
    <w:docPart>
      <w:docPartPr>
        <w:name w:val="789B9FFCFEDE403FA4D102705DB5F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77A42-E88E-4CF6-A785-65B2D0F24A9C}"/>
      </w:docPartPr>
      <w:docPartBody>
        <w:p w:rsidR="00636906" w:rsidRDefault="00952D8A">
          <w:pPr>
            <w:pStyle w:val="789B9FFCFEDE403FA4D102705DB5F11C"/>
          </w:pPr>
          <w:r w:rsidRPr="00285561">
            <w:rPr>
              <w:rStyle w:val="Platzhaltertext"/>
              <w:sz w:val="16"/>
              <w:szCs w:val="16"/>
            </w:rPr>
            <w:t>Referent</w:t>
          </w:r>
        </w:p>
      </w:docPartBody>
    </w:docPart>
    <w:docPart>
      <w:docPartPr>
        <w:name w:val="3C147FD93E1042899248037367447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D3C4D-AD15-409F-843F-1A7E0D00D883}"/>
      </w:docPartPr>
      <w:docPartBody>
        <w:p w:rsidR="00636906" w:rsidRDefault="00952D8A">
          <w:pPr>
            <w:pStyle w:val="3C147FD93E1042899248037367447BF1"/>
          </w:pPr>
          <w:r w:rsidRPr="00E261A7">
            <w:rPr>
              <w:rStyle w:val="berschrift1Zchn"/>
            </w:rPr>
            <w:t>Hier Tagesordnungspunkt eintragen</w:t>
          </w:r>
        </w:p>
      </w:docPartBody>
    </w:docPart>
    <w:docPart>
      <w:docPartPr>
        <w:name w:val="E5B2011ACD374AD0A06F69920E127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1DAD3-AF96-47B3-9905-66A9C825BB2C}"/>
      </w:docPartPr>
      <w:docPartBody>
        <w:p w:rsidR="00636906" w:rsidRDefault="00952D8A">
          <w:pPr>
            <w:pStyle w:val="E5B2011ACD374AD0A06F69920E127C97"/>
          </w:pPr>
          <w:r w:rsidRPr="00285561">
            <w:rPr>
              <w:rStyle w:val="Platzhaltertext"/>
              <w:sz w:val="16"/>
              <w:szCs w:val="16"/>
            </w:rPr>
            <w:t>Referent</w:t>
          </w:r>
        </w:p>
      </w:docPartBody>
    </w:docPart>
    <w:docPart>
      <w:docPartPr>
        <w:name w:val="33DBD4802000454EB8B83B6FD1CBA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3F627-5C66-4881-8B9A-D8C59D0022F8}"/>
      </w:docPartPr>
      <w:docPartBody>
        <w:p w:rsidR="00017306" w:rsidRDefault="0014731F" w:rsidP="0014731F">
          <w:pPr>
            <w:pStyle w:val="33DBD4802000454EB8B83B6FD1CBA7BF"/>
          </w:pPr>
          <w:r w:rsidRPr="00E261A7">
            <w:rPr>
              <w:rStyle w:val="berschrift1Zchn"/>
            </w:rPr>
            <w:t>Hier Tagesordnungspunkt eintragen</w:t>
          </w:r>
        </w:p>
      </w:docPartBody>
    </w:docPart>
    <w:docPart>
      <w:docPartPr>
        <w:name w:val="F6A124FBEDEF4C47BD22D3A4A68DE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EBD1F-7913-4C19-9A8C-03B5010B2721}"/>
      </w:docPartPr>
      <w:docPartBody>
        <w:p w:rsidR="00017306" w:rsidRDefault="0014731F" w:rsidP="0014731F">
          <w:pPr>
            <w:pStyle w:val="F6A124FBEDEF4C47BD22D3A4A68DEB6F"/>
          </w:pPr>
          <w:r w:rsidRPr="00285561">
            <w:rPr>
              <w:rStyle w:val="Platzhaltertext"/>
              <w:sz w:val="16"/>
              <w:szCs w:val="16"/>
            </w:rPr>
            <w:t>Referent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8A"/>
    <w:rsid w:val="00017306"/>
    <w:rsid w:val="0014731F"/>
    <w:rsid w:val="00636906"/>
    <w:rsid w:val="0095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14731F"/>
    <w:pPr>
      <w:keepNext/>
      <w:keepLines/>
      <w:spacing w:before="120" w:after="120" w:line="240" w:lineRule="auto"/>
      <w:outlineLvl w:val="0"/>
    </w:pPr>
    <w:rPr>
      <w:rFonts w:ascii="Calibri" w:eastAsiaTheme="majorEastAsia" w:hAnsi="Calibri" w:cstheme="majorBidi"/>
      <w:b/>
      <w:bCs/>
      <w:color w:val="FFFFFF" w:themeColor="background1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16935A375964CA8B027D3C5EE0C5A78">
    <w:name w:val="D16935A375964CA8B027D3C5EE0C5A78"/>
  </w:style>
  <w:style w:type="character" w:styleId="Platzhaltertext">
    <w:name w:val="Placeholder Text"/>
    <w:basedOn w:val="Absatz-Standardschriftart"/>
    <w:uiPriority w:val="99"/>
    <w:semiHidden/>
    <w:rsid w:val="0014731F"/>
    <w:rPr>
      <w:color w:val="808080"/>
    </w:rPr>
  </w:style>
  <w:style w:type="paragraph" w:customStyle="1" w:styleId="D52948AE7F7C4BFA8A6D9AEA149350FB">
    <w:name w:val="D52948AE7F7C4BFA8A6D9AEA149350FB"/>
  </w:style>
  <w:style w:type="paragraph" w:customStyle="1" w:styleId="52DD842D233E48DEB246FB38D5465902">
    <w:name w:val="52DD842D233E48DEB246FB38D5465902"/>
  </w:style>
  <w:style w:type="paragraph" w:customStyle="1" w:styleId="9D2AD24C33D8425F873770B3A965EE2B">
    <w:name w:val="9D2AD24C33D8425F873770B3A965EE2B"/>
  </w:style>
  <w:style w:type="paragraph" w:customStyle="1" w:styleId="1965F2616EFB4DBB9DFD00263887B33E">
    <w:name w:val="1965F2616EFB4DBB9DFD00263887B33E"/>
  </w:style>
  <w:style w:type="paragraph" w:customStyle="1" w:styleId="E338FAD99E1A48829DCB1881F8FAB65F">
    <w:name w:val="E338FAD99E1A48829DCB1881F8FAB65F"/>
  </w:style>
  <w:style w:type="paragraph" w:customStyle="1" w:styleId="180258E527E941A8AEBA8B65CAF78C27">
    <w:name w:val="180258E527E941A8AEBA8B65CAF78C27"/>
  </w:style>
  <w:style w:type="paragraph" w:customStyle="1" w:styleId="870A1DF42E5F4D619B066422E2140560">
    <w:name w:val="870A1DF42E5F4D619B066422E2140560"/>
  </w:style>
  <w:style w:type="paragraph" w:customStyle="1" w:styleId="247D1F70515145F69B03E2D74430E9B1">
    <w:name w:val="247D1F70515145F69B03E2D74430E9B1"/>
  </w:style>
  <w:style w:type="paragraph" w:customStyle="1" w:styleId="0405CC4320A241518857342A6E840DA2">
    <w:name w:val="0405CC4320A241518857342A6E840DA2"/>
  </w:style>
  <w:style w:type="paragraph" w:customStyle="1" w:styleId="05C11B860D0840E2890241FECE228A2A">
    <w:name w:val="05C11B860D0840E2890241FECE228A2A"/>
  </w:style>
  <w:style w:type="character" w:customStyle="1" w:styleId="berschrift1Zchn">
    <w:name w:val="Überschrift 1 Zchn"/>
    <w:basedOn w:val="Absatz-Standardschriftart"/>
    <w:link w:val="berschrift1"/>
    <w:uiPriority w:val="9"/>
    <w:rsid w:val="0014731F"/>
    <w:rPr>
      <w:rFonts w:ascii="Calibri" w:eastAsiaTheme="majorEastAsia" w:hAnsi="Calibri" w:cstheme="majorBidi"/>
      <w:b/>
      <w:bCs/>
      <w:color w:val="FFFFFF" w:themeColor="background1"/>
      <w:sz w:val="28"/>
      <w:szCs w:val="28"/>
      <w:lang w:eastAsia="en-US"/>
    </w:rPr>
  </w:style>
  <w:style w:type="paragraph" w:customStyle="1" w:styleId="221F816FE6D04601B9E72EDDC6C9A86F">
    <w:name w:val="221F816FE6D04601B9E72EDDC6C9A86F"/>
  </w:style>
  <w:style w:type="paragraph" w:customStyle="1" w:styleId="8EF45ADF3AEB40F6BCBA376AAACE3BB8">
    <w:name w:val="8EF45ADF3AEB40F6BCBA376AAACE3BB8"/>
  </w:style>
  <w:style w:type="paragraph" w:customStyle="1" w:styleId="923F01AB33854A72B675F1291A6A0CDF">
    <w:name w:val="923F01AB33854A72B675F1291A6A0CDF"/>
  </w:style>
  <w:style w:type="paragraph" w:customStyle="1" w:styleId="1F3090E1B9EA496E8ED8C0B1E04096B2">
    <w:name w:val="1F3090E1B9EA496E8ED8C0B1E04096B2"/>
  </w:style>
  <w:style w:type="paragraph" w:customStyle="1" w:styleId="789B9FFCFEDE403FA4D102705DB5F11C">
    <w:name w:val="789B9FFCFEDE403FA4D102705DB5F11C"/>
  </w:style>
  <w:style w:type="paragraph" w:customStyle="1" w:styleId="0A16C3D80F6946658372EEFEDD073FCE">
    <w:name w:val="0A16C3D80F6946658372EEFEDD073FCE"/>
  </w:style>
  <w:style w:type="paragraph" w:customStyle="1" w:styleId="3C147FD93E1042899248037367447BF1">
    <w:name w:val="3C147FD93E1042899248037367447BF1"/>
  </w:style>
  <w:style w:type="paragraph" w:customStyle="1" w:styleId="E5B2011ACD374AD0A06F69920E127C97">
    <w:name w:val="E5B2011ACD374AD0A06F69920E127C97"/>
  </w:style>
  <w:style w:type="paragraph" w:customStyle="1" w:styleId="9AF31A18CE1C4CF19966DE98120BA10F">
    <w:name w:val="9AF31A18CE1C4CF19966DE98120BA10F"/>
  </w:style>
  <w:style w:type="paragraph" w:customStyle="1" w:styleId="0E8D07C9011544D3BF8140D5F6527EA5">
    <w:name w:val="0E8D07C9011544D3BF8140D5F6527EA5"/>
    <w:rsid w:val="00952D8A"/>
  </w:style>
  <w:style w:type="paragraph" w:customStyle="1" w:styleId="6A7A562C5C554173AA31F845BD8856C9">
    <w:name w:val="6A7A562C5C554173AA31F845BD8856C9"/>
    <w:rsid w:val="0014731F"/>
  </w:style>
  <w:style w:type="paragraph" w:customStyle="1" w:styleId="545BF17CB4DE4F5ABBD128DA19058D23">
    <w:name w:val="545BF17CB4DE4F5ABBD128DA19058D23"/>
    <w:rsid w:val="0014731F"/>
  </w:style>
  <w:style w:type="paragraph" w:customStyle="1" w:styleId="12B9A6B0AD5244DABD1F00E08BF88EA9">
    <w:name w:val="12B9A6B0AD5244DABD1F00E08BF88EA9"/>
    <w:rsid w:val="0014731F"/>
  </w:style>
  <w:style w:type="paragraph" w:customStyle="1" w:styleId="33DBD4802000454EB8B83B6FD1CBA7BF">
    <w:name w:val="33DBD4802000454EB8B83B6FD1CBA7BF"/>
    <w:rsid w:val="0014731F"/>
  </w:style>
  <w:style w:type="paragraph" w:customStyle="1" w:styleId="F6A124FBEDEF4C47BD22D3A4A68DEB6F">
    <w:name w:val="F6A124FBEDEF4C47BD22D3A4A68DEB6F"/>
    <w:rsid w:val="0014731F"/>
  </w:style>
  <w:style w:type="paragraph" w:customStyle="1" w:styleId="4CC67B65F5774AB5996FD16D6BF53708">
    <w:name w:val="4CC67B65F5774AB5996FD16D6BF53708"/>
    <w:rsid w:val="001473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D898-9825-4DB8-80EF-84076138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151109_Protokoll_Telko_Ringversuch - Ergebnisdarstellung.dotx</Template>
  <TotalTime>0</TotalTime>
  <Pages>2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Muehlberg</dc:creator>
  <cp:lastModifiedBy>Sally Bachmann</cp:lastModifiedBy>
  <cp:revision>2</cp:revision>
  <dcterms:created xsi:type="dcterms:W3CDTF">2017-05-12T13:24:00Z</dcterms:created>
  <dcterms:modified xsi:type="dcterms:W3CDTF">2017-05-12T13:24:00Z</dcterms:modified>
</cp:coreProperties>
</file>