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D52" w:rsidRPr="00434D52" w:rsidRDefault="00434D52" w:rsidP="00DB314B">
      <w:pPr>
        <w:pStyle w:val="berschrift5-Anhang"/>
        <w:tabs>
          <w:tab w:val="clear" w:pos="1134"/>
        </w:tabs>
        <w:ind w:left="851" w:hanging="851"/>
      </w:pPr>
      <w:bookmarkStart w:id="0" w:name="_Toc491334797"/>
      <w:r w:rsidRPr="00434D52">
        <w:t>Beispiel</w:t>
      </w:r>
      <w:bookmarkStart w:id="1" w:name="_GoBack"/>
      <w:bookmarkEnd w:id="1"/>
      <w:r w:rsidRPr="00434D52">
        <w:t>-Formblatt</w:t>
      </w:r>
      <w:r w:rsidR="00F25918">
        <w:t>:</w:t>
      </w:r>
      <w:r w:rsidRPr="00434D52">
        <w:t xml:space="preserve"> </w:t>
      </w:r>
      <w:r w:rsidR="00B13E83">
        <w:t>Übertragung</w:t>
      </w:r>
      <w:r w:rsidRPr="00434D52">
        <w:t xml:space="preserve"> der Anlagenverantwortung</w:t>
      </w:r>
      <w:bookmarkEnd w:id="0"/>
      <w:r w:rsidRPr="00434D52">
        <w:t xml:space="preserve"> </w:t>
      </w:r>
    </w:p>
    <w:tbl>
      <w:tblPr>
        <w:tblStyle w:val="Tabellenraster"/>
        <w:tblW w:w="8211" w:type="dxa"/>
        <w:tblInd w:w="3" w:type="dxa"/>
        <w:tblBorders>
          <w:top w:val="single" w:sz="2" w:space="0" w:color="BABABA" w:themeColor="background2"/>
          <w:left w:val="single" w:sz="2" w:space="0" w:color="BABABA" w:themeColor="background2"/>
          <w:bottom w:val="single" w:sz="2" w:space="0" w:color="BABABA" w:themeColor="background2"/>
          <w:right w:val="single" w:sz="2" w:space="0" w:color="BABABA" w:themeColor="background2"/>
          <w:insideH w:val="single" w:sz="2" w:space="0" w:color="BABABA" w:themeColor="background2"/>
          <w:insideV w:val="single" w:sz="2" w:space="0" w:color="BABABA" w:themeColor="background2"/>
        </w:tblBorders>
        <w:tblCellMar>
          <w:top w:w="57" w:type="dxa"/>
          <w:left w:w="0" w:type="dxa"/>
          <w:right w:w="142" w:type="dxa"/>
        </w:tblCellMar>
        <w:tblLook w:val="04A0" w:firstRow="1" w:lastRow="0" w:firstColumn="1" w:lastColumn="0" w:noHBand="0" w:noVBand="1"/>
      </w:tblPr>
      <w:tblGrid>
        <w:gridCol w:w="2154"/>
        <w:gridCol w:w="2250"/>
        <w:gridCol w:w="835"/>
        <w:gridCol w:w="2962"/>
        <w:gridCol w:w="10"/>
      </w:tblGrid>
      <w:tr w:rsidR="00EA730C" w:rsidRPr="00EA730C" w:rsidTr="00EA730C">
        <w:trPr>
          <w:gridAfter w:val="1"/>
          <w:wAfter w:w="10" w:type="dxa"/>
          <w:cantSplit/>
          <w:trHeight w:val="20"/>
        </w:trPr>
        <w:tc>
          <w:tcPr>
            <w:tcW w:w="4404" w:type="dxa"/>
            <w:gridSpan w:val="2"/>
          </w:tcPr>
          <w:p w:rsidR="00BD3165" w:rsidRPr="00EA730C" w:rsidRDefault="00BD3165" w:rsidP="00FF7646">
            <w:pPr>
              <w:pStyle w:val="TabelleFlietext"/>
            </w:pPr>
            <w:r w:rsidRPr="00EA730C">
              <w:t>Auftraggeber:</w:t>
            </w:r>
          </w:p>
        </w:tc>
        <w:tc>
          <w:tcPr>
            <w:tcW w:w="3797" w:type="dxa"/>
            <w:gridSpan w:val="2"/>
          </w:tcPr>
          <w:p w:rsidR="00BD3165" w:rsidRPr="00EA730C" w:rsidRDefault="00FF7646" w:rsidP="00FF7646">
            <w:pPr>
              <w:pStyle w:val="TabelleFlietext"/>
            </w:pPr>
            <w:r w:rsidRPr="00EA730C">
              <w:t>Firma/Telefon:</w:t>
            </w:r>
          </w:p>
        </w:tc>
      </w:tr>
      <w:tr w:rsidR="00EA730C" w:rsidRPr="00EA730C" w:rsidTr="00EA730C">
        <w:trPr>
          <w:gridAfter w:val="1"/>
          <w:wAfter w:w="10" w:type="dxa"/>
          <w:cantSplit/>
          <w:trHeight w:val="20"/>
        </w:trPr>
        <w:tc>
          <w:tcPr>
            <w:tcW w:w="4404" w:type="dxa"/>
            <w:gridSpan w:val="2"/>
          </w:tcPr>
          <w:p w:rsidR="00BD3165" w:rsidRPr="00EA730C" w:rsidRDefault="00BD3165" w:rsidP="00FF7646">
            <w:pPr>
              <w:pStyle w:val="TabelleFlietext"/>
            </w:pPr>
            <w:r w:rsidRPr="00EA730C">
              <w:t>Anlagenbetreiber:</w:t>
            </w:r>
          </w:p>
        </w:tc>
        <w:tc>
          <w:tcPr>
            <w:tcW w:w="3797" w:type="dxa"/>
            <w:gridSpan w:val="2"/>
          </w:tcPr>
          <w:p w:rsidR="00BD3165" w:rsidRPr="00EA730C" w:rsidRDefault="00FF7646" w:rsidP="00FF7646">
            <w:pPr>
              <w:pStyle w:val="TabelleFlietext"/>
            </w:pPr>
            <w:r w:rsidRPr="00EA730C">
              <w:t>Firma/Telefon:</w:t>
            </w:r>
          </w:p>
        </w:tc>
      </w:tr>
      <w:tr w:rsidR="00EA730C" w:rsidRPr="00EA730C" w:rsidTr="00EA730C">
        <w:trPr>
          <w:gridAfter w:val="1"/>
          <w:wAfter w:w="10" w:type="dxa"/>
          <w:cantSplit/>
          <w:trHeight w:val="20"/>
        </w:trPr>
        <w:tc>
          <w:tcPr>
            <w:tcW w:w="4404" w:type="dxa"/>
            <w:gridSpan w:val="2"/>
          </w:tcPr>
          <w:p w:rsidR="00BD3165" w:rsidRPr="00EA730C" w:rsidRDefault="00BD3165" w:rsidP="00FF7646">
            <w:pPr>
              <w:pStyle w:val="TabelleFlietext"/>
            </w:pPr>
            <w:r w:rsidRPr="00EA730C">
              <w:t>Auftragnehmer:</w:t>
            </w:r>
          </w:p>
        </w:tc>
        <w:tc>
          <w:tcPr>
            <w:tcW w:w="3797" w:type="dxa"/>
            <w:gridSpan w:val="2"/>
          </w:tcPr>
          <w:p w:rsidR="00BD3165" w:rsidRPr="00EA730C" w:rsidRDefault="00FF7646" w:rsidP="00FF7646">
            <w:pPr>
              <w:pStyle w:val="TabelleFlietext"/>
            </w:pPr>
            <w:r w:rsidRPr="00EA730C">
              <w:t>Firma/Telefon:</w:t>
            </w:r>
          </w:p>
        </w:tc>
      </w:tr>
      <w:tr w:rsidR="00EA730C" w:rsidRPr="00EA730C" w:rsidTr="00EA730C">
        <w:trPr>
          <w:gridAfter w:val="1"/>
          <w:wAfter w:w="10" w:type="dxa"/>
          <w:cantSplit/>
          <w:trHeight w:val="20"/>
        </w:trPr>
        <w:tc>
          <w:tcPr>
            <w:tcW w:w="4404" w:type="dxa"/>
            <w:gridSpan w:val="2"/>
          </w:tcPr>
          <w:p w:rsidR="00BD3165" w:rsidRPr="00EA730C" w:rsidRDefault="00BD3165" w:rsidP="00FF7646">
            <w:pPr>
              <w:pStyle w:val="TabelleFlietext"/>
            </w:pPr>
            <w:r w:rsidRPr="00EA730C">
              <w:t>Anlagenverantwortlicher:</w:t>
            </w:r>
          </w:p>
        </w:tc>
        <w:tc>
          <w:tcPr>
            <w:tcW w:w="3797" w:type="dxa"/>
            <w:gridSpan w:val="2"/>
          </w:tcPr>
          <w:p w:rsidR="00BD3165" w:rsidRPr="00EA730C" w:rsidRDefault="00FF7646" w:rsidP="00FF7646">
            <w:pPr>
              <w:pStyle w:val="TabelleFlietext"/>
            </w:pPr>
            <w:r w:rsidRPr="00EA730C">
              <w:t>Firma/Telefon:</w:t>
            </w:r>
          </w:p>
        </w:tc>
      </w:tr>
      <w:tr w:rsidR="00EA730C" w:rsidRPr="00EA730C" w:rsidTr="00EA730C">
        <w:trPr>
          <w:gridAfter w:val="1"/>
          <w:wAfter w:w="10" w:type="dxa"/>
          <w:cantSplit/>
          <w:trHeight w:val="20"/>
        </w:trPr>
        <w:tc>
          <w:tcPr>
            <w:tcW w:w="4404" w:type="dxa"/>
            <w:gridSpan w:val="2"/>
          </w:tcPr>
          <w:p w:rsidR="00BD3165" w:rsidRPr="00EA730C" w:rsidRDefault="00BD3165" w:rsidP="00FF7646">
            <w:pPr>
              <w:pStyle w:val="TabelleFlietext"/>
            </w:pPr>
            <w:r w:rsidRPr="00EA730C">
              <w:t>Arbeitsverantwortlicher:</w:t>
            </w:r>
          </w:p>
        </w:tc>
        <w:tc>
          <w:tcPr>
            <w:tcW w:w="3797" w:type="dxa"/>
            <w:gridSpan w:val="2"/>
          </w:tcPr>
          <w:p w:rsidR="00BD3165" w:rsidRPr="00EA730C" w:rsidRDefault="00FF7646" w:rsidP="00FF7646">
            <w:pPr>
              <w:pStyle w:val="TabelleFlietext"/>
            </w:pPr>
            <w:r w:rsidRPr="00EA730C">
              <w:t>Firma/</w:t>
            </w:r>
            <w:r w:rsidR="00BD3165" w:rsidRPr="00EA730C">
              <w:t>Telefon:</w:t>
            </w:r>
          </w:p>
        </w:tc>
      </w:tr>
      <w:tr w:rsidR="00EA730C" w:rsidRPr="00EA730C" w:rsidTr="00EA730C">
        <w:trPr>
          <w:gridAfter w:val="1"/>
          <w:wAfter w:w="10" w:type="dxa"/>
          <w:cantSplit/>
          <w:trHeight w:val="20"/>
        </w:trPr>
        <w:tc>
          <w:tcPr>
            <w:tcW w:w="4404" w:type="dxa"/>
            <w:gridSpan w:val="2"/>
          </w:tcPr>
          <w:p w:rsidR="00BD3165" w:rsidRPr="00EA730C" w:rsidRDefault="00BD3165" w:rsidP="00FF7646">
            <w:pPr>
              <w:pStyle w:val="TabelleFlietext"/>
            </w:pPr>
            <w:bookmarkStart w:id="2" w:name="_Hlk486582892"/>
            <w:r w:rsidRPr="00EA730C">
              <w:t>Windpark (EZA):</w:t>
            </w:r>
            <w:bookmarkEnd w:id="2"/>
          </w:p>
        </w:tc>
        <w:tc>
          <w:tcPr>
            <w:tcW w:w="3797" w:type="dxa"/>
            <w:gridSpan w:val="2"/>
          </w:tcPr>
          <w:p w:rsidR="00BD3165" w:rsidRPr="00EA730C" w:rsidRDefault="00BD3165" w:rsidP="00FF7646">
            <w:pPr>
              <w:pStyle w:val="TabelleFlietext"/>
            </w:pPr>
            <w:bookmarkStart w:id="3" w:name="_Hlk486582869"/>
            <w:r w:rsidRPr="00EA730C">
              <w:t>WEA (EZE):</w:t>
            </w:r>
            <w:bookmarkEnd w:id="3"/>
          </w:p>
        </w:tc>
      </w:tr>
      <w:tr w:rsidR="00EA730C" w:rsidRPr="00EA730C" w:rsidTr="00EA730C">
        <w:trPr>
          <w:gridAfter w:val="1"/>
          <w:wAfter w:w="10" w:type="dxa"/>
          <w:cantSplit/>
          <w:trHeight w:val="20"/>
        </w:trPr>
        <w:tc>
          <w:tcPr>
            <w:tcW w:w="4404" w:type="dxa"/>
            <w:gridSpan w:val="2"/>
          </w:tcPr>
          <w:p w:rsidR="00BD3165" w:rsidRPr="00EA730C" w:rsidRDefault="00BD3165" w:rsidP="00FF7646">
            <w:pPr>
              <w:pStyle w:val="TabelleFlietext"/>
            </w:pPr>
            <w:bookmarkStart w:id="4" w:name="_Hlk486582913"/>
          </w:p>
        </w:tc>
        <w:tc>
          <w:tcPr>
            <w:tcW w:w="3797" w:type="dxa"/>
            <w:gridSpan w:val="2"/>
          </w:tcPr>
          <w:p w:rsidR="00BD3165" w:rsidRPr="00EA730C" w:rsidRDefault="00BD3165" w:rsidP="00FF7646">
            <w:pPr>
              <w:pStyle w:val="TabelleFlietext"/>
            </w:pPr>
          </w:p>
        </w:tc>
      </w:tr>
      <w:bookmarkEnd w:id="4"/>
      <w:tr w:rsidR="00BD3165" w:rsidRPr="00FF7646" w:rsidTr="00EA730C">
        <w:trPr>
          <w:cantSplit/>
          <w:trHeight w:val="20"/>
        </w:trPr>
        <w:tc>
          <w:tcPr>
            <w:tcW w:w="8211" w:type="dxa"/>
            <w:gridSpan w:val="5"/>
          </w:tcPr>
          <w:p w:rsidR="00BD3165" w:rsidRPr="00EA730C" w:rsidRDefault="00C23E97" w:rsidP="00FF7646">
            <w:pPr>
              <w:pStyle w:val="TabelleFlietext"/>
            </w:pPr>
            <w:r w:rsidRPr="00EA730C">
              <w:t>Zeitraum der Arbeiten:</w:t>
            </w:r>
          </w:p>
        </w:tc>
      </w:tr>
      <w:tr w:rsidR="00BD3165" w:rsidRPr="00FF7646" w:rsidTr="00EA730C">
        <w:trPr>
          <w:cantSplit/>
          <w:trHeight w:val="20"/>
        </w:trPr>
        <w:tc>
          <w:tcPr>
            <w:tcW w:w="8211" w:type="dxa"/>
            <w:gridSpan w:val="5"/>
          </w:tcPr>
          <w:p w:rsidR="00BD3165" w:rsidRPr="00EA730C" w:rsidRDefault="00C23E97" w:rsidP="00FF7646">
            <w:pPr>
              <w:pStyle w:val="TabelleFlietext"/>
            </w:pPr>
            <w:r w:rsidRPr="00EA730C">
              <w:t>Durchzuführende Arbeiten:</w:t>
            </w:r>
          </w:p>
          <w:p w:rsidR="00C23E97" w:rsidRPr="00EA730C" w:rsidRDefault="00C23E97" w:rsidP="00FF7646">
            <w:pPr>
              <w:pStyle w:val="TabelleFlietext"/>
            </w:pPr>
          </w:p>
        </w:tc>
      </w:tr>
      <w:tr w:rsidR="00C23E97" w:rsidRPr="00FF7646" w:rsidTr="00EA730C">
        <w:trPr>
          <w:cantSplit/>
          <w:trHeight w:val="20"/>
        </w:trPr>
        <w:tc>
          <w:tcPr>
            <w:tcW w:w="8211" w:type="dxa"/>
            <w:gridSpan w:val="5"/>
          </w:tcPr>
          <w:p w:rsidR="00C23E97" w:rsidRPr="00EA730C" w:rsidRDefault="00C23E97" w:rsidP="00FF7646">
            <w:pPr>
              <w:pStyle w:val="TabelleFlietext"/>
            </w:pPr>
            <w:r w:rsidRPr="00EA730C">
              <w:t>Arbeitsbereich:</w:t>
            </w:r>
          </w:p>
          <w:p w:rsidR="00C23E97" w:rsidRPr="00EA730C" w:rsidRDefault="00C23E97" w:rsidP="00FF7646">
            <w:pPr>
              <w:pStyle w:val="TabelleFlietext"/>
            </w:pPr>
          </w:p>
        </w:tc>
      </w:tr>
      <w:tr w:rsidR="00C23E97" w:rsidRPr="00FF7646" w:rsidTr="00EA730C">
        <w:trPr>
          <w:cantSplit/>
          <w:trHeight w:val="20"/>
        </w:trPr>
        <w:tc>
          <w:tcPr>
            <w:tcW w:w="8211" w:type="dxa"/>
            <w:gridSpan w:val="5"/>
          </w:tcPr>
          <w:p w:rsidR="00C23E97" w:rsidRPr="00EA730C" w:rsidRDefault="00C23E97" w:rsidP="00FF7646">
            <w:pPr>
              <w:pStyle w:val="TabelleFlietext"/>
            </w:pPr>
            <w:r w:rsidRPr="00EA730C">
              <w:t>Die Qualifikation des Anlagenverantwortlichen wurde nachgewiesen</w:t>
            </w:r>
            <w:r w:rsidR="00FF7646" w:rsidRPr="00EA730C">
              <w:tab/>
            </w:r>
            <w:r w:rsidR="00FF7646" w:rsidRPr="00EA730C">
              <w:tab/>
            </w:r>
            <w:r w:rsidR="007424E0" w:rsidRPr="00EA730C">
              <w:tab/>
            </w:r>
            <w:sdt>
              <w:sdtPr>
                <w:id w:val="-524027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4E0" w:rsidRPr="00EA73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C23E97" w:rsidRPr="00EA730C" w:rsidRDefault="00C23E97" w:rsidP="00FF7646">
            <w:pPr>
              <w:pStyle w:val="TabelleFlietext"/>
            </w:pPr>
            <w:r w:rsidRPr="00EA730C">
              <w:t>Die Qualifikation des Arbeitsverantwortlichen wurde nachgewiesen</w:t>
            </w:r>
            <w:r w:rsidR="00FF7646" w:rsidRPr="00EA730C">
              <w:tab/>
            </w:r>
            <w:r w:rsidR="007424E0" w:rsidRPr="00EA730C">
              <w:tab/>
            </w:r>
            <w:r w:rsidR="007424E0" w:rsidRPr="00EA730C">
              <w:tab/>
            </w:r>
            <w:sdt>
              <w:sdtPr>
                <w:id w:val="1772807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4E0" w:rsidRPr="00EA73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C23E97" w:rsidRPr="00EA730C" w:rsidRDefault="00C23E97" w:rsidP="00FF7646">
            <w:pPr>
              <w:pStyle w:val="TabelleFlietext"/>
            </w:pPr>
            <w:r w:rsidRPr="00EA730C">
              <w:t xml:space="preserve">Der Auftragnehmer und Anlagenverantwortliche wurden über </w:t>
            </w:r>
            <w:r w:rsidR="00FF7646" w:rsidRPr="00EA730C">
              <w:br/>
              <w:t>o</w:t>
            </w:r>
            <w:r w:rsidRPr="00EA730C">
              <w:t>rtsspezifische Gefahren informiert</w:t>
            </w:r>
            <w:r w:rsidR="007424E0" w:rsidRPr="00EA730C">
              <w:tab/>
            </w:r>
            <w:r w:rsidR="00FF7646" w:rsidRPr="00EA730C">
              <w:tab/>
            </w:r>
            <w:r w:rsidR="00FF7646" w:rsidRPr="00EA730C">
              <w:tab/>
            </w:r>
            <w:r w:rsidR="00FF7646" w:rsidRPr="00EA730C">
              <w:tab/>
            </w:r>
            <w:r w:rsidR="00FF7646" w:rsidRPr="00EA730C">
              <w:tab/>
            </w:r>
            <w:r w:rsidR="00FF7646" w:rsidRPr="00EA730C">
              <w:tab/>
            </w:r>
            <w:r w:rsidR="007424E0" w:rsidRPr="00EA730C">
              <w:tab/>
            </w:r>
            <w:sdt>
              <w:sdtPr>
                <w:id w:val="-1056695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646" w:rsidRPr="00EA73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C23E97" w:rsidRPr="00EA730C" w:rsidRDefault="00C23E97" w:rsidP="00FF7646">
            <w:pPr>
              <w:pStyle w:val="TabelleFlietext"/>
            </w:pPr>
            <w:r w:rsidRPr="00EA730C">
              <w:t>Bitte auflisten:</w:t>
            </w:r>
          </w:p>
          <w:p w:rsidR="00C23E97" w:rsidRPr="00EA730C" w:rsidRDefault="00C23E97" w:rsidP="00FF7646">
            <w:pPr>
              <w:pStyle w:val="TabelleFlietext"/>
            </w:pPr>
            <w:r w:rsidRPr="00EA730C">
              <w:t>1.</w:t>
            </w:r>
          </w:p>
          <w:p w:rsidR="00C23E97" w:rsidRPr="00EA730C" w:rsidRDefault="00C23E97" w:rsidP="00FF7646">
            <w:pPr>
              <w:pStyle w:val="TabelleFlietext"/>
            </w:pPr>
            <w:r w:rsidRPr="00EA730C">
              <w:t>2.</w:t>
            </w:r>
          </w:p>
          <w:p w:rsidR="00C23E97" w:rsidRPr="00EA730C" w:rsidRDefault="00C23E97" w:rsidP="00FF7646">
            <w:pPr>
              <w:pStyle w:val="TabelleFlietext"/>
            </w:pPr>
            <w:r w:rsidRPr="00EA730C">
              <w:t>3.</w:t>
            </w:r>
          </w:p>
        </w:tc>
      </w:tr>
      <w:tr w:rsidR="00C23E97" w:rsidRPr="00FF7646" w:rsidTr="00E82B39">
        <w:trPr>
          <w:cantSplit/>
          <w:trHeight w:val="20"/>
        </w:trPr>
        <w:tc>
          <w:tcPr>
            <w:tcW w:w="8211" w:type="dxa"/>
            <w:gridSpan w:val="5"/>
            <w:tcBorders>
              <w:bottom w:val="single" w:sz="2" w:space="0" w:color="BABABA" w:themeColor="background2"/>
            </w:tcBorders>
          </w:tcPr>
          <w:p w:rsidR="00C23E97" w:rsidRPr="00EA730C" w:rsidRDefault="00C23E97" w:rsidP="00FF7646">
            <w:pPr>
              <w:pStyle w:val="TabelleFlietext"/>
            </w:pPr>
            <w:r w:rsidRPr="00EA730C">
              <w:t>Bemerkungen:</w:t>
            </w:r>
          </w:p>
          <w:p w:rsidR="00C23E97" w:rsidRPr="00EA730C" w:rsidRDefault="00C23E97" w:rsidP="00FF7646">
            <w:pPr>
              <w:pStyle w:val="TabelleFlietext"/>
            </w:pPr>
          </w:p>
        </w:tc>
      </w:tr>
      <w:tr w:rsidR="00C23E97" w:rsidRPr="00FF7646" w:rsidTr="00DA0E48">
        <w:trPr>
          <w:cantSplit/>
          <w:trHeight w:val="20"/>
        </w:trPr>
        <w:tc>
          <w:tcPr>
            <w:tcW w:w="8211" w:type="dxa"/>
            <w:gridSpan w:val="5"/>
            <w:tcBorders>
              <w:bottom w:val="nil"/>
            </w:tcBorders>
          </w:tcPr>
          <w:p w:rsidR="00C23E97" w:rsidRPr="00EA730C" w:rsidRDefault="00C23E97" w:rsidP="00FF7646">
            <w:pPr>
              <w:pStyle w:val="TabelleFlietext"/>
            </w:pPr>
            <w:r w:rsidRPr="00EA730C">
              <w:t>Die Anlagenverantwortung wird entsprechend der vorstehenden Daten auf den Anlagenverantwortlichen</w:t>
            </w:r>
            <w:r w:rsidR="00FF7646" w:rsidRPr="00EA730C">
              <w:t xml:space="preserve"> übertragen.</w:t>
            </w:r>
          </w:p>
        </w:tc>
      </w:tr>
      <w:tr w:rsidR="00FF7646" w:rsidRPr="00FF7646" w:rsidTr="00DA0E48">
        <w:trPr>
          <w:cantSplit/>
          <w:trHeight w:val="20"/>
        </w:trPr>
        <w:tc>
          <w:tcPr>
            <w:tcW w:w="8211" w:type="dxa"/>
            <w:gridSpan w:val="5"/>
            <w:tcBorders>
              <w:top w:val="nil"/>
              <w:bottom w:val="nil"/>
            </w:tcBorders>
          </w:tcPr>
          <w:p w:rsidR="00FF7646" w:rsidRPr="00EA730C" w:rsidRDefault="00E82B39" w:rsidP="00DA0E48">
            <w:pPr>
              <w:pStyle w:val="TabelleFlietext"/>
              <w:tabs>
                <w:tab w:val="clear" w:pos="1134"/>
                <w:tab w:val="left" w:pos="993"/>
                <w:tab w:val="left" w:pos="2268"/>
                <w:tab w:val="left" w:pos="5245"/>
              </w:tabs>
            </w:pPr>
            <w:r w:rsidRPr="00DA0E48">
              <w:rPr>
                <w:color w:val="D9D9D9" w:themeColor="background1" w:themeShade="D9"/>
              </w:rPr>
              <w:t>______________</w:t>
            </w:r>
            <w:r w:rsidRPr="00DA0E48">
              <w:rPr>
                <w:color w:val="D9D9D9" w:themeColor="background1" w:themeShade="D9"/>
              </w:rPr>
              <w:tab/>
              <w:t>_____________________</w:t>
            </w:r>
            <w:r w:rsidR="00DA0E48" w:rsidRPr="00DA0E48">
              <w:rPr>
                <w:color w:val="D9D9D9" w:themeColor="background1" w:themeShade="D9"/>
              </w:rPr>
              <w:t>_</w:t>
            </w:r>
            <w:r w:rsidRPr="00DA0E48">
              <w:rPr>
                <w:color w:val="D9D9D9" w:themeColor="background1" w:themeShade="D9"/>
              </w:rPr>
              <w:t xml:space="preserve"> </w:t>
            </w:r>
            <w:r w:rsidR="00DA0E48" w:rsidRPr="00DA0E48">
              <w:rPr>
                <w:color w:val="D9D9D9" w:themeColor="background1" w:themeShade="D9"/>
              </w:rPr>
              <w:tab/>
              <w:t xml:space="preserve">   ____________________</w:t>
            </w:r>
          </w:p>
        </w:tc>
      </w:tr>
      <w:tr w:rsidR="00FF7646" w:rsidRPr="00FF7646" w:rsidTr="00DA0E48">
        <w:trPr>
          <w:cantSplit/>
          <w:trHeight w:val="20"/>
        </w:trPr>
        <w:tc>
          <w:tcPr>
            <w:tcW w:w="2154" w:type="dxa"/>
            <w:tcBorders>
              <w:top w:val="nil"/>
              <w:bottom w:val="single" w:sz="2" w:space="0" w:color="BABABA" w:themeColor="background2"/>
              <w:right w:val="nil"/>
            </w:tcBorders>
          </w:tcPr>
          <w:p w:rsidR="00FF7646" w:rsidRPr="00EA730C" w:rsidRDefault="00FF7646" w:rsidP="00EA730C">
            <w:pPr>
              <w:pStyle w:val="TabelleFlietext"/>
              <w:jc w:val="center"/>
            </w:pPr>
            <w:r w:rsidRPr="00EA730C">
              <w:t>Ort/Datum/Uhrzeit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2" w:space="0" w:color="BABABA" w:themeColor="background2"/>
              <w:right w:val="nil"/>
            </w:tcBorders>
          </w:tcPr>
          <w:p w:rsidR="00FF7646" w:rsidRPr="00EA730C" w:rsidRDefault="00EA730C" w:rsidP="00EA730C">
            <w:pPr>
              <w:pStyle w:val="TabelleFlietext"/>
              <w:jc w:val="center"/>
            </w:pPr>
            <w:r w:rsidRPr="00EA730C">
              <w:t>Unterschrift Anlagenbetreiber bzw. Vertreter</w:t>
            </w:r>
          </w:p>
        </w:tc>
        <w:tc>
          <w:tcPr>
            <w:tcW w:w="2972" w:type="dxa"/>
            <w:gridSpan w:val="2"/>
            <w:tcBorders>
              <w:top w:val="nil"/>
              <w:left w:val="nil"/>
              <w:bottom w:val="single" w:sz="2" w:space="0" w:color="BABABA" w:themeColor="background2"/>
            </w:tcBorders>
          </w:tcPr>
          <w:p w:rsidR="00FF7646" w:rsidRPr="00EA730C" w:rsidRDefault="00EA730C" w:rsidP="00EA730C">
            <w:pPr>
              <w:pStyle w:val="TabelleFlietext"/>
              <w:jc w:val="center"/>
            </w:pPr>
            <w:r w:rsidRPr="00EA730C">
              <w:t>Unterschrift Anlagenverantwortlicher</w:t>
            </w:r>
          </w:p>
        </w:tc>
      </w:tr>
      <w:tr w:rsidR="00C23E97" w:rsidRPr="00FF7646" w:rsidTr="00DA0E48">
        <w:trPr>
          <w:cantSplit/>
          <w:trHeight w:val="20"/>
        </w:trPr>
        <w:tc>
          <w:tcPr>
            <w:tcW w:w="8211" w:type="dxa"/>
            <w:gridSpan w:val="5"/>
            <w:tcBorders>
              <w:bottom w:val="nil"/>
            </w:tcBorders>
          </w:tcPr>
          <w:p w:rsidR="003F2341" w:rsidRPr="00EA730C" w:rsidRDefault="003F2341" w:rsidP="00FF7646">
            <w:pPr>
              <w:pStyle w:val="TabelleFlietext"/>
            </w:pPr>
            <w:r w:rsidRPr="00EA730C">
              <w:t xml:space="preserve">Die Arbeiten wurden beendet/unterbrochen und die </w:t>
            </w:r>
            <w:r w:rsidR="00077B30" w:rsidRPr="00EA730C">
              <w:t>Anlage</w:t>
            </w:r>
            <w:r w:rsidRPr="00EA730C">
              <w:t xml:space="preserve"> wird </w:t>
            </w:r>
            <w:r w:rsidR="00077B30" w:rsidRPr="00EA730C">
              <w:t xml:space="preserve">in den Verantwortungsbereich des </w:t>
            </w:r>
            <w:r w:rsidRPr="00EA730C">
              <w:t>Anlagenbetreiber</w:t>
            </w:r>
            <w:r w:rsidR="00077B30" w:rsidRPr="00EA730C">
              <w:t>s</w:t>
            </w:r>
            <w:r w:rsidRPr="00EA730C">
              <w:t xml:space="preserve"> zurückgegeben.</w:t>
            </w:r>
          </w:p>
          <w:p w:rsidR="003F2341" w:rsidRPr="008135B9" w:rsidRDefault="00DA0E48" w:rsidP="008135B9">
            <w:pPr>
              <w:pStyle w:val="TabelleFlietext"/>
              <w:tabs>
                <w:tab w:val="left" w:pos="2263"/>
                <w:tab w:val="left" w:pos="5382"/>
              </w:tabs>
            </w:pPr>
            <w:r w:rsidRPr="00DA0E48">
              <w:rPr>
                <w:color w:val="D9D9D9" w:themeColor="background1" w:themeShade="D9"/>
              </w:rPr>
              <w:t>______________</w:t>
            </w:r>
            <w:r w:rsidRPr="00DA0E48">
              <w:rPr>
                <w:color w:val="D9D9D9" w:themeColor="background1" w:themeShade="D9"/>
              </w:rPr>
              <w:tab/>
              <w:t xml:space="preserve">______________________    </w:t>
            </w:r>
            <w:r>
              <w:rPr>
                <w:color w:val="D9D9D9" w:themeColor="background1" w:themeShade="D9"/>
              </w:rPr>
              <w:tab/>
            </w:r>
            <w:r w:rsidRPr="00DA0E48">
              <w:rPr>
                <w:color w:val="D9D9D9" w:themeColor="background1" w:themeShade="D9"/>
              </w:rPr>
              <w:t>____________________</w:t>
            </w:r>
          </w:p>
        </w:tc>
      </w:tr>
      <w:tr w:rsidR="00EA730C" w:rsidRPr="00FF7646" w:rsidTr="00DA0E48">
        <w:trPr>
          <w:cantSplit/>
          <w:trHeight w:val="20"/>
        </w:trPr>
        <w:tc>
          <w:tcPr>
            <w:tcW w:w="2154" w:type="dxa"/>
            <w:tcBorders>
              <w:top w:val="nil"/>
              <w:right w:val="nil"/>
            </w:tcBorders>
          </w:tcPr>
          <w:p w:rsidR="00EA730C" w:rsidRPr="00EA730C" w:rsidRDefault="00EA730C" w:rsidP="00EA730C">
            <w:pPr>
              <w:pStyle w:val="TabelleFlietext"/>
              <w:jc w:val="center"/>
            </w:pPr>
            <w:r w:rsidRPr="00EA730C">
              <w:t>Ort/Datum/Uhrzeit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right w:val="nil"/>
            </w:tcBorders>
          </w:tcPr>
          <w:p w:rsidR="00EA730C" w:rsidRPr="008135B9" w:rsidRDefault="00EA730C" w:rsidP="008135B9">
            <w:pPr>
              <w:pStyle w:val="TabelleFlietext"/>
              <w:jc w:val="center"/>
            </w:pPr>
            <w:r w:rsidRPr="00EA730C">
              <w:t>Unterschrift Anlagenbetreiber bzw. Vertreter</w:t>
            </w:r>
          </w:p>
        </w:tc>
        <w:tc>
          <w:tcPr>
            <w:tcW w:w="2972" w:type="dxa"/>
            <w:gridSpan w:val="2"/>
            <w:tcBorders>
              <w:top w:val="nil"/>
              <w:left w:val="nil"/>
            </w:tcBorders>
          </w:tcPr>
          <w:p w:rsidR="00EA730C" w:rsidRPr="00EA730C" w:rsidRDefault="00EA730C" w:rsidP="00EA730C">
            <w:pPr>
              <w:pStyle w:val="TabelleFlietext"/>
              <w:jc w:val="center"/>
            </w:pPr>
            <w:r w:rsidRPr="00EA730C">
              <w:t>Unterschrift Anlagenverantwortlicher</w:t>
            </w:r>
          </w:p>
        </w:tc>
      </w:tr>
    </w:tbl>
    <w:p w:rsidR="00B90146" w:rsidRPr="00ED3CD1" w:rsidRDefault="00B90146" w:rsidP="00DB314B">
      <w:pPr>
        <w:pStyle w:val="berschrift5-Anhang"/>
        <w:numPr>
          <w:ilvl w:val="0"/>
          <w:numId w:val="0"/>
        </w:numPr>
        <w:ind w:left="765" w:hanging="765"/>
      </w:pPr>
    </w:p>
    <w:sectPr w:rsidR="00B90146" w:rsidRPr="00ED3CD1" w:rsidSect="00DB314B">
      <w:headerReference w:type="even" r:id="rId8"/>
      <w:headerReference w:type="first" r:id="rId9"/>
      <w:type w:val="continuous"/>
      <w:pgSz w:w="11906" w:h="16838" w:code="9"/>
      <w:pgMar w:top="1701" w:right="1843" w:bottom="1418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E78" w:rsidRDefault="000C1E78" w:rsidP="007818AB">
      <w:r>
        <w:separator/>
      </w:r>
    </w:p>
  </w:endnote>
  <w:endnote w:type="continuationSeparator" w:id="0">
    <w:p w:rsidR="000C1E78" w:rsidRDefault="000C1E78" w:rsidP="00781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E78" w:rsidRDefault="000C1E78" w:rsidP="007818AB">
      <w:r>
        <w:separator/>
      </w:r>
    </w:p>
  </w:footnote>
  <w:footnote w:type="continuationSeparator" w:id="0">
    <w:p w:rsidR="000C1E78" w:rsidRDefault="000C1E78" w:rsidP="00781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E78" w:rsidRDefault="008135B9">
    <w:pPr>
      <w:pStyle w:val="Kopfzeile"/>
    </w:pPr>
    <w:r>
      <w:fldChar w:fldCharType="begin"/>
    </w:r>
    <w:r>
      <w:instrText xml:space="preserve"> STYLEREF  "Überschrift 3"  \* MERGEFORMAT </w:instrText>
    </w:r>
    <w:r>
      <w:fldChar w:fldCharType="separate"/>
    </w:r>
    <w:r w:rsidR="00156833">
      <w:rPr>
        <w:b/>
        <w:bCs/>
        <w:noProof/>
      </w:rPr>
      <w:t>Fehler! Kein Text mit angegebener Formatvorlage im Dokument.</w:t>
    </w:r>
    <w:r>
      <w:rPr>
        <w:noProof/>
      </w:rPr>
      <w:fldChar w:fldCharType="end"/>
    </w:r>
    <w:r w:rsidR="000C1E78" w:rsidRPr="008A1498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56F2938B" wp14:editId="42DAF21E">
              <wp:simplePos x="0" y="0"/>
              <wp:positionH relativeFrom="column">
                <wp:posOffset>0</wp:posOffset>
              </wp:positionH>
              <wp:positionV relativeFrom="page">
                <wp:posOffset>802640</wp:posOffset>
              </wp:positionV>
              <wp:extent cx="5220000" cy="0"/>
              <wp:effectExtent l="0" t="0" r="19050" b="19050"/>
              <wp:wrapNone/>
              <wp:docPr id="12" name="Gerade Verbindung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2000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28282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<w:pict>
            <v:line w14:anchorId="5AD1FD71" id="Gerade Verbindung 12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0,63.2pt" to="411pt,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" strokecolor="#282828" strokeweight=".25pt">
              <w10:wrap anchory="page"/>
            </v:line>
          </w:pict>
        </mc:Fallback>
      </mc:AlternateContent>
    </w:r>
    <w:r w:rsidR="000C1E78">
      <w:tab/>
    </w:r>
    <w:r w:rsidR="000C1E78">
      <w:rPr>
        <w:noProof/>
      </w:rPr>
      <w:fldChar w:fldCharType="begin"/>
    </w:r>
    <w:r w:rsidR="000C1E78">
      <w:rPr>
        <w:noProof/>
      </w:rPr>
      <w:instrText xml:space="preserve"> PAGE  \* Arabic  \* MERGEFORMAT </w:instrText>
    </w:r>
    <w:r w:rsidR="000C1E78">
      <w:rPr>
        <w:noProof/>
      </w:rPr>
      <w:fldChar w:fldCharType="separate"/>
    </w:r>
    <w:r w:rsidR="000C1E78">
      <w:rPr>
        <w:noProof/>
      </w:rPr>
      <w:t>22</w:t>
    </w:r>
    <w:r w:rsidR="000C1E78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E78" w:rsidRDefault="008135B9">
    <w:pPr>
      <w:pStyle w:val="Kopfzeile"/>
    </w:pPr>
    <w:r>
      <w:fldChar w:fldCharType="begin"/>
    </w:r>
    <w:r>
      <w:instrText xml:space="preserve"> STYLEREF  "Überschrift 3"  \* MERGEFORMAT </w:instrText>
    </w:r>
    <w:r>
      <w:fldChar w:fldCharType="separate"/>
    </w:r>
    <w:r w:rsidR="00156833">
      <w:rPr>
        <w:b/>
        <w:bCs/>
        <w:noProof/>
      </w:rPr>
      <w:t>Fehler! Kein Text mit angegebener Formatvorlage im Dokument.</w:t>
    </w:r>
    <w:r>
      <w:rPr>
        <w:noProof/>
      </w:rPr>
      <w:fldChar w:fldCharType="end"/>
    </w:r>
    <w:r w:rsidR="000C1E78" w:rsidRPr="008A1498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31616" behindDoc="0" locked="0" layoutInCell="1" allowOverlap="1" wp14:anchorId="19F85991" wp14:editId="360967F6">
              <wp:simplePos x="0" y="0"/>
              <wp:positionH relativeFrom="column">
                <wp:posOffset>0</wp:posOffset>
              </wp:positionH>
              <wp:positionV relativeFrom="page">
                <wp:posOffset>802640</wp:posOffset>
              </wp:positionV>
              <wp:extent cx="5220000" cy="0"/>
              <wp:effectExtent l="0" t="0" r="19050" b="1905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2000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28282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<w:pict>
            <v:line w14:anchorId="4FEC7EC3" id="Gerade Verbindung 2" o:spid="_x0000_s1026" style="position:absolute;z-index:251631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0,63.2pt" to="411pt,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" strokecolor="#282828" strokeweight=".25pt">
              <w10:wrap anchory="page"/>
            </v:line>
          </w:pict>
        </mc:Fallback>
      </mc:AlternateContent>
    </w:r>
    <w:r w:rsidR="000C1E78">
      <w:tab/>
    </w:r>
    <w:r w:rsidR="000C1E78">
      <w:fldChar w:fldCharType="begin"/>
    </w:r>
    <w:r w:rsidR="000C1E78">
      <w:instrText xml:space="preserve"> PAGE  \* Arabic  \* MERGEFORMAT </w:instrText>
    </w:r>
    <w:r w:rsidR="000C1E78">
      <w:fldChar w:fldCharType="separate"/>
    </w:r>
    <w:r w:rsidR="00DB314B">
      <w:rPr>
        <w:noProof/>
      </w:rPr>
      <w:t>4</w:t>
    </w:r>
    <w:r w:rsidR="000C1E78">
      <w:fldChar w:fldCharType="end"/>
    </w:r>
  </w:p>
  <w:p w:rsidR="000C1E78" w:rsidRDefault="000C1E7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71E04C0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888B100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26C102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B5E5F4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4E2409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C47DA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1CA062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340426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08834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C8CB1A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20052"/>
    <w:multiLevelType w:val="multilevel"/>
    <w:tmpl w:val="90605994"/>
    <w:styleLink w:val="xTeile-erhltlich-Gliederung"/>
    <w:lvl w:ilvl="0">
      <w:start w:val="1"/>
      <w:numFmt w:val="decimal"/>
      <w:pStyle w:val="Teileerhltlich-Nummeriert"/>
      <w:lvlText w:val="Teil %1:"/>
      <w:lvlJc w:val="left"/>
      <w:pPr>
        <w:ind w:left="851" w:hanging="851"/>
      </w:pPr>
      <w:rPr>
        <w:rFonts w:hint="default"/>
        <w:b/>
        <w:i w:val="0"/>
      </w:rPr>
    </w:lvl>
    <w:lvl w:ilvl="1">
      <w:start w:val="1"/>
      <w:numFmt w:val="none"/>
      <w:lvlText w:val=""/>
      <w:lvlJc w:val="left"/>
      <w:pPr>
        <w:ind w:left="2552" w:hanging="1134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91E6766"/>
    <w:multiLevelType w:val="hybridMultilevel"/>
    <w:tmpl w:val="CD527D8A"/>
    <w:lvl w:ilvl="0" w:tplc="B6349F8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0C7F1665"/>
    <w:multiLevelType w:val="hybridMultilevel"/>
    <w:tmpl w:val="1EA6385A"/>
    <w:lvl w:ilvl="0" w:tplc="1B58764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11BC0EE7"/>
    <w:multiLevelType w:val="hybridMultilevel"/>
    <w:tmpl w:val="E5A47BD6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0262CE"/>
    <w:multiLevelType w:val="hybridMultilevel"/>
    <w:tmpl w:val="A55C45A8"/>
    <w:lvl w:ilvl="0" w:tplc="04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14942D6B"/>
    <w:multiLevelType w:val="hybridMultilevel"/>
    <w:tmpl w:val="97CCEB56"/>
    <w:lvl w:ilvl="0" w:tplc="4EBCFA64">
      <w:start w:val="2"/>
      <w:numFmt w:val="bullet"/>
      <w:lvlText w:val="-"/>
      <w:lvlJc w:val="left"/>
      <w:pPr>
        <w:ind w:left="502" w:hanging="360"/>
      </w:pPr>
      <w:rPr>
        <w:rFonts w:ascii="Georgia" w:eastAsiaTheme="minorHAnsi" w:hAnsi="Georg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16BE3D49"/>
    <w:multiLevelType w:val="hybridMultilevel"/>
    <w:tmpl w:val="D7B490B8"/>
    <w:lvl w:ilvl="0" w:tplc="04070013">
      <w:start w:val="1"/>
      <w:numFmt w:val="upperRoman"/>
      <w:lvlText w:val="%1."/>
      <w:lvlJc w:val="right"/>
      <w:pPr>
        <w:ind w:left="-2081" w:hanging="360"/>
      </w:pPr>
    </w:lvl>
    <w:lvl w:ilvl="1" w:tplc="04070019" w:tentative="1">
      <w:start w:val="1"/>
      <w:numFmt w:val="lowerLetter"/>
      <w:lvlText w:val="%2."/>
      <w:lvlJc w:val="left"/>
      <w:pPr>
        <w:ind w:left="-1361" w:hanging="360"/>
      </w:pPr>
    </w:lvl>
    <w:lvl w:ilvl="2" w:tplc="0407001B" w:tentative="1">
      <w:start w:val="1"/>
      <w:numFmt w:val="lowerRoman"/>
      <w:lvlText w:val="%3."/>
      <w:lvlJc w:val="right"/>
      <w:pPr>
        <w:ind w:left="-641" w:hanging="180"/>
      </w:pPr>
    </w:lvl>
    <w:lvl w:ilvl="3" w:tplc="0407000F" w:tentative="1">
      <w:start w:val="1"/>
      <w:numFmt w:val="decimal"/>
      <w:lvlText w:val="%4."/>
      <w:lvlJc w:val="left"/>
      <w:pPr>
        <w:ind w:left="79" w:hanging="360"/>
      </w:pPr>
    </w:lvl>
    <w:lvl w:ilvl="4" w:tplc="04070019" w:tentative="1">
      <w:start w:val="1"/>
      <w:numFmt w:val="lowerLetter"/>
      <w:lvlText w:val="%5."/>
      <w:lvlJc w:val="left"/>
      <w:pPr>
        <w:ind w:left="799" w:hanging="360"/>
      </w:pPr>
    </w:lvl>
    <w:lvl w:ilvl="5" w:tplc="0407001B" w:tentative="1">
      <w:start w:val="1"/>
      <w:numFmt w:val="lowerRoman"/>
      <w:lvlText w:val="%6."/>
      <w:lvlJc w:val="right"/>
      <w:pPr>
        <w:ind w:left="1519" w:hanging="180"/>
      </w:pPr>
    </w:lvl>
    <w:lvl w:ilvl="6" w:tplc="0407000F" w:tentative="1">
      <w:start w:val="1"/>
      <w:numFmt w:val="decimal"/>
      <w:lvlText w:val="%7."/>
      <w:lvlJc w:val="left"/>
      <w:pPr>
        <w:ind w:left="2239" w:hanging="360"/>
      </w:pPr>
    </w:lvl>
    <w:lvl w:ilvl="7" w:tplc="04070019" w:tentative="1">
      <w:start w:val="1"/>
      <w:numFmt w:val="lowerLetter"/>
      <w:lvlText w:val="%8."/>
      <w:lvlJc w:val="left"/>
      <w:pPr>
        <w:ind w:left="2959" w:hanging="360"/>
      </w:pPr>
    </w:lvl>
    <w:lvl w:ilvl="8" w:tplc="0407001B" w:tentative="1">
      <w:start w:val="1"/>
      <w:numFmt w:val="lowerRoman"/>
      <w:lvlText w:val="%9."/>
      <w:lvlJc w:val="right"/>
      <w:pPr>
        <w:ind w:left="3679" w:hanging="180"/>
      </w:pPr>
    </w:lvl>
  </w:abstractNum>
  <w:abstractNum w:abstractNumId="17" w15:restartNumberingAfterBreak="0">
    <w:nsid w:val="18F4704E"/>
    <w:multiLevelType w:val="multilevel"/>
    <w:tmpl w:val="132023D4"/>
    <w:styleLink w:val="xGliederung-Anhang"/>
    <w:lvl w:ilvl="0">
      <w:start w:val="1"/>
      <w:numFmt w:val="upperLetter"/>
      <w:pStyle w:val="berschrift9"/>
      <w:lvlText w:val="Anhang %1"/>
      <w:lvlJc w:val="left"/>
      <w:pPr>
        <w:ind w:left="1831" w:hanging="1831"/>
      </w:pPr>
      <w:rPr>
        <w:rFonts w:hint="default"/>
      </w:rPr>
    </w:lvl>
    <w:lvl w:ilvl="1">
      <w:start w:val="1"/>
      <w:numFmt w:val="decimal"/>
      <w:pStyle w:val="berschrift4-Anhang"/>
      <w:lvlText w:val="%1.%2"/>
      <w:lvlJc w:val="left"/>
      <w:pPr>
        <w:ind w:left="652" w:hanging="652"/>
      </w:pPr>
      <w:rPr>
        <w:rFonts w:hint="default"/>
      </w:rPr>
    </w:lvl>
    <w:lvl w:ilvl="2">
      <w:start w:val="1"/>
      <w:numFmt w:val="decimal"/>
      <w:pStyle w:val="berschrift5-Anhang"/>
      <w:lvlText w:val="%1.%2.%3"/>
      <w:lvlJc w:val="left"/>
      <w:pPr>
        <w:ind w:left="3176" w:hanging="765"/>
      </w:pPr>
      <w:rPr>
        <w:rFonts w:hint="default"/>
      </w:rPr>
    </w:lvl>
    <w:lvl w:ilvl="3">
      <w:start w:val="1"/>
      <w:numFmt w:val="decimal"/>
      <w:pStyle w:val="berschrift6-Anhang"/>
      <w:lvlText w:val="%1.%2.%3.%4"/>
      <w:lvlJc w:val="left"/>
      <w:pPr>
        <w:ind w:left="1049" w:hanging="1049"/>
      </w:pPr>
      <w:rPr>
        <w:rFonts w:hint="default"/>
      </w:rPr>
    </w:lvl>
    <w:lvl w:ilvl="4">
      <w:start w:val="1"/>
      <w:numFmt w:val="decimal"/>
      <w:pStyle w:val="berschrift7-Anhang"/>
      <w:lvlText w:val="%1.%2.%3.%4.%5"/>
      <w:lvlJc w:val="left"/>
      <w:pPr>
        <w:ind w:left="1219" w:hanging="1219"/>
      </w:pPr>
      <w:rPr>
        <w:rFonts w:hint="default"/>
        <w:color w:val="000000" w:themeColor="text1"/>
      </w:rPr>
    </w:lvl>
    <w:lvl w:ilvl="5">
      <w:start w:val="1"/>
      <w:numFmt w:val="decimal"/>
      <w:pStyle w:val="berschrift8-Anhang"/>
      <w:lvlText w:val="%1.%2.%3.%4.%5.%6"/>
      <w:lvlJc w:val="left"/>
      <w:pPr>
        <w:ind w:left="1446" w:hanging="1446"/>
      </w:pPr>
      <w:rPr>
        <w:rFonts w:hint="default"/>
        <w:color w:val="000000" w:themeColor="text1"/>
      </w:rPr>
    </w:lvl>
    <w:lvl w:ilvl="6">
      <w:start w:val="1"/>
      <w:numFmt w:val="decimal"/>
      <w:pStyle w:val="Nummerierung1-2-3Anhang"/>
      <w:lvlText w:val="%7."/>
      <w:lvlJc w:val="left"/>
      <w:pPr>
        <w:ind w:left="567" w:hanging="283"/>
      </w:pPr>
      <w:rPr>
        <w:rFonts w:hint="default"/>
      </w:rPr>
    </w:lvl>
    <w:lvl w:ilvl="7">
      <w:start w:val="1"/>
      <w:numFmt w:val="lowerLetter"/>
      <w:lvlRestart w:val="6"/>
      <w:pStyle w:val="Nummerierunga-b-cAnhang"/>
      <w:lvlText w:val="%8)"/>
      <w:lvlJc w:val="left"/>
      <w:pPr>
        <w:ind w:left="567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1CA064FD"/>
    <w:multiLevelType w:val="multilevel"/>
    <w:tmpl w:val="F1305F22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22" w:hanging="822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936" w:hanging="93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62" w:hanging="1162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389" w:hanging="1389"/>
      </w:pPr>
      <w:rPr>
        <w:rFonts w:hint="default"/>
        <w:color w:val="000000" w:themeColor="text1"/>
      </w:rPr>
    </w:lvl>
    <w:lvl w:ilvl="6">
      <w:start w:val="1"/>
      <w:numFmt w:val="decimal"/>
      <w:lvlRestart w:val="0"/>
      <w:suff w:val="nothing"/>
      <w:lvlText w:val="Abb. %1-%7: 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lvlRestart w:val="6"/>
      <w:lvlText w:val="%8."/>
      <w:lvlJc w:val="left"/>
      <w:pPr>
        <w:ind w:left="567" w:hanging="283"/>
      </w:pPr>
      <w:rPr>
        <w:rFonts w:hint="default"/>
      </w:rPr>
    </w:lvl>
    <w:lvl w:ilvl="8">
      <w:start w:val="1"/>
      <w:numFmt w:val="upperRoman"/>
      <w:lvlText w:val="%9."/>
      <w:lvlJc w:val="right"/>
      <w:pPr>
        <w:ind w:left="567" w:hanging="283"/>
      </w:pPr>
      <w:rPr>
        <w:rFonts w:hint="default"/>
      </w:rPr>
    </w:lvl>
  </w:abstractNum>
  <w:abstractNum w:abstractNumId="19" w15:restartNumberingAfterBreak="0">
    <w:nsid w:val="1EF24F03"/>
    <w:multiLevelType w:val="hybridMultilevel"/>
    <w:tmpl w:val="F0FA28B2"/>
    <w:lvl w:ilvl="0" w:tplc="0407000F">
      <w:start w:val="1"/>
      <w:numFmt w:val="decimal"/>
      <w:lvlText w:val="%1."/>
      <w:lvlJc w:val="left"/>
      <w:pPr>
        <w:ind w:left="1004" w:hanging="360"/>
      </w:p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230D7466"/>
    <w:multiLevelType w:val="hybridMultilevel"/>
    <w:tmpl w:val="7640137E"/>
    <w:lvl w:ilvl="0" w:tplc="04070013">
      <w:start w:val="1"/>
      <w:numFmt w:val="upperRoman"/>
      <w:lvlText w:val="%1."/>
      <w:lvlJc w:val="right"/>
      <w:pPr>
        <w:ind w:left="1004" w:hanging="360"/>
      </w:p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24A45AC9"/>
    <w:multiLevelType w:val="hybridMultilevel"/>
    <w:tmpl w:val="413C19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4EA59EF"/>
    <w:multiLevelType w:val="hybridMultilevel"/>
    <w:tmpl w:val="641E65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5D9384E"/>
    <w:multiLevelType w:val="multilevel"/>
    <w:tmpl w:val="74F43EE6"/>
    <w:lvl w:ilvl="0">
      <w:start w:val="1"/>
      <w:numFmt w:val="decimal"/>
      <w:suff w:val="nothing"/>
      <w:lvlText w:val="Abb. %1: 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27C57B6B"/>
    <w:multiLevelType w:val="hybridMultilevel"/>
    <w:tmpl w:val="052602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90B522D"/>
    <w:multiLevelType w:val="multilevel"/>
    <w:tmpl w:val="A768DC60"/>
    <w:styleLink w:val="xGliederung"/>
    <w:lvl w:ilvl="0">
      <w:start w:val="1"/>
      <w:numFmt w:val="decimal"/>
      <w:pStyle w:val="berschrift3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berschrift4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5"/>
      <w:lvlText w:val="%1.%2.%3"/>
      <w:lvlJc w:val="left"/>
      <w:pPr>
        <w:ind w:left="822" w:hanging="822"/>
      </w:pPr>
      <w:rPr>
        <w:rFonts w:hint="default"/>
        <w:b/>
        <w:i w:val="0"/>
      </w:rPr>
    </w:lvl>
    <w:lvl w:ilvl="3">
      <w:start w:val="1"/>
      <w:numFmt w:val="decimal"/>
      <w:pStyle w:val="berschrift6"/>
      <w:lvlText w:val="%1.%2.%3.%4"/>
      <w:lvlJc w:val="left"/>
      <w:pPr>
        <w:ind w:left="936" w:hanging="936"/>
      </w:pPr>
      <w:rPr>
        <w:rFonts w:hint="default"/>
      </w:rPr>
    </w:lvl>
    <w:lvl w:ilvl="4">
      <w:start w:val="1"/>
      <w:numFmt w:val="decimal"/>
      <w:pStyle w:val="berschrift7"/>
      <w:lvlText w:val="%1.%2.%3.%4.%5"/>
      <w:lvlJc w:val="left"/>
      <w:pPr>
        <w:ind w:left="1162" w:hanging="1162"/>
      </w:pPr>
      <w:rPr>
        <w:rFonts w:hint="default"/>
        <w:color w:val="000000" w:themeColor="text1"/>
      </w:rPr>
    </w:lvl>
    <w:lvl w:ilvl="5">
      <w:start w:val="1"/>
      <w:numFmt w:val="decimal"/>
      <w:pStyle w:val="berschrift8"/>
      <w:lvlText w:val="%1.%2.%3.%4.%5.%6"/>
      <w:lvlJc w:val="left"/>
      <w:pPr>
        <w:ind w:left="1389" w:hanging="1389"/>
      </w:pPr>
      <w:rPr>
        <w:rFonts w:hint="default"/>
        <w:color w:val="000000" w:themeColor="text1"/>
      </w:rPr>
    </w:lvl>
    <w:lvl w:ilvl="6">
      <w:start w:val="1"/>
      <w:numFmt w:val="decimal"/>
      <w:lvlRestart w:val="0"/>
      <w:pStyle w:val="Bildunterschrift-Abbildung"/>
      <w:suff w:val="nothing"/>
      <w:lvlText w:val="Abb. %1-%7: 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lvlRestart w:val="6"/>
      <w:pStyle w:val="Nummerierung1-2-3"/>
      <w:lvlText w:val="%8."/>
      <w:lvlJc w:val="left"/>
      <w:pPr>
        <w:ind w:left="567" w:hanging="283"/>
      </w:pPr>
      <w:rPr>
        <w:rFonts w:hint="default"/>
      </w:rPr>
    </w:lvl>
    <w:lvl w:ilvl="8">
      <w:start w:val="1"/>
      <w:numFmt w:val="lowerLetter"/>
      <w:lvlRestart w:val="6"/>
      <w:pStyle w:val="Nummerierunga-b-c"/>
      <w:lvlText w:val="%9)"/>
      <w:lvlJc w:val="left"/>
      <w:pPr>
        <w:ind w:left="567" w:hanging="283"/>
      </w:pPr>
      <w:rPr>
        <w:rFonts w:hint="default"/>
      </w:rPr>
    </w:lvl>
  </w:abstractNum>
  <w:abstractNum w:abstractNumId="26" w15:restartNumberingAfterBreak="0">
    <w:nsid w:val="2A3B5E91"/>
    <w:multiLevelType w:val="hybridMultilevel"/>
    <w:tmpl w:val="F79CDCDA"/>
    <w:lvl w:ilvl="0" w:tplc="B0F8BAF6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39966C5E"/>
    <w:multiLevelType w:val="hybridMultilevel"/>
    <w:tmpl w:val="3AE837D4"/>
    <w:lvl w:ilvl="0" w:tplc="90E62FA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3F682EDE"/>
    <w:multiLevelType w:val="hybridMultilevel"/>
    <w:tmpl w:val="1890CEBA"/>
    <w:lvl w:ilvl="0" w:tplc="E02CA76A">
      <w:start w:val="1"/>
      <w:numFmt w:val="bullet"/>
      <w:pStyle w:val="Aufzhlung"/>
      <w:lvlText w:val="—"/>
      <w:lvlJc w:val="left"/>
      <w:pPr>
        <w:ind w:left="644" w:hanging="360"/>
      </w:pPr>
      <w:rPr>
        <w:rFonts w:ascii="Constantia" w:hAnsi="Constantia" w:hint="default"/>
        <w:b w:val="0"/>
        <w:i w:val="0"/>
        <w:w w:val="4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7A3F4A"/>
    <w:multiLevelType w:val="hybridMultilevel"/>
    <w:tmpl w:val="8AE6FEF2"/>
    <w:lvl w:ilvl="0" w:tplc="04070013">
      <w:start w:val="1"/>
      <w:numFmt w:val="upperRoman"/>
      <w:lvlText w:val="%1."/>
      <w:lvlJc w:val="right"/>
      <w:pPr>
        <w:ind w:left="1004" w:hanging="360"/>
      </w:p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42EA3FE0"/>
    <w:multiLevelType w:val="hybridMultilevel"/>
    <w:tmpl w:val="C10A1C90"/>
    <w:lvl w:ilvl="0" w:tplc="79345798">
      <w:start w:val="26"/>
      <w:numFmt w:val="bullet"/>
      <w:lvlText w:val="-"/>
      <w:lvlJc w:val="left"/>
      <w:pPr>
        <w:ind w:left="502" w:hanging="360"/>
      </w:pPr>
      <w:rPr>
        <w:rFonts w:ascii="Georgia" w:eastAsiaTheme="minorHAnsi" w:hAnsi="Georg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1" w15:restartNumberingAfterBreak="0">
    <w:nsid w:val="537749E6"/>
    <w:multiLevelType w:val="hybridMultilevel"/>
    <w:tmpl w:val="6492AB96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1B08D3"/>
    <w:multiLevelType w:val="hybridMultilevel"/>
    <w:tmpl w:val="6F928DA0"/>
    <w:lvl w:ilvl="0" w:tplc="466AC76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5CB2724F"/>
    <w:multiLevelType w:val="hybridMultilevel"/>
    <w:tmpl w:val="15721828"/>
    <w:lvl w:ilvl="0" w:tplc="49B62D24">
      <w:start w:val="1"/>
      <w:numFmt w:val="bullet"/>
      <w:pStyle w:val="AufzhlungBulletpoint"/>
      <w:lvlText w:val=""/>
      <w:lvlJc w:val="left"/>
      <w:pPr>
        <w:ind w:left="1004" w:hanging="360"/>
      </w:pPr>
      <w:rPr>
        <w:rFonts w:ascii="Wingdings 2" w:hAnsi="Wingdings 2" w:hint="default"/>
        <w:b w:val="0"/>
        <w:i w:val="0"/>
        <w:w w:val="100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611233FE"/>
    <w:multiLevelType w:val="multilevel"/>
    <w:tmpl w:val="132023D4"/>
    <w:numStyleLink w:val="xGliederung-Anhang"/>
  </w:abstractNum>
  <w:abstractNum w:abstractNumId="35" w15:restartNumberingAfterBreak="0">
    <w:nsid w:val="633838C2"/>
    <w:multiLevelType w:val="hybridMultilevel"/>
    <w:tmpl w:val="35E28C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345698"/>
    <w:multiLevelType w:val="hybridMultilevel"/>
    <w:tmpl w:val="564C246A"/>
    <w:lvl w:ilvl="0" w:tplc="1A86D434">
      <w:start w:val="1"/>
      <w:numFmt w:val="decimal"/>
      <w:lvlText w:val="Abbildung %1: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322CFB"/>
    <w:multiLevelType w:val="hybridMultilevel"/>
    <w:tmpl w:val="8CE22610"/>
    <w:lvl w:ilvl="0" w:tplc="04070013">
      <w:start w:val="1"/>
      <w:numFmt w:val="upperRoman"/>
      <w:lvlText w:val="%1."/>
      <w:lvlJc w:val="right"/>
      <w:pPr>
        <w:ind w:left="1287" w:hanging="360"/>
      </w:pPr>
    </w:lvl>
    <w:lvl w:ilvl="1" w:tplc="04070019" w:tentative="1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36"/>
  </w:num>
  <w:num w:numId="5">
    <w:abstractNumId w:val="23"/>
  </w:num>
  <w:num w:numId="6">
    <w:abstractNumId w:val="28"/>
  </w:num>
  <w:num w:numId="7">
    <w:abstractNumId w:val="33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34"/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2">
      <w:lvl w:ilvl="2">
        <w:start w:val="1"/>
        <w:numFmt w:val="decimal"/>
        <w:pStyle w:val="berschrift5-Anhang"/>
        <w:lvlText w:val="%1.%2.%3"/>
        <w:lvlJc w:val="left"/>
        <w:pPr>
          <w:ind w:left="3176" w:hanging="765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5-Anhang"/>
        <w:lvlText w:val="%1.%2.%3"/>
        <w:lvlJc w:val="left"/>
        <w:pPr>
          <w:ind w:left="3176" w:hanging="765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5-Anhang"/>
        <w:lvlText w:val="%1.%2.%3"/>
        <w:lvlJc w:val="left"/>
        <w:pPr>
          <w:ind w:left="3176" w:hanging="765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5-Anhang"/>
        <w:lvlText w:val="%1.%2.%3"/>
        <w:lvlJc w:val="left"/>
        <w:pPr>
          <w:ind w:left="3176" w:hanging="765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5-Anhang"/>
        <w:lvlText w:val="%1.%2.%3"/>
        <w:lvlJc w:val="left"/>
        <w:pPr>
          <w:ind w:left="3176" w:hanging="765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5-Anhang"/>
        <w:lvlText w:val="%1.%2.%3"/>
        <w:lvlJc w:val="left"/>
        <w:pPr>
          <w:ind w:left="3176" w:hanging="765"/>
        </w:pPr>
        <w:rPr>
          <w:rFonts w:hint="default"/>
        </w:rPr>
      </w:lvl>
    </w:lvlOverride>
  </w:num>
  <w:num w:numId="15">
    <w:abstractNumId w:val="21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</w:num>
  <w:num w:numId="20">
    <w:abstractNumId w:val="24"/>
  </w:num>
  <w:num w:numId="21">
    <w:abstractNumId w:val="22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</w:num>
  <w:num w:numId="25">
    <w:abstractNumId w:val="13"/>
  </w:num>
  <w:num w:numId="26">
    <w:abstractNumId w:val="37"/>
  </w:num>
  <w:num w:numId="27">
    <w:abstractNumId w:val="16"/>
  </w:num>
  <w:num w:numId="28">
    <w:abstractNumId w:val="18"/>
  </w:num>
  <w:num w:numId="29">
    <w:abstractNumId w:val="19"/>
  </w:num>
  <w:num w:numId="30">
    <w:abstractNumId w:val="29"/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 w:numId="33">
    <w:abstractNumId w:val="30"/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8"/>
  </w:num>
  <w:num w:numId="40">
    <w:abstractNumId w:val="3"/>
  </w:num>
  <w:num w:numId="41">
    <w:abstractNumId w:val="2"/>
  </w:num>
  <w:num w:numId="42">
    <w:abstractNumId w:val="1"/>
  </w:num>
  <w:num w:numId="43">
    <w:abstractNumId w:val="0"/>
  </w:num>
  <w:num w:numId="44">
    <w:abstractNumId w:val="14"/>
  </w:num>
  <w:num w:numId="45">
    <w:abstractNumId w:val="12"/>
  </w:num>
  <w:num w:numId="46">
    <w:abstractNumId w:val="32"/>
  </w:num>
  <w:num w:numId="47">
    <w:abstractNumId w:val="15"/>
  </w:num>
  <w:num w:numId="48">
    <w:abstractNumId w:val="26"/>
  </w:num>
  <w:num w:numId="49">
    <w:abstractNumId w:val="27"/>
  </w:num>
  <w:num w:numId="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linkStyles/>
  <w:defaultTabStop w:val="708"/>
  <w:autoHyphenation/>
  <w:hyphenationZone w:val="425"/>
  <w:evenAndOddHeaders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116"/>
    <w:rsid w:val="00002151"/>
    <w:rsid w:val="0000484C"/>
    <w:rsid w:val="00005C38"/>
    <w:rsid w:val="00006C69"/>
    <w:rsid w:val="0001151C"/>
    <w:rsid w:val="00014FD1"/>
    <w:rsid w:val="000179A0"/>
    <w:rsid w:val="00022D62"/>
    <w:rsid w:val="00032B3E"/>
    <w:rsid w:val="000347A2"/>
    <w:rsid w:val="00037CEF"/>
    <w:rsid w:val="00047D8F"/>
    <w:rsid w:val="00052F03"/>
    <w:rsid w:val="000550E7"/>
    <w:rsid w:val="00056AE3"/>
    <w:rsid w:val="00056C2B"/>
    <w:rsid w:val="000621B0"/>
    <w:rsid w:val="000646D9"/>
    <w:rsid w:val="0006539B"/>
    <w:rsid w:val="00070422"/>
    <w:rsid w:val="0007571F"/>
    <w:rsid w:val="00075B3B"/>
    <w:rsid w:val="00077078"/>
    <w:rsid w:val="00077B30"/>
    <w:rsid w:val="00077F5A"/>
    <w:rsid w:val="0008665B"/>
    <w:rsid w:val="00086F1E"/>
    <w:rsid w:val="0009065A"/>
    <w:rsid w:val="000965DD"/>
    <w:rsid w:val="000A607A"/>
    <w:rsid w:val="000B133B"/>
    <w:rsid w:val="000B5AFE"/>
    <w:rsid w:val="000C113F"/>
    <w:rsid w:val="000C1E78"/>
    <w:rsid w:val="000C3B95"/>
    <w:rsid w:val="000C6B31"/>
    <w:rsid w:val="000D1CCD"/>
    <w:rsid w:val="000D28CD"/>
    <w:rsid w:val="000D510B"/>
    <w:rsid w:val="000F1236"/>
    <w:rsid w:val="000F2116"/>
    <w:rsid w:val="000F2F77"/>
    <w:rsid w:val="001021E9"/>
    <w:rsid w:val="00107B38"/>
    <w:rsid w:val="00114245"/>
    <w:rsid w:val="00114D4E"/>
    <w:rsid w:val="00116122"/>
    <w:rsid w:val="00123481"/>
    <w:rsid w:val="001351BA"/>
    <w:rsid w:val="00140480"/>
    <w:rsid w:val="00140C70"/>
    <w:rsid w:val="0015269D"/>
    <w:rsid w:val="00154A8D"/>
    <w:rsid w:val="00155C8C"/>
    <w:rsid w:val="00156833"/>
    <w:rsid w:val="00166C08"/>
    <w:rsid w:val="00171583"/>
    <w:rsid w:val="00174074"/>
    <w:rsid w:val="0017702F"/>
    <w:rsid w:val="00187E61"/>
    <w:rsid w:val="0019065F"/>
    <w:rsid w:val="00192CAB"/>
    <w:rsid w:val="00193711"/>
    <w:rsid w:val="001944B1"/>
    <w:rsid w:val="001976FF"/>
    <w:rsid w:val="001A1B1F"/>
    <w:rsid w:val="001A6B25"/>
    <w:rsid w:val="001B1633"/>
    <w:rsid w:val="001B1BDA"/>
    <w:rsid w:val="001B27D9"/>
    <w:rsid w:val="001B455A"/>
    <w:rsid w:val="001B6C5A"/>
    <w:rsid w:val="001C0633"/>
    <w:rsid w:val="001C13EF"/>
    <w:rsid w:val="001C476E"/>
    <w:rsid w:val="001D0FEA"/>
    <w:rsid w:val="001D444B"/>
    <w:rsid w:val="001E2E9D"/>
    <w:rsid w:val="001E7AC2"/>
    <w:rsid w:val="001F0503"/>
    <w:rsid w:val="001F32CB"/>
    <w:rsid w:val="001F3365"/>
    <w:rsid w:val="001F4928"/>
    <w:rsid w:val="001F642F"/>
    <w:rsid w:val="001F7F65"/>
    <w:rsid w:val="00202077"/>
    <w:rsid w:val="002061D2"/>
    <w:rsid w:val="0020712B"/>
    <w:rsid w:val="002127D7"/>
    <w:rsid w:val="00213E5D"/>
    <w:rsid w:val="0022458A"/>
    <w:rsid w:val="0022551D"/>
    <w:rsid w:val="002307E4"/>
    <w:rsid w:val="00230FAC"/>
    <w:rsid w:val="00232AC4"/>
    <w:rsid w:val="0023422F"/>
    <w:rsid w:val="00235ED6"/>
    <w:rsid w:val="00237E84"/>
    <w:rsid w:val="00243A26"/>
    <w:rsid w:val="00243FA3"/>
    <w:rsid w:val="00244730"/>
    <w:rsid w:val="00250C86"/>
    <w:rsid w:val="00255D4B"/>
    <w:rsid w:val="00256EE1"/>
    <w:rsid w:val="00265ECD"/>
    <w:rsid w:val="00274B99"/>
    <w:rsid w:val="002765F5"/>
    <w:rsid w:val="00277C8C"/>
    <w:rsid w:val="00285D64"/>
    <w:rsid w:val="00291011"/>
    <w:rsid w:val="00292748"/>
    <w:rsid w:val="00297739"/>
    <w:rsid w:val="002A161C"/>
    <w:rsid w:val="002A2017"/>
    <w:rsid w:val="002A2CA9"/>
    <w:rsid w:val="002A3137"/>
    <w:rsid w:val="002A3DDA"/>
    <w:rsid w:val="002A4BAA"/>
    <w:rsid w:val="002A602F"/>
    <w:rsid w:val="002A6AC6"/>
    <w:rsid w:val="002B295C"/>
    <w:rsid w:val="002B5212"/>
    <w:rsid w:val="002C3E53"/>
    <w:rsid w:val="002D0747"/>
    <w:rsid w:val="002D1B94"/>
    <w:rsid w:val="002D3E6B"/>
    <w:rsid w:val="002D6194"/>
    <w:rsid w:val="002E242C"/>
    <w:rsid w:val="002F08B1"/>
    <w:rsid w:val="002F4888"/>
    <w:rsid w:val="002F5DEF"/>
    <w:rsid w:val="002F7BF0"/>
    <w:rsid w:val="003074F9"/>
    <w:rsid w:val="00311433"/>
    <w:rsid w:val="003118F1"/>
    <w:rsid w:val="0031246F"/>
    <w:rsid w:val="00316FE8"/>
    <w:rsid w:val="00335311"/>
    <w:rsid w:val="00336765"/>
    <w:rsid w:val="00344CF9"/>
    <w:rsid w:val="00345FAF"/>
    <w:rsid w:val="00355B2B"/>
    <w:rsid w:val="00364760"/>
    <w:rsid w:val="003722D4"/>
    <w:rsid w:val="00372BF2"/>
    <w:rsid w:val="0037609A"/>
    <w:rsid w:val="00384B49"/>
    <w:rsid w:val="00387482"/>
    <w:rsid w:val="00394773"/>
    <w:rsid w:val="00394C24"/>
    <w:rsid w:val="00396632"/>
    <w:rsid w:val="003A4F8F"/>
    <w:rsid w:val="003A5961"/>
    <w:rsid w:val="003B4DB3"/>
    <w:rsid w:val="003B5285"/>
    <w:rsid w:val="003C2D16"/>
    <w:rsid w:val="003D1CDE"/>
    <w:rsid w:val="003D4A2D"/>
    <w:rsid w:val="003D4B8D"/>
    <w:rsid w:val="003E1592"/>
    <w:rsid w:val="003E6C32"/>
    <w:rsid w:val="003F2341"/>
    <w:rsid w:val="00401851"/>
    <w:rsid w:val="00404108"/>
    <w:rsid w:val="004100BD"/>
    <w:rsid w:val="0041187A"/>
    <w:rsid w:val="00413287"/>
    <w:rsid w:val="004133AD"/>
    <w:rsid w:val="0041505D"/>
    <w:rsid w:val="00415B74"/>
    <w:rsid w:val="00423E58"/>
    <w:rsid w:val="004328F4"/>
    <w:rsid w:val="0043291D"/>
    <w:rsid w:val="00434D52"/>
    <w:rsid w:val="00441BAD"/>
    <w:rsid w:val="00442696"/>
    <w:rsid w:val="0044362D"/>
    <w:rsid w:val="004524C8"/>
    <w:rsid w:val="004562FE"/>
    <w:rsid w:val="004601E0"/>
    <w:rsid w:val="004639B2"/>
    <w:rsid w:val="004643AF"/>
    <w:rsid w:val="00464943"/>
    <w:rsid w:val="00472C5D"/>
    <w:rsid w:val="00477539"/>
    <w:rsid w:val="004807FB"/>
    <w:rsid w:val="004815BF"/>
    <w:rsid w:val="00486096"/>
    <w:rsid w:val="004915BA"/>
    <w:rsid w:val="0049288F"/>
    <w:rsid w:val="00497AF2"/>
    <w:rsid w:val="00497BF9"/>
    <w:rsid w:val="004A1692"/>
    <w:rsid w:val="004A2961"/>
    <w:rsid w:val="004A31B0"/>
    <w:rsid w:val="004A5F20"/>
    <w:rsid w:val="004B0C1D"/>
    <w:rsid w:val="004B1B62"/>
    <w:rsid w:val="004B3136"/>
    <w:rsid w:val="004B331E"/>
    <w:rsid w:val="004C75CB"/>
    <w:rsid w:val="004C76E7"/>
    <w:rsid w:val="004D2720"/>
    <w:rsid w:val="004D37FE"/>
    <w:rsid w:val="004D6BB0"/>
    <w:rsid w:val="004D7EAE"/>
    <w:rsid w:val="004E0BE3"/>
    <w:rsid w:val="004E6ECD"/>
    <w:rsid w:val="004F2847"/>
    <w:rsid w:val="0050573B"/>
    <w:rsid w:val="00511AC3"/>
    <w:rsid w:val="00512D87"/>
    <w:rsid w:val="00515A0E"/>
    <w:rsid w:val="00515AB5"/>
    <w:rsid w:val="00522618"/>
    <w:rsid w:val="00522C69"/>
    <w:rsid w:val="005250BB"/>
    <w:rsid w:val="005334E1"/>
    <w:rsid w:val="005407F0"/>
    <w:rsid w:val="00545AE4"/>
    <w:rsid w:val="00546FD3"/>
    <w:rsid w:val="00553C47"/>
    <w:rsid w:val="005554F9"/>
    <w:rsid w:val="00556B11"/>
    <w:rsid w:val="00557CF0"/>
    <w:rsid w:val="00563E7E"/>
    <w:rsid w:val="0056400A"/>
    <w:rsid w:val="0057024F"/>
    <w:rsid w:val="00570B9E"/>
    <w:rsid w:val="005718DE"/>
    <w:rsid w:val="00571A87"/>
    <w:rsid w:val="00573691"/>
    <w:rsid w:val="00576868"/>
    <w:rsid w:val="005839FF"/>
    <w:rsid w:val="0058434E"/>
    <w:rsid w:val="005846D5"/>
    <w:rsid w:val="005A061C"/>
    <w:rsid w:val="005A367A"/>
    <w:rsid w:val="005A3C9B"/>
    <w:rsid w:val="005A4560"/>
    <w:rsid w:val="005A4997"/>
    <w:rsid w:val="005A4B32"/>
    <w:rsid w:val="005A6BF4"/>
    <w:rsid w:val="005A6F2F"/>
    <w:rsid w:val="005B1B59"/>
    <w:rsid w:val="005B50DB"/>
    <w:rsid w:val="005C3509"/>
    <w:rsid w:val="005C6481"/>
    <w:rsid w:val="005C7476"/>
    <w:rsid w:val="005D6E97"/>
    <w:rsid w:val="005E1E1E"/>
    <w:rsid w:val="006131CD"/>
    <w:rsid w:val="006137D8"/>
    <w:rsid w:val="00616BC4"/>
    <w:rsid w:val="006477C5"/>
    <w:rsid w:val="00650C98"/>
    <w:rsid w:val="0065140F"/>
    <w:rsid w:val="00651563"/>
    <w:rsid w:val="00660189"/>
    <w:rsid w:val="0066286C"/>
    <w:rsid w:val="006713E5"/>
    <w:rsid w:val="006734CD"/>
    <w:rsid w:val="00673729"/>
    <w:rsid w:val="0068289D"/>
    <w:rsid w:val="00684F47"/>
    <w:rsid w:val="00694879"/>
    <w:rsid w:val="00695A59"/>
    <w:rsid w:val="00695E00"/>
    <w:rsid w:val="006A36C7"/>
    <w:rsid w:val="006A5B6D"/>
    <w:rsid w:val="006A7470"/>
    <w:rsid w:val="006B0107"/>
    <w:rsid w:val="006B137D"/>
    <w:rsid w:val="006B76B8"/>
    <w:rsid w:val="006C027A"/>
    <w:rsid w:val="006C0A2B"/>
    <w:rsid w:val="006C0EB1"/>
    <w:rsid w:val="006C21F1"/>
    <w:rsid w:val="006C26F2"/>
    <w:rsid w:val="006C3E9B"/>
    <w:rsid w:val="006C3F25"/>
    <w:rsid w:val="006C4A3D"/>
    <w:rsid w:val="006D0AC4"/>
    <w:rsid w:val="006D1777"/>
    <w:rsid w:val="006D1CA8"/>
    <w:rsid w:val="006D4FF2"/>
    <w:rsid w:val="006D55E2"/>
    <w:rsid w:val="006E2C5A"/>
    <w:rsid w:val="006E41DA"/>
    <w:rsid w:val="006E736D"/>
    <w:rsid w:val="006F2BFB"/>
    <w:rsid w:val="00706BC1"/>
    <w:rsid w:val="00712EBA"/>
    <w:rsid w:val="007152E5"/>
    <w:rsid w:val="00727675"/>
    <w:rsid w:val="0073435E"/>
    <w:rsid w:val="007424E0"/>
    <w:rsid w:val="0074652B"/>
    <w:rsid w:val="0075074F"/>
    <w:rsid w:val="00755F0F"/>
    <w:rsid w:val="00755F74"/>
    <w:rsid w:val="00757560"/>
    <w:rsid w:val="007614AC"/>
    <w:rsid w:val="00765235"/>
    <w:rsid w:val="00766D9C"/>
    <w:rsid w:val="0077468A"/>
    <w:rsid w:val="007761B9"/>
    <w:rsid w:val="007818AB"/>
    <w:rsid w:val="00783321"/>
    <w:rsid w:val="00783F6B"/>
    <w:rsid w:val="007861BE"/>
    <w:rsid w:val="0079328D"/>
    <w:rsid w:val="007936B7"/>
    <w:rsid w:val="00795E23"/>
    <w:rsid w:val="007A2360"/>
    <w:rsid w:val="007A2946"/>
    <w:rsid w:val="007A657C"/>
    <w:rsid w:val="007A6587"/>
    <w:rsid w:val="007A6888"/>
    <w:rsid w:val="007B32A3"/>
    <w:rsid w:val="007B34E2"/>
    <w:rsid w:val="007B4DCC"/>
    <w:rsid w:val="007B6FF4"/>
    <w:rsid w:val="007C7B18"/>
    <w:rsid w:val="007D0D24"/>
    <w:rsid w:val="007D2DDD"/>
    <w:rsid w:val="007D43C7"/>
    <w:rsid w:val="007E4E2D"/>
    <w:rsid w:val="007E699A"/>
    <w:rsid w:val="007E77FB"/>
    <w:rsid w:val="007F0268"/>
    <w:rsid w:val="007F1F6C"/>
    <w:rsid w:val="007F2DBE"/>
    <w:rsid w:val="00802EA9"/>
    <w:rsid w:val="0080456C"/>
    <w:rsid w:val="00806590"/>
    <w:rsid w:val="0080682E"/>
    <w:rsid w:val="0080758F"/>
    <w:rsid w:val="00810164"/>
    <w:rsid w:val="00811014"/>
    <w:rsid w:val="008135B9"/>
    <w:rsid w:val="008142E1"/>
    <w:rsid w:val="00817F10"/>
    <w:rsid w:val="00827868"/>
    <w:rsid w:val="008278DE"/>
    <w:rsid w:val="00827F19"/>
    <w:rsid w:val="00830739"/>
    <w:rsid w:val="008314FE"/>
    <w:rsid w:val="00831A78"/>
    <w:rsid w:val="00833034"/>
    <w:rsid w:val="008334D9"/>
    <w:rsid w:val="00841882"/>
    <w:rsid w:val="0084368E"/>
    <w:rsid w:val="00851FE8"/>
    <w:rsid w:val="00854E1F"/>
    <w:rsid w:val="008654FD"/>
    <w:rsid w:val="00871133"/>
    <w:rsid w:val="0087139D"/>
    <w:rsid w:val="00880796"/>
    <w:rsid w:val="0088578C"/>
    <w:rsid w:val="008A1498"/>
    <w:rsid w:val="008A2CB5"/>
    <w:rsid w:val="008A5942"/>
    <w:rsid w:val="008A6F3F"/>
    <w:rsid w:val="008B026D"/>
    <w:rsid w:val="008B1A55"/>
    <w:rsid w:val="008B2FB5"/>
    <w:rsid w:val="008B3DBF"/>
    <w:rsid w:val="008B4AF8"/>
    <w:rsid w:val="008B5DB0"/>
    <w:rsid w:val="008C32DE"/>
    <w:rsid w:val="008C4794"/>
    <w:rsid w:val="008C5212"/>
    <w:rsid w:val="008C665D"/>
    <w:rsid w:val="008D5F41"/>
    <w:rsid w:val="008D5FA7"/>
    <w:rsid w:val="008D7AA9"/>
    <w:rsid w:val="008E5473"/>
    <w:rsid w:val="008E7BF7"/>
    <w:rsid w:val="008F56FC"/>
    <w:rsid w:val="00903E1E"/>
    <w:rsid w:val="00903E46"/>
    <w:rsid w:val="00904865"/>
    <w:rsid w:val="00911D07"/>
    <w:rsid w:val="009172E1"/>
    <w:rsid w:val="0092614A"/>
    <w:rsid w:val="00927519"/>
    <w:rsid w:val="00927F16"/>
    <w:rsid w:val="00931736"/>
    <w:rsid w:val="00933155"/>
    <w:rsid w:val="00941F82"/>
    <w:rsid w:val="00944819"/>
    <w:rsid w:val="00946005"/>
    <w:rsid w:val="00953C66"/>
    <w:rsid w:val="00956555"/>
    <w:rsid w:val="00957B0F"/>
    <w:rsid w:val="00965811"/>
    <w:rsid w:val="009668D4"/>
    <w:rsid w:val="00971A7D"/>
    <w:rsid w:val="009802A6"/>
    <w:rsid w:val="0099569C"/>
    <w:rsid w:val="00997F94"/>
    <w:rsid w:val="009A3486"/>
    <w:rsid w:val="009A58E7"/>
    <w:rsid w:val="009A625B"/>
    <w:rsid w:val="009A65D6"/>
    <w:rsid w:val="009A6F65"/>
    <w:rsid w:val="009B5798"/>
    <w:rsid w:val="009B59CF"/>
    <w:rsid w:val="009B753C"/>
    <w:rsid w:val="009C0E68"/>
    <w:rsid w:val="009C6196"/>
    <w:rsid w:val="009D7A1E"/>
    <w:rsid w:val="009F0E16"/>
    <w:rsid w:val="009F236C"/>
    <w:rsid w:val="009F5730"/>
    <w:rsid w:val="00A05BA4"/>
    <w:rsid w:val="00A07A40"/>
    <w:rsid w:val="00A13979"/>
    <w:rsid w:val="00A20892"/>
    <w:rsid w:val="00A23A2D"/>
    <w:rsid w:val="00A2624D"/>
    <w:rsid w:val="00A27CBB"/>
    <w:rsid w:val="00A308F5"/>
    <w:rsid w:val="00A364D8"/>
    <w:rsid w:val="00A41190"/>
    <w:rsid w:val="00A5470E"/>
    <w:rsid w:val="00A6357E"/>
    <w:rsid w:val="00A770E1"/>
    <w:rsid w:val="00A840BD"/>
    <w:rsid w:val="00A856B6"/>
    <w:rsid w:val="00A9056E"/>
    <w:rsid w:val="00A93134"/>
    <w:rsid w:val="00A933EE"/>
    <w:rsid w:val="00A9545A"/>
    <w:rsid w:val="00AA6F0E"/>
    <w:rsid w:val="00AB11A4"/>
    <w:rsid w:val="00AB23D4"/>
    <w:rsid w:val="00AC0CB2"/>
    <w:rsid w:val="00AC312B"/>
    <w:rsid w:val="00AC3250"/>
    <w:rsid w:val="00AC50AC"/>
    <w:rsid w:val="00AC5CD2"/>
    <w:rsid w:val="00AC6B72"/>
    <w:rsid w:val="00AC7167"/>
    <w:rsid w:val="00AC7AF7"/>
    <w:rsid w:val="00AD3D67"/>
    <w:rsid w:val="00AE3004"/>
    <w:rsid w:val="00AE41C3"/>
    <w:rsid w:val="00AF0649"/>
    <w:rsid w:val="00AF0A5D"/>
    <w:rsid w:val="00AF3543"/>
    <w:rsid w:val="00B02C46"/>
    <w:rsid w:val="00B032C6"/>
    <w:rsid w:val="00B11E78"/>
    <w:rsid w:val="00B13E83"/>
    <w:rsid w:val="00B17A09"/>
    <w:rsid w:val="00B27EA8"/>
    <w:rsid w:val="00B33427"/>
    <w:rsid w:val="00B428D4"/>
    <w:rsid w:val="00B516B5"/>
    <w:rsid w:val="00B522ED"/>
    <w:rsid w:val="00B52EED"/>
    <w:rsid w:val="00B52F1E"/>
    <w:rsid w:val="00B53A06"/>
    <w:rsid w:val="00B53E4C"/>
    <w:rsid w:val="00B5708D"/>
    <w:rsid w:val="00B648A6"/>
    <w:rsid w:val="00B70332"/>
    <w:rsid w:val="00B81F04"/>
    <w:rsid w:val="00B84EB3"/>
    <w:rsid w:val="00B84FF3"/>
    <w:rsid w:val="00B8746E"/>
    <w:rsid w:val="00B874F6"/>
    <w:rsid w:val="00B90146"/>
    <w:rsid w:val="00B92280"/>
    <w:rsid w:val="00B92754"/>
    <w:rsid w:val="00B97192"/>
    <w:rsid w:val="00BA02AB"/>
    <w:rsid w:val="00BA36F9"/>
    <w:rsid w:val="00BA37F5"/>
    <w:rsid w:val="00BC0864"/>
    <w:rsid w:val="00BC5A6D"/>
    <w:rsid w:val="00BC761C"/>
    <w:rsid w:val="00BD3165"/>
    <w:rsid w:val="00BD4299"/>
    <w:rsid w:val="00BD7646"/>
    <w:rsid w:val="00BE20BC"/>
    <w:rsid w:val="00BE528B"/>
    <w:rsid w:val="00BE60BF"/>
    <w:rsid w:val="00BF2456"/>
    <w:rsid w:val="00BF3869"/>
    <w:rsid w:val="00BF57B8"/>
    <w:rsid w:val="00BF5FA8"/>
    <w:rsid w:val="00BF6DBD"/>
    <w:rsid w:val="00BF7107"/>
    <w:rsid w:val="00C01A0F"/>
    <w:rsid w:val="00C06B40"/>
    <w:rsid w:val="00C070D4"/>
    <w:rsid w:val="00C12997"/>
    <w:rsid w:val="00C14F04"/>
    <w:rsid w:val="00C17966"/>
    <w:rsid w:val="00C23E97"/>
    <w:rsid w:val="00C30A9A"/>
    <w:rsid w:val="00C3258B"/>
    <w:rsid w:val="00C350B6"/>
    <w:rsid w:val="00C4427D"/>
    <w:rsid w:val="00C44CA7"/>
    <w:rsid w:val="00C45DDA"/>
    <w:rsid w:val="00C513F0"/>
    <w:rsid w:val="00C513FB"/>
    <w:rsid w:val="00C5607F"/>
    <w:rsid w:val="00C5750F"/>
    <w:rsid w:val="00C60F12"/>
    <w:rsid w:val="00C63255"/>
    <w:rsid w:val="00C668EF"/>
    <w:rsid w:val="00C73397"/>
    <w:rsid w:val="00C74ADC"/>
    <w:rsid w:val="00C87B92"/>
    <w:rsid w:val="00C94A20"/>
    <w:rsid w:val="00C97C58"/>
    <w:rsid w:val="00CA2832"/>
    <w:rsid w:val="00CA2C98"/>
    <w:rsid w:val="00CA3366"/>
    <w:rsid w:val="00CA6363"/>
    <w:rsid w:val="00CA65A5"/>
    <w:rsid w:val="00CA71DE"/>
    <w:rsid w:val="00CB3F2B"/>
    <w:rsid w:val="00CB6632"/>
    <w:rsid w:val="00CC1864"/>
    <w:rsid w:val="00CC19AA"/>
    <w:rsid w:val="00CC6870"/>
    <w:rsid w:val="00CE0511"/>
    <w:rsid w:val="00CE2060"/>
    <w:rsid w:val="00CE254F"/>
    <w:rsid w:val="00CE43EF"/>
    <w:rsid w:val="00CE6ADF"/>
    <w:rsid w:val="00CE6C84"/>
    <w:rsid w:val="00CE7F0D"/>
    <w:rsid w:val="00CF1801"/>
    <w:rsid w:val="00CF74AB"/>
    <w:rsid w:val="00D01437"/>
    <w:rsid w:val="00D026D2"/>
    <w:rsid w:val="00D1095F"/>
    <w:rsid w:val="00D10B80"/>
    <w:rsid w:val="00D13127"/>
    <w:rsid w:val="00D14C98"/>
    <w:rsid w:val="00D1727C"/>
    <w:rsid w:val="00D2131A"/>
    <w:rsid w:val="00D25D69"/>
    <w:rsid w:val="00D326AD"/>
    <w:rsid w:val="00D3333A"/>
    <w:rsid w:val="00D344E1"/>
    <w:rsid w:val="00D4219E"/>
    <w:rsid w:val="00D44CFF"/>
    <w:rsid w:val="00D45B19"/>
    <w:rsid w:val="00D60371"/>
    <w:rsid w:val="00D61179"/>
    <w:rsid w:val="00D678B4"/>
    <w:rsid w:val="00D72026"/>
    <w:rsid w:val="00D72349"/>
    <w:rsid w:val="00D730DC"/>
    <w:rsid w:val="00D74629"/>
    <w:rsid w:val="00D76B0C"/>
    <w:rsid w:val="00D81DB0"/>
    <w:rsid w:val="00D8343E"/>
    <w:rsid w:val="00D84148"/>
    <w:rsid w:val="00D90A2B"/>
    <w:rsid w:val="00DA0E48"/>
    <w:rsid w:val="00DA13CE"/>
    <w:rsid w:val="00DA217C"/>
    <w:rsid w:val="00DA6D3A"/>
    <w:rsid w:val="00DA7D63"/>
    <w:rsid w:val="00DB0E2A"/>
    <w:rsid w:val="00DB314B"/>
    <w:rsid w:val="00DB4C45"/>
    <w:rsid w:val="00DC1501"/>
    <w:rsid w:val="00DC1C85"/>
    <w:rsid w:val="00DC28F5"/>
    <w:rsid w:val="00DC7A84"/>
    <w:rsid w:val="00DD2056"/>
    <w:rsid w:val="00DD5F13"/>
    <w:rsid w:val="00DE2B6B"/>
    <w:rsid w:val="00DF674B"/>
    <w:rsid w:val="00E03B81"/>
    <w:rsid w:val="00E03E9B"/>
    <w:rsid w:val="00E13D3B"/>
    <w:rsid w:val="00E16363"/>
    <w:rsid w:val="00E2502F"/>
    <w:rsid w:val="00E30412"/>
    <w:rsid w:val="00E3052E"/>
    <w:rsid w:val="00E3457D"/>
    <w:rsid w:val="00E35574"/>
    <w:rsid w:val="00E35E11"/>
    <w:rsid w:val="00E363DD"/>
    <w:rsid w:val="00E4246A"/>
    <w:rsid w:val="00E50629"/>
    <w:rsid w:val="00E57585"/>
    <w:rsid w:val="00E64DC4"/>
    <w:rsid w:val="00E64EFF"/>
    <w:rsid w:val="00E667F7"/>
    <w:rsid w:val="00E72BDA"/>
    <w:rsid w:val="00E732B2"/>
    <w:rsid w:val="00E73AC4"/>
    <w:rsid w:val="00E75BE5"/>
    <w:rsid w:val="00E82B39"/>
    <w:rsid w:val="00E866A7"/>
    <w:rsid w:val="00E86C0B"/>
    <w:rsid w:val="00E92EF5"/>
    <w:rsid w:val="00EA17DC"/>
    <w:rsid w:val="00EA39F6"/>
    <w:rsid w:val="00EA59B9"/>
    <w:rsid w:val="00EA730C"/>
    <w:rsid w:val="00EB3E75"/>
    <w:rsid w:val="00EB46DC"/>
    <w:rsid w:val="00EC045A"/>
    <w:rsid w:val="00EC295C"/>
    <w:rsid w:val="00EC42BE"/>
    <w:rsid w:val="00EC693F"/>
    <w:rsid w:val="00ED0BC8"/>
    <w:rsid w:val="00ED145C"/>
    <w:rsid w:val="00ED2CCC"/>
    <w:rsid w:val="00ED3A04"/>
    <w:rsid w:val="00ED3CD1"/>
    <w:rsid w:val="00EE1F5A"/>
    <w:rsid w:val="00EE6A21"/>
    <w:rsid w:val="00EF1B6D"/>
    <w:rsid w:val="00EF3738"/>
    <w:rsid w:val="00EF3AA9"/>
    <w:rsid w:val="00EF7F64"/>
    <w:rsid w:val="00F0183C"/>
    <w:rsid w:val="00F07251"/>
    <w:rsid w:val="00F15B28"/>
    <w:rsid w:val="00F220D7"/>
    <w:rsid w:val="00F227EA"/>
    <w:rsid w:val="00F24798"/>
    <w:rsid w:val="00F25107"/>
    <w:rsid w:val="00F25918"/>
    <w:rsid w:val="00F3343E"/>
    <w:rsid w:val="00F33DCA"/>
    <w:rsid w:val="00F44DDF"/>
    <w:rsid w:val="00F46364"/>
    <w:rsid w:val="00F46955"/>
    <w:rsid w:val="00F46CE4"/>
    <w:rsid w:val="00F52B4B"/>
    <w:rsid w:val="00F62B79"/>
    <w:rsid w:val="00F64DDC"/>
    <w:rsid w:val="00F660B9"/>
    <w:rsid w:val="00F70262"/>
    <w:rsid w:val="00F746AE"/>
    <w:rsid w:val="00F8074D"/>
    <w:rsid w:val="00F8348C"/>
    <w:rsid w:val="00F8611C"/>
    <w:rsid w:val="00FA3F26"/>
    <w:rsid w:val="00FB1DCB"/>
    <w:rsid w:val="00FB3D96"/>
    <w:rsid w:val="00FB6748"/>
    <w:rsid w:val="00FB6C21"/>
    <w:rsid w:val="00FC5D9A"/>
    <w:rsid w:val="00FC7BDC"/>
    <w:rsid w:val="00FD2C5C"/>
    <w:rsid w:val="00FD3080"/>
    <w:rsid w:val="00FD658A"/>
    <w:rsid w:val="00FD768A"/>
    <w:rsid w:val="00FE784D"/>
    <w:rsid w:val="00FF146F"/>
    <w:rsid w:val="00FF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038D5725"/>
  <w15:docId w15:val="{0AB44347-B2DA-4654-8BAA-418715B96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 w:qFormat="1"/>
    <w:lsdException w:name="toc 7" w:semiHidden="1" w:uiPriority="39" w:unhideWhenUsed="1"/>
    <w:lsdException w:name="toc 8" w:semiHidden="1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/>
    <w:lsdException w:name="List 2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DB314B"/>
    <w:pPr>
      <w:tabs>
        <w:tab w:val="left" w:pos="1134"/>
      </w:tabs>
      <w:spacing w:after="120" w:line="245" w:lineRule="atLeast"/>
    </w:pPr>
    <w:rPr>
      <w:rFonts w:asciiTheme="minorHAnsi" w:hAnsiTheme="minorHAnsi"/>
      <w:kern w:val="2"/>
      <w14:numForm w14:val="lining"/>
    </w:rPr>
  </w:style>
  <w:style w:type="paragraph" w:styleId="berschrift1">
    <w:name w:val="heading 1"/>
    <w:basedOn w:val="Standard"/>
    <w:next w:val="Flietext"/>
    <w:link w:val="berschrift1Zchn"/>
    <w:qFormat/>
    <w:rsid w:val="00DB314B"/>
    <w:pPr>
      <w:keepNext/>
      <w:keepLines/>
      <w:spacing w:after="0"/>
      <w:outlineLvl w:val="0"/>
    </w:pPr>
    <w:rPr>
      <w:rFonts w:ascii="Trebuchet MS" w:eastAsiaTheme="majorEastAsia" w:hAnsi="Trebuchet MS" w:cstheme="majorBidi"/>
      <w:b/>
      <w:bCs/>
      <w:kern w:val="24"/>
      <w:sz w:val="72"/>
      <w:szCs w:val="28"/>
    </w:rPr>
  </w:style>
  <w:style w:type="paragraph" w:styleId="berschrift2">
    <w:name w:val="heading 2"/>
    <w:basedOn w:val="Standard"/>
    <w:next w:val="Flietext"/>
    <w:link w:val="berschrift2Zchn"/>
    <w:qFormat/>
    <w:rsid w:val="00DB314B"/>
    <w:pPr>
      <w:keepNext/>
      <w:keepLines/>
      <w:pageBreakBefore/>
      <w:spacing w:after="240" w:line="384" w:lineRule="exact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berschrift3">
    <w:name w:val="heading 3"/>
    <w:basedOn w:val="Standard"/>
    <w:next w:val="Flietext"/>
    <w:link w:val="berschrift3Zchn"/>
    <w:qFormat/>
    <w:rsid w:val="00DB314B"/>
    <w:pPr>
      <w:keepNext/>
      <w:keepLines/>
      <w:pageBreakBefore/>
      <w:numPr>
        <w:numId w:val="8"/>
      </w:numPr>
      <w:spacing w:after="240" w:line="384" w:lineRule="exact"/>
      <w:outlineLvl w:val="2"/>
    </w:pPr>
    <w:rPr>
      <w:rFonts w:asciiTheme="majorHAnsi" w:eastAsiaTheme="majorEastAsia" w:hAnsiTheme="majorHAnsi" w:cstheme="majorBidi"/>
      <w:b/>
      <w:bCs/>
      <w:sz w:val="32"/>
    </w:rPr>
  </w:style>
  <w:style w:type="paragraph" w:styleId="berschrift4">
    <w:name w:val="heading 4"/>
    <w:basedOn w:val="Standard"/>
    <w:next w:val="Flietext"/>
    <w:link w:val="berschrift4Zchn"/>
    <w:qFormat/>
    <w:rsid w:val="00DB314B"/>
    <w:pPr>
      <w:keepNext/>
      <w:keepLines/>
      <w:numPr>
        <w:ilvl w:val="1"/>
        <w:numId w:val="8"/>
      </w:numPr>
      <w:spacing w:before="240" w:after="168"/>
      <w:outlineLvl w:val="3"/>
    </w:pPr>
    <w:rPr>
      <w:rFonts w:asciiTheme="majorHAnsi" w:eastAsiaTheme="majorEastAsia" w:hAnsiTheme="majorHAnsi" w:cstheme="majorBidi"/>
      <w:b/>
      <w:bCs/>
      <w:iCs/>
      <w:caps/>
      <w:spacing w:val="3"/>
      <w:sz w:val="24"/>
    </w:rPr>
  </w:style>
  <w:style w:type="paragraph" w:styleId="berschrift5">
    <w:name w:val="heading 5"/>
    <w:basedOn w:val="Standard"/>
    <w:next w:val="Flietext"/>
    <w:link w:val="berschrift5Zchn"/>
    <w:qFormat/>
    <w:rsid w:val="00DB314B"/>
    <w:pPr>
      <w:keepNext/>
      <w:keepLines/>
      <w:numPr>
        <w:ilvl w:val="2"/>
        <w:numId w:val="8"/>
      </w:numPr>
      <w:spacing w:before="240" w:after="168"/>
      <w:outlineLvl w:val="4"/>
    </w:pPr>
    <w:rPr>
      <w:rFonts w:asciiTheme="majorHAnsi" w:eastAsiaTheme="majorEastAsia" w:hAnsiTheme="majorHAnsi" w:cstheme="majorBidi"/>
      <w:caps/>
      <w:color w:val="000000" w:themeColor="text1"/>
      <w:spacing w:val="5"/>
      <w:sz w:val="24"/>
    </w:rPr>
  </w:style>
  <w:style w:type="paragraph" w:styleId="berschrift6">
    <w:name w:val="heading 6"/>
    <w:basedOn w:val="Standard"/>
    <w:next w:val="Flietext"/>
    <w:link w:val="berschrift6Zchn"/>
    <w:qFormat/>
    <w:rsid w:val="00DB314B"/>
    <w:pPr>
      <w:keepNext/>
      <w:keepLines/>
      <w:numPr>
        <w:ilvl w:val="3"/>
        <w:numId w:val="8"/>
      </w:numPr>
      <w:spacing w:before="240" w:after="168"/>
      <w:outlineLvl w:val="5"/>
    </w:pPr>
    <w:rPr>
      <w:rFonts w:asciiTheme="majorHAnsi" w:eastAsiaTheme="majorEastAsia" w:hAnsiTheme="majorHAnsi" w:cstheme="majorBidi"/>
      <w:b/>
      <w:iCs/>
      <w:color w:val="000000" w:themeColor="text1"/>
      <w:sz w:val="24"/>
    </w:rPr>
  </w:style>
  <w:style w:type="paragraph" w:styleId="berschrift7">
    <w:name w:val="heading 7"/>
    <w:basedOn w:val="Standard"/>
    <w:next w:val="Flietext"/>
    <w:link w:val="berschrift7Zchn"/>
    <w:qFormat/>
    <w:rsid w:val="00DB314B"/>
    <w:pPr>
      <w:keepNext/>
      <w:keepLines/>
      <w:numPr>
        <w:ilvl w:val="4"/>
        <w:numId w:val="8"/>
      </w:numPr>
      <w:tabs>
        <w:tab w:val="clear" w:pos="1134"/>
      </w:tabs>
      <w:spacing w:before="240" w:after="168"/>
      <w:outlineLvl w:val="6"/>
    </w:pPr>
    <w:rPr>
      <w:rFonts w:asciiTheme="majorHAnsi" w:eastAsiaTheme="majorEastAsia" w:hAnsiTheme="majorHAnsi" w:cstheme="majorBidi"/>
      <w:b/>
      <w:iCs/>
      <w:color w:val="696969"/>
      <w:sz w:val="24"/>
    </w:rPr>
  </w:style>
  <w:style w:type="paragraph" w:styleId="berschrift8">
    <w:name w:val="heading 8"/>
    <w:basedOn w:val="Standard"/>
    <w:next w:val="Flietext"/>
    <w:link w:val="berschrift8Zchn"/>
    <w:qFormat/>
    <w:rsid w:val="00DB314B"/>
    <w:pPr>
      <w:keepNext/>
      <w:keepLines/>
      <w:numPr>
        <w:ilvl w:val="5"/>
        <w:numId w:val="8"/>
      </w:numPr>
      <w:tabs>
        <w:tab w:val="clear" w:pos="1134"/>
      </w:tabs>
      <w:spacing w:before="240" w:after="168"/>
      <w:outlineLvl w:val="7"/>
    </w:pPr>
    <w:rPr>
      <w:rFonts w:asciiTheme="majorHAnsi" w:eastAsiaTheme="majorEastAsia" w:hAnsiTheme="majorHAnsi" w:cstheme="majorBidi"/>
      <w:b/>
      <w:color w:val="8A8A8A"/>
      <w:sz w:val="24"/>
    </w:rPr>
  </w:style>
  <w:style w:type="paragraph" w:styleId="berschrift9">
    <w:name w:val="heading 9"/>
    <w:aliases w:val="Überschrift 3 - Anhang"/>
    <w:basedOn w:val="Standard"/>
    <w:next w:val="Flietext"/>
    <w:link w:val="berschrift9Zchn"/>
    <w:qFormat/>
    <w:rsid w:val="00DB314B"/>
    <w:pPr>
      <w:keepNext/>
      <w:keepLines/>
      <w:pageBreakBefore/>
      <w:numPr>
        <w:numId w:val="14"/>
      </w:numPr>
      <w:spacing w:after="240" w:line="384" w:lineRule="exact"/>
      <w:outlineLvl w:val="8"/>
    </w:pPr>
    <w:rPr>
      <w:rFonts w:asciiTheme="majorHAnsi" w:eastAsiaTheme="majorEastAsia" w:hAnsiTheme="majorHAnsi" w:cstheme="majorBidi"/>
      <w:b/>
      <w:iCs/>
      <w:color w:val="000000" w:themeColor="text1"/>
      <w:sz w:val="32"/>
    </w:rPr>
  </w:style>
  <w:style w:type="character" w:default="1" w:styleId="Absatz-Standardschriftart">
    <w:name w:val="Default Paragraph Font"/>
    <w:uiPriority w:val="1"/>
    <w:semiHidden/>
    <w:unhideWhenUsed/>
    <w:rsid w:val="00DB314B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DB314B"/>
  </w:style>
  <w:style w:type="paragraph" w:styleId="Kopfzeile">
    <w:name w:val="header"/>
    <w:basedOn w:val="Standard"/>
    <w:link w:val="KopfzeileZchn"/>
    <w:uiPriority w:val="99"/>
    <w:semiHidden/>
    <w:rsid w:val="00DB314B"/>
    <w:pPr>
      <w:tabs>
        <w:tab w:val="clear" w:pos="1134"/>
        <w:tab w:val="right" w:pos="8222"/>
      </w:tabs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B314B"/>
    <w:rPr>
      <w:rFonts w:asciiTheme="minorHAnsi" w:hAnsiTheme="minorHAnsi"/>
      <w:kern w:val="2"/>
      <w:sz w:val="18"/>
      <w14:numForm w14:val="lining"/>
    </w:rPr>
  </w:style>
  <w:style w:type="paragraph" w:styleId="Fuzeile">
    <w:name w:val="footer"/>
    <w:basedOn w:val="Standard"/>
    <w:link w:val="FuzeileZchn"/>
    <w:uiPriority w:val="99"/>
    <w:semiHidden/>
    <w:rsid w:val="00DB314B"/>
    <w:pPr>
      <w:tabs>
        <w:tab w:val="center" w:pos="4536"/>
        <w:tab w:val="right" w:pos="9072"/>
      </w:tabs>
      <w:spacing w:after="0" w:line="240" w:lineRule="auto"/>
      <w:jc w:val="center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B314B"/>
    <w:rPr>
      <w:rFonts w:asciiTheme="minorHAnsi" w:hAnsiTheme="minorHAnsi"/>
      <w:kern w:val="2"/>
      <w:sz w:val="16"/>
      <w14:numForm w14:val="lining"/>
    </w:rPr>
  </w:style>
  <w:style w:type="paragraph" w:styleId="Sprechblasentext">
    <w:name w:val="Balloon Text"/>
    <w:basedOn w:val="Standard"/>
    <w:link w:val="SprechblasentextZchn"/>
    <w:uiPriority w:val="99"/>
    <w:semiHidden/>
    <w:rsid w:val="00DB314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314B"/>
    <w:rPr>
      <w:rFonts w:ascii="Tahoma" w:hAnsi="Tahoma" w:cs="Tahoma"/>
      <w:kern w:val="2"/>
      <w:sz w:val="16"/>
      <w:szCs w:val="16"/>
      <w14:numForm w14:val="lining"/>
    </w:rPr>
  </w:style>
  <w:style w:type="character" w:customStyle="1" w:styleId="berschrift1Zchn">
    <w:name w:val="Überschrift 1 Zchn"/>
    <w:basedOn w:val="Absatz-Standardschriftart"/>
    <w:link w:val="berschrift1"/>
    <w:rsid w:val="00DB314B"/>
    <w:rPr>
      <w:rFonts w:ascii="Trebuchet MS" w:eastAsiaTheme="majorEastAsia" w:hAnsi="Trebuchet MS" w:cstheme="majorBidi"/>
      <w:b/>
      <w:bCs/>
      <w:kern w:val="24"/>
      <w:sz w:val="72"/>
      <w:szCs w:val="28"/>
      <w14:numForm w14:val="lining"/>
    </w:rPr>
  </w:style>
  <w:style w:type="character" w:customStyle="1" w:styleId="xberschrift1Zeilezwei">
    <w:name w:val="x_Überschrift 1 Zeile zwei"/>
    <w:basedOn w:val="Absatz-Standardschriftart"/>
    <w:uiPriority w:val="1"/>
    <w:semiHidden/>
    <w:qFormat/>
    <w:rsid w:val="00DB314B"/>
    <w:rPr>
      <w:sz w:val="44"/>
    </w:rPr>
  </w:style>
  <w:style w:type="paragraph" w:customStyle="1" w:styleId="xTeil">
    <w:name w:val="x_Teil"/>
    <w:basedOn w:val="Standard"/>
    <w:semiHidden/>
    <w:qFormat/>
    <w:rsid w:val="00DB314B"/>
    <w:pPr>
      <w:spacing w:before="1344" w:after="0" w:line="240" w:lineRule="exact"/>
      <w:ind w:right="1985"/>
    </w:pPr>
    <w:rPr>
      <w:caps/>
      <w:spacing w:val="4"/>
      <w:sz w:val="28"/>
    </w:rPr>
  </w:style>
  <w:style w:type="character" w:customStyle="1" w:styleId="berschrift2Zchn">
    <w:name w:val="Überschrift 2 Zchn"/>
    <w:basedOn w:val="Absatz-Standardschriftart"/>
    <w:link w:val="berschrift2"/>
    <w:rsid w:val="00DB314B"/>
    <w:rPr>
      <w:rFonts w:asciiTheme="majorHAnsi" w:eastAsiaTheme="majorEastAsia" w:hAnsiTheme="majorHAnsi" w:cstheme="majorBidi"/>
      <w:b/>
      <w:bCs/>
      <w:kern w:val="2"/>
      <w:sz w:val="32"/>
      <w:szCs w:val="26"/>
      <w14:numForm w14:val="lining"/>
    </w:rPr>
  </w:style>
  <w:style w:type="paragraph" w:customStyle="1" w:styleId="xRevision">
    <w:name w:val="x_Revision"/>
    <w:basedOn w:val="Standard"/>
    <w:semiHidden/>
    <w:qFormat/>
    <w:rsid w:val="00DB314B"/>
    <w:pPr>
      <w:spacing w:before="336" w:after="0" w:line="336" w:lineRule="exact"/>
    </w:pPr>
    <w:rPr>
      <w:sz w:val="26"/>
    </w:rPr>
  </w:style>
  <w:style w:type="table" w:styleId="Tabellenraster">
    <w:name w:val="Table Grid"/>
    <w:basedOn w:val="NormaleTabelle"/>
    <w:uiPriority w:val="59"/>
    <w:rsid w:val="00DB31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Herausgeber">
    <w:name w:val="x_Herausgeber"/>
    <w:basedOn w:val="xTeil"/>
    <w:semiHidden/>
    <w:qFormat/>
    <w:rsid w:val="00DB314B"/>
    <w:pPr>
      <w:framePr w:wrap="around" w:vAnchor="page" w:hAnchor="text" w:y="13326"/>
      <w:spacing w:before="0" w:line="216" w:lineRule="exact"/>
      <w:ind w:right="0"/>
      <w:suppressOverlap/>
    </w:pPr>
    <w:rPr>
      <w:caps w:val="0"/>
      <w:sz w:val="18"/>
    </w:rPr>
  </w:style>
  <w:style w:type="paragraph" w:customStyle="1" w:styleId="xTitel">
    <w:name w:val="x_Titel"/>
    <w:basedOn w:val="Standard"/>
    <w:semiHidden/>
    <w:qFormat/>
    <w:rsid w:val="00DB314B"/>
    <w:pPr>
      <w:spacing w:after="0"/>
      <w:ind w:right="1985"/>
    </w:pPr>
    <w:rPr>
      <w:rFonts w:asciiTheme="majorHAnsi" w:eastAsiaTheme="majorEastAsia" w:hAnsiTheme="majorHAnsi" w:cstheme="majorBidi"/>
      <w:bCs/>
      <w:sz w:val="28"/>
      <w:szCs w:val="26"/>
    </w:rPr>
  </w:style>
  <w:style w:type="paragraph" w:customStyle="1" w:styleId="xTitel-InnenseiteUntertitel">
    <w:name w:val="x_Titel-Innenseite_Untertitel"/>
    <w:basedOn w:val="xTitel-Innenseite"/>
    <w:semiHidden/>
    <w:qFormat/>
    <w:rsid w:val="00DB314B"/>
    <w:rPr>
      <w:b w:val="0"/>
      <w:noProof/>
    </w:rPr>
  </w:style>
  <w:style w:type="paragraph" w:customStyle="1" w:styleId="xTitel-Innenseite">
    <w:name w:val="x_Titel-Innenseite"/>
    <w:basedOn w:val="Standard"/>
    <w:semiHidden/>
    <w:qFormat/>
    <w:rsid w:val="00DB314B"/>
    <w:pPr>
      <w:spacing w:after="0"/>
    </w:pPr>
    <w:rPr>
      <w:rFonts w:asciiTheme="majorHAnsi" w:hAnsiTheme="majorHAnsi"/>
      <w:b/>
      <w:sz w:val="44"/>
    </w:rPr>
  </w:style>
  <w:style w:type="character" w:customStyle="1" w:styleId="xTitel-Copy-1">
    <w:name w:val="x_Titel-Copy-1"/>
    <w:basedOn w:val="Absatz-Standardschriftart"/>
    <w:uiPriority w:val="1"/>
    <w:semiHidden/>
    <w:qFormat/>
    <w:rsid w:val="00DB314B"/>
    <w:rPr>
      <w:b/>
    </w:rPr>
  </w:style>
  <w:style w:type="character" w:customStyle="1" w:styleId="xTitel-Copy-2">
    <w:name w:val="x_Titel-Copy-2"/>
    <w:basedOn w:val="Absatz-Standardschriftart"/>
    <w:uiPriority w:val="1"/>
    <w:semiHidden/>
    <w:qFormat/>
    <w:rsid w:val="00DB314B"/>
    <w:rPr>
      <w:b w:val="0"/>
    </w:rPr>
  </w:style>
  <w:style w:type="paragraph" w:customStyle="1" w:styleId="xRevision-Innenseite">
    <w:name w:val="x_Revision-Innenseite"/>
    <w:basedOn w:val="xRevision"/>
    <w:semiHidden/>
    <w:qFormat/>
    <w:rsid w:val="00DB314B"/>
    <w:pPr>
      <w:spacing w:before="672"/>
    </w:pPr>
  </w:style>
  <w:style w:type="character" w:customStyle="1" w:styleId="xRevision-Copy">
    <w:name w:val="x_Revision-Copy"/>
    <w:basedOn w:val="Absatz-Standardschriftart"/>
    <w:uiPriority w:val="1"/>
    <w:semiHidden/>
    <w:qFormat/>
    <w:rsid w:val="00DB314B"/>
  </w:style>
  <w:style w:type="character" w:customStyle="1" w:styleId="xStand-Copy">
    <w:name w:val="x_Stand-Copy"/>
    <w:basedOn w:val="Absatz-Standardschriftart"/>
    <w:uiPriority w:val="1"/>
    <w:semiHidden/>
    <w:qFormat/>
    <w:rsid w:val="00DB314B"/>
  </w:style>
  <w:style w:type="character" w:customStyle="1" w:styleId="Bold">
    <w:name w:val="Bold"/>
    <w:basedOn w:val="Absatz-Standardschriftart"/>
    <w:uiPriority w:val="1"/>
    <w:qFormat/>
    <w:rsid w:val="00DB314B"/>
    <w:rPr>
      <w:b/>
    </w:rPr>
  </w:style>
  <w:style w:type="paragraph" w:customStyle="1" w:styleId="Teileerhltlich-Nummeriert">
    <w:name w:val="Teile erhältlich - Nummeriert"/>
    <w:basedOn w:val="Standard"/>
    <w:qFormat/>
    <w:rsid w:val="00DB314B"/>
    <w:pPr>
      <w:numPr>
        <w:numId w:val="2"/>
      </w:numPr>
      <w:tabs>
        <w:tab w:val="clear" w:pos="1134"/>
      </w:tabs>
      <w:spacing w:before="190"/>
    </w:pPr>
  </w:style>
  <w:style w:type="numbering" w:customStyle="1" w:styleId="xTeile-erhltlich-Gliederung">
    <w:name w:val="x_Teile-erhältlich-Gliederung"/>
    <w:basedOn w:val="KeineListe"/>
    <w:uiPriority w:val="99"/>
    <w:rsid w:val="00DB314B"/>
    <w:pPr>
      <w:numPr>
        <w:numId w:val="2"/>
      </w:numPr>
    </w:pPr>
  </w:style>
  <w:style w:type="paragraph" w:customStyle="1" w:styleId="Flietext">
    <w:name w:val="Fließtext"/>
    <w:basedOn w:val="Standard"/>
    <w:qFormat/>
    <w:rsid w:val="00DB314B"/>
    <w:pPr>
      <w:jc w:val="both"/>
    </w:pPr>
    <w:rPr>
      <w:rFonts w:ascii="Georgia" w:hAnsi="Georgia"/>
    </w:rPr>
  </w:style>
  <w:style w:type="character" w:customStyle="1" w:styleId="berschrift3Zchn">
    <w:name w:val="Überschrift 3 Zchn"/>
    <w:basedOn w:val="Absatz-Standardschriftart"/>
    <w:link w:val="berschrift3"/>
    <w:rsid w:val="00DB314B"/>
    <w:rPr>
      <w:rFonts w:asciiTheme="majorHAnsi" w:eastAsiaTheme="majorEastAsia" w:hAnsiTheme="majorHAnsi" w:cstheme="majorBidi"/>
      <w:b/>
      <w:bCs/>
      <w:kern w:val="2"/>
      <w:sz w:val="32"/>
      <w14:numForm w14:val="lining"/>
    </w:rPr>
  </w:style>
  <w:style w:type="character" w:customStyle="1" w:styleId="berschrift4Zchn">
    <w:name w:val="Überschrift 4 Zchn"/>
    <w:basedOn w:val="Absatz-Standardschriftart"/>
    <w:link w:val="berschrift4"/>
    <w:rsid w:val="00DB314B"/>
    <w:rPr>
      <w:rFonts w:asciiTheme="majorHAnsi" w:eastAsiaTheme="majorEastAsia" w:hAnsiTheme="majorHAnsi" w:cstheme="majorBidi"/>
      <w:b/>
      <w:bCs/>
      <w:iCs/>
      <w:caps/>
      <w:spacing w:val="3"/>
      <w:kern w:val="2"/>
      <w:sz w:val="24"/>
      <w14:numForm w14:val="lining"/>
    </w:rPr>
  </w:style>
  <w:style w:type="character" w:customStyle="1" w:styleId="berschrift5Zchn">
    <w:name w:val="Überschrift 5 Zchn"/>
    <w:basedOn w:val="Absatz-Standardschriftart"/>
    <w:link w:val="berschrift5"/>
    <w:rsid w:val="00DB314B"/>
    <w:rPr>
      <w:rFonts w:asciiTheme="majorHAnsi" w:eastAsiaTheme="majorEastAsia" w:hAnsiTheme="majorHAnsi" w:cstheme="majorBidi"/>
      <w:caps/>
      <w:color w:val="000000" w:themeColor="text1"/>
      <w:spacing w:val="5"/>
      <w:kern w:val="2"/>
      <w:sz w:val="24"/>
      <w14:numForm w14:val="lining"/>
    </w:rPr>
  </w:style>
  <w:style w:type="character" w:customStyle="1" w:styleId="berschrift6Zchn">
    <w:name w:val="Überschrift 6 Zchn"/>
    <w:basedOn w:val="Absatz-Standardschriftart"/>
    <w:link w:val="berschrift6"/>
    <w:rsid w:val="00DB314B"/>
    <w:rPr>
      <w:rFonts w:asciiTheme="majorHAnsi" w:eastAsiaTheme="majorEastAsia" w:hAnsiTheme="majorHAnsi" w:cstheme="majorBidi"/>
      <w:b/>
      <w:iCs/>
      <w:color w:val="000000" w:themeColor="text1"/>
      <w:kern w:val="2"/>
      <w:sz w:val="24"/>
      <w14:numForm w14:val="lining"/>
    </w:rPr>
  </w:style>
  <w:style w:type="character" w:customStyle="1" w:styleId="berschrift7Zchn">
    <w:name w:val="Überschrift 7 Zchn"/>
    <w:basedOn w:val="Absatz-Standardschriftart"/>
    <w:link w:val="berschrift7"/>
    <w:rsid w:val="00DB314B"/>
    <w:rPr>
      <w:rFonts w:asciiTheme="majorHAnsi" w:eastAsiaTheme="majorEastAsia" w:hAnsiTheme="majorHAnsi" w:cstheme="majorBidi"/>
      <w:b/>
      <w:iCs/>
      <w:color w:val="696969"/>
      <w:kern w:val="2"/>
      <w:sz w:val="24"/>
      <w14:numForm w14:val="lining"/>
    </w:rPr>
  </w:style>
  <w:style w:type="character" w:customStyle="1" w:styleId="berschrift8Zchn">
    <w:name w:val="Überschrift 8 Zchn"/>
    <w:basedOn w:val="Absatz-Standardschriftart"/>
    <w:link w:val="berschrift8"/>
    <w:rsid w:val="00DB314B"/>
    <w:rPr>
      <w:rFonts w:asciiTheme="majorHAnsi" w:eastAsiaTheme="majorEastAsia" w:hAnsiTheme="majorHAnsi" w:cstheme="majorBidi"/>
      <w:b/>
      <w:color w:val="8A8A8A"/>
      <w:kern w:val="2"/>
      <w:sz w:val="24"/>
      <w14:numForm w14:val="lining"/>
    </w:rPr>
  </w:style>
  <w:style w:type="character" w:customStyle="1" w:styleId="berschrift9Zchn">
    <w:name w:val="Überschrift 9 Zchn"/>
    <w:aliases w:val="Überschrift 3 - Anhang Zchn"/>
    <w:basedOn w:val="Absatz-Standardschriftart"/>
    <w:link w:val="berschrift9"/>
    <w:rsid w:val="00DB314B"/>
    <w:rPr>
      <w:rFonts w:asciiTheme="majorHAnsi" w:eastAsiaTheme="majorEastAsia" w:hAnsiTheme="majorHAnsi" w:cstheme="majorBidi"/>
      <w:b/>
      <w:iCs/>
      <w:color w:val="000000" w:themeColor="text1"/>
      <w:kern w:val="2"/>
      <w:sz w:val="32"/>
      <w14:numForm w14:val="lining"/>
    </w:rPr>
  </w:style>
  <w:style w:type="paragraph" w:styleId="Inhaltsverzeichnisberschrift">
    <w:name w:val="TOC Heading"/>
    <w:basedOn w:val="berschrift1"/>
    <w:next w:val="Standard"/>
    <w:uiPriority w:val="39"/>
    <w:semiHidden/>
    <w:qFormat/>
    <w:rsid w:val="00DB314B"/>
    <w:pPr>
      <w:tabs>
        <w:tab w:val="clear" w:pos="1134"/>
      </w:tabs>
      <w:spacing w:before="480" w:line="276" w:lineRule="auto"/>
      <w:outlineLvl w:val="9"/>
    </w:pPr>
    <w:rPr>
      <w:color w:val="365F91" w:themeColor="accent1" w:themeShade="BF"/>
      <w:kern w:val="0"/>
      <w:sz w:val="28"/>
      <w:lang w:eastAsia="de-DE"/>
      <w14:numForm w14:val="default"/>
    </w:rPr>
  </w:style>
  <w:style w:type="paragraph" w:styleId="Verzeichnis1">
    <w:name w:val="toc 1"/>
    <w:basedOn w:val="Standard"/>
    <w:next w:val="Standard"/>
    <w:autoRedefine/>
    <w:uiPriority w:val="39"/>
    <w:qFormat/>
    <w:rsid w:val="00DB314B"/>
    <w:pPr>
      <w:tabs>
        <w:tab w:val="clear" w:pos="1134"/>
        <w:tab w:val="right" w:leader="dot" w:pos="8204"/>
      </w:tabs>
      <w:spacing w:after="123"/>
    </w:pPr>
    <w:rPr>
      <w:b/>
    </w:rPr>
  </w:style>
  <w:style w:type="paragraph" w:styleId="Verzeichnis2">
    <w:name w:val="toc 2"/>
    <w:basedOn w:val="Standard"/>
    <w:next w:val="Standard"/>
    <w:autoRedefine/>
    <w:uiPriority w:val="39"/>
    <w:rsid w:val="00DB314B"/>
    <w:pPr>
      <w:tabs>
        <w:tab w:val="clear" w:pos="1134"/>
        <w:tab w:val="right" w:leader="dot" w:pos="8204"/>
      </w:tabs>
      <w:spacing w:after="123"/>
    </w:pPr>
    <w:rPr>
      <w:b/>
    </w:rPr>
  </w:style>
  <w:style w:type="character" w:styleId="Hyperlink">
    <w:name w:val="Hyperlink"/>
    <w:basedOn w:val="Absatz-Standardschriftart"/>
    <w:uiPriority w:val="99"/>
    <w:rsid w:val="00DB314B"/>
    <w:rPr>
      <w:color w:val="auto"/>
      <w:u w:val="none"/>
    </w:rPr>
  </w:style>
  <w:style w:type="paragraph" w:styleId="Verzeichnis3">
    <w:name w:val="toc 3"/>
    <w:basedOn w:val="Standard"/>
    <w:next w:val="Standard"/>
    <w:autoRedefine/>
    <w:uiPriority w:val="39"/>
    <w:rsid w:val="00DB314B"/>
    <w:pPr>
      <w:tabs>
        <w:tab w:val="clear" w:pos="1134"/>
        <w:tab w:val="left" w:pos="284"/>
        <w:tab w:val="left" w:pos="1276"/>
        <w:tab w:val="right" w:leader="dot" w:pos="8204"/>
      </w:tabs>
      <w:spacing w:before="240" w:after="123" w:line="276" w:lineRule="auto"/>
      <w:ind w:left="284" w:right="567" w:hanging="284"/>
    </w:pPr>
    <w:rPr>
      <w:rFonts w:eastAsiaTheme="minorEastAsia" w:cstheme="minorBidi"/>
      <w:b/>
      <w:noProof/>
      <w:kern w:val="0"/>
      <w:szCs w:val="22"/>
      <w:lang w:eastAsia="de-DE"/>
    </w:rPr>
  </w:style>
  <w:style w:type="paragraph" w:customStyle="1" w:styleId="Teileerhltlich-Rubrik">
    <w:name w:val="Teile erhältlich - Rubrik"/>
    <w:basedOn w:val="Teileerhltlich-Nummeriert"/>
    <w:qFormat/>
    <w:rsid w:val="00DB314B"/>
    <w:pPr>
      <w:numPr>
        <w:numId w:val="0"/>
      </w:numPr>
      <w:spacing w:before="0"/>
      <w:ind w:left="1418"/>
    </w:pPr>
  </w:style>
  <w:style w:type="numbering" w:customStyle="1" w:styleId="xGliederung">
    <w:name w:val="x_Gliederung"/>
    <w:basedOn w:val="KeineListe"/>
    <w:uiPriority w:val="99"/>
    <w:rsid w:val="00DB314B"/>
    <w:pPr>
      <w:numPr>
        <w:numId w:val="8"/>
      </w:numPr>
    </w:pPr>
  </w:style>
  <w:style w:type="paragraph" w:customStyle="1" w:styleId="TabelleFlietext">
    <w:name w:val="Tabelle Fließtext"/>
    <w:basedOn w:val="Standard"/>
    <w:qFormat/>
    <w:rsid w:val="00DB314B"/>
    <w:pPr>
      <w:ind w:left="142"/>
    </w:pPr>
  </w:style>
  <w:style w:type="paragraph" w:customStyle="1" w:styleId="Bildunterschrift-Abbildung">
    <w:name w:val="Bildunterschrift-Abbildung"/>
    <w:basedOn w:val="Flietext"/>
    <w:next w:val="Flietext"/>
    <w:semiHidden/>
    <w:qFormat/>
    <w:rsid w:val="00DB314B"/>
    <w:pPr>
      <w:numPr>
        <w:ilvl w:val="6"/>
        <w:numId w:val="8"/>
      </w:numPr>
      <w:tabs>
        <w:tab w:val="clear" w:pos="1134"/>
        <w:tab w:val="left" w:pos="1021"/>
      </w:tabs>
      <w:spacing w:after="240" w:line="216" w:lineRule="atLeast"/>
      <w:jc w:val="center"/>
    </w:pPr>
    <w:rPr>
      <w:sz w:val="18"/>
    </w:rPr>
  </w:style>
  <w:style w:type="paragraph" w:styleId="Funotentext">
    <w:name w:val="footnote text"/>
    <w:basedOn w:val="Standard"/>
    <w:link w:val="FunotentextZchn"/>
    <w:uiPriority w:val="99"/>
    <w:semiHidden/>
    <w:rsid w:val="00DB314B"/>
    <w:pPr>
      <w:spacing w:after="96" w:line="192" w:lineRule="exact"/>
      <w:ind w:left="89" w:hanging="89"/>
    </w:pPr>
    <w:rPr>
      <w:sz w:val="16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B314B"/>
    <w:rPr>
      <w:rFonts w:asciiTheme="minorHAnsi" w:hAnsiTheme="minorHAnsi"/>
      <w:kern w:val="2"/>
      <w:sz w:val="16"/>
      <w14:numForm w14:val="lining"/>
    </w:rPr>
  </w:style>
  <w:style w:type="character" w:styleId="Funotenzeichen">
    <w:name w:val="footnote reference"/>
    <w:basedOn w:val="Absatz-Standardschriftart"/>
    <w:uiPriority w:val="99"/>
    <w:semiHidden/>
    <w:rsid w:val="00DB314B"/>
    <w:rPr>
      <w:vertAlign w:val="superscript"/>
    </w:rPr>
  </w:style>
  <w:style w:type="paragraph" w:customStyle="1" w:styleId="Nummerierung1-2-3">
    <w:name w:val="Nummerierung 1-2-3"/>
    <w:basedOn w:val="Flietext"/>
    <w:qFormat/>
    <w:rsid w:val="00DB314B"/>
    <w:pPr>
      <w:numPr>
        <w:ilvl w:val="7"/>
        <w:numId w:val="8"/>
      </w:numPr>
    </w:pPr>
  </w:style>
  <w:style w:type="paragraph" w:styleId="Verzeichnis4">
    <w:name w:val="toc 4"/>
    <w:basedOn w:val="Standard"/>
    <w:next w:val="Standard"/>
    <w:autoRedefine/>
    <w:uiPriority w:val="39"/>
    <w:rsid w:val="00DB314B"/>
    <w:pPr>
      <w:tabs>
        <w:tab w:val="clear" w:pos="1134"/>
        <w:tab w:val="left" w:pos="567"/>
        <w:tab w:val="right" w:leader="dot" w:pos="8204"/>
      </w:tabs>
      <w:spacing w:after="100"/>
      <w:ind w:left="567" w:right="567" w:hanging="567"/>
    </w:pPr>
    <w:rPr>
      <w:noProof/>
    </w:rPr>
  </w:style>
  <w:style w:type="paragraph" w:styleId="Verzeichnis5">
    <w:name w:val="toc 5"/>
    <w:basedOn w:val="Standard"/>
    <w:next w:val="Standard"/>
    <w:autoRedefine/>
    <w:uiPriority w:val="39"/>
    <w:rsid w:val="00DB314B"/>
    <w:pPr>
      <w:tabs>
        <w:tab w:val="clear" w:pos="1134"/>
        <w:tab w:val="left" w:pos="638"/>
        <w:tab w:val="right" w:leader="dot" w:pos="8204"/>
      </w:tabs>
      <w:spacing w:after="100"/>
      <w:ind w:left="925" w:right="567" w:hanging="641"/>
    </w:pPr>
    <w:rPr>
      <w:noProof/>
    </w:rPr>
  </w:style>
  <w:style w:type="paragraph" w:styleId="Verzeichnis6">
    <w:name w:val="toc 6"/>
    <w:basedOn w:val="Standard"/>
    <w:next w:val="Standard"/>
    <w:autoRedefine/>
    <w:uiPriority w:val="39"/>
    <w:qFormat/>
    <w:rsid w:val="00DB314B"/>
    <w:pPr>
      <w:tabs>
        <w:tab w:val="clear" w:pos="1134"/>
        <w:tab w:val="left" w:pos="765"/>
        <w:tab w:val="left" w:pos="1066"/>
        <w:tab w:val="right" w:leader="dot" w:pos="8204"/>
      </w:tabs>
      <w:spacing w:after="100"/>
      <w:ind w:left="1049" w:right="567" w:hanging="765"/>
    </w:pPr>
  </w:style>
  <w:style w:type="paragraph" w:styleId="Verzeichnis7">
    <w:name w:val="toc 7"/>
    <w:basedOn w:val="Standard"/>
    <w:next w:val="Standard"/>
    <w:autoRedefine/>
    <w:uiPriority w:val="39"/>
    <w:rsid w:val="00DB314B"/>
    <w:pPr>
      <w:tabs>
        <w:tab w:val="clear" w:pos="1134"/>
        <w:tab w:val="left" w:pos="780"/>
        <w:tab w:val="right" w:leader="dot" w:pos="8204"/>
      </w:tabs>
      <w:spacing w:after="100"/>
      <w:ind w:left="1126" w:right="567" w:hanging="842"/>
    </w:pPr>
  </w:style>
  <w:style w:type="paragraph" w:styleId="Verzeichnis8">
    <w:name w:val="toc 8"/>
    <w:basedOn w:val="Standard"/>
    <w:next w:val="Standard"/>
    <w:autoRedefine/>
    <w:uiPriority w:val="39"/>
    <w:rsid w:val="00DB314B"/>
    <w:pPr>
      <w:tabs>
        <w:tab w:val="clear" w:pos="1134"/>
        <w:tab w:val="left" w:pos="919"/>
        <w:tab w:val="left" w:pos="1600"/>
        <w:tab w:val="right" w:leader="dot" w:pos="8204"/>
      </w:tabs>
      <w:spacing w:after="100"/>
      <w:ind w:left="1203" w:right="567" w:hanging="919"/>
    </w:pPr>
  </w:style>
  <w:style w:type="paragraph" w:customStyle="1" w:styleId="Nummerierunga-b-c">
    <w:name w:val="Nummerierung a-b-c"/>
    <w:basedOn w:val="Flietext"/>
    <w:qFormat/>
    <w:rsid w:val="00DB314B"/>
    <w:pPr>
      <w:numPr>
        <w:ilvl w:val="8"/>
        <w:numId w:val="8"/>
      </w:numPr>
    </w:pPr>
  </w:style>
  <w:style w:type="paragraph" w:customStyle="1" w:styleId="Aufzhlung">
    <w:name w:val="Aufzählung"/>
    <w:basedOn w:val="Flietext"/>
    <w:uiPriority w:val="1"/>
    <w:qFormat/>
    <w:rsid w:val="00DB314B"/>
    <w:pPr>
      <w:numPr>
        <w:numId w:val="6"/>
      </w:numPr>
      <w:tabs>
        <w:tab w:val="clear" w:pos="1134"/>
        <w:tab w:val="left" w:pos="567"/>
      </w:tabs>
    </w:pPr>
  </w:style>
  <w:style w:type="paragraph" w:customStyle="1" w:styleId="AufzhlungBulletpoint">
    <w:name w:val="Aufzählung Bulletpoint"/>
    <w:basedOn w:val="Aufzhlung"/>
    <w:uiPriority w:val="1"/>
    <w:qFormat/>
    <w:rsid w:val="00DB314B"/>
    <w:pPr>
      <w:numPr>
        <w:numId w:val="7"/>
      </w:numPr>
      <w:ind w:left="568" w:hanging="284"/>
    </w:pPr>
  </w:style>
  <w:style w:type="paragraph" w:customStyle="1" w:styleId="AufzhlungnachBulletpoint">
    <w:name w:val="Aufzählung nach Bulletpoint"/>
    <w:basedOn w:val="Aufzhlung"/>
    <w:uiPriority w:val="1"/>
    <w:qFormat/>
    <w:rsid w:val="00DB314B"/>
    <w:pPr>
      <w:ind w:left="851"/>
    </w:pPr>
  </w:style>
  <w:style w:type="character" w:styleId="Platzhaltertext">
    <w:name w:val="Placeholder Text"/>
    <w:basedOn w:val="Absatz-Standardschriftart"/>
    <w:uiPriority w:val="99"/>
    <w:semiHidden/>
    <w:rsid w:val="00DB314B"/>
    <w:rPr>
      <w:color w:val="808080"/>
    </w:rPr>
  </w:style>
  <w:style w:type="paragraph" w:styleId="Literaturverzeichnis">
    <w:name w:val="Bibliography"/>
    <w:basedOn w:val="Standard"/>
    <w:next w:val="Standard"/>
    <w:uiPriority w:val="37"/>
    <w:semiHidden/>
    <w:rsid w:val="00DB314B"/>
  </w:style>
  <w:style w:type="numbering" w:customStyle="1" w:styleId="xGliederung-Anhang">
    <w:name w:val="x_Gliederung-Anhang"/>
    <w:basedOn w:val="xGliederung"/>
    <w:uiPriority w:val="99"/>
    <w:rsid w:val="00DB314B"/>
    <w:pPr>
      <w:numPr>
        <w:numId w:val="14"/>
      </w:numPr>
    </w:pPr>
  </w:style>
  <w:style w:type="paragraph" w:customStyle="1" w:styleId="berschrift4-Anhang">
    <w:name w:val="Überschrift 4 - Anhang"/>
    <w:basedOn w:val="berschrift4"/>
    <w:next w:val="Flietext"/>
    <w:qFormat/>
    <w:rsid w:val="00DB314B"/>
    <w:pPr>
      <w:numPr>
        <w:numId w:val="14"/>
      </w:numPr>
    </w:pPr>
  </w:style>
  <w:style w:type="paragraph" w:customStyle="1" w:styleId="berschrift5-Anhang">
    <w:name w:val="Überschrift 5 - Anhang"/>
    <w:basedOn w:val="berschrift5"/>
    <w:next w:val="Flietext"/>
    <w:qFormat/>
    <w:rsid w:val="00DB314B"/>
    <w:pPr>
      <w:numPr>
        <w:numId w:val="14"/>
      </w:numPr>
      <w:ind w:left="765"/>
    </w:pPr>
  </w:style>
  <w:style w:type="paragraph" w:customStyle="1" w:styleId="berschrift6-Anhang">
    <w:name w:val="Überschrift 6 - Anhang"/>
    <w:basedOn w:val="berschrift6"/>
    <w:next w:val="Flietext"/>
    <w:qFormat/>
    <w:rsid w:val="00DB314B"/>
    <w:pPr>
      <w:numPr>
        <w:numId w:val="14"/>
      </w:numPr>
    </w:pPr>
  </w:style>
  <w:style w:type="paragraph" w:customStyle="1" w:styleId="berschrift7-Anhang">
    <w:name w:val="Überschrift 7 - Anhang"/>
    <w:basedOn w:val="berschrift7"/>
    <w:next w:val="Flietext"/>
    <w:qFormat/>
    <w:rsid w:val="00DB314B"/>
    <w:pPr>
      <w:numPr>
        <w:numId w:val="14"/>
      </w:numPr>
    </w:pPr>
  </w:style>
  <w:style w:type="paragraph" w:customStyle="1" w:styleId="berschrift8-Anhang">
    <w:name w:val="Überschrift 8 - Anhang"/>
    <w:basedOn w:val="berschrift8"/>
    <w:next w:val="Flietext"/>
    <w:qFormat/>
    <w:rsid w:val="00DB314B"/>
    <w:pPr>
      <w:numPr>
        <w:numId w:val="14"/>
      </w:numPr>
    </w:pPr>
  </w:style>
  <w:style w:type="paragraph" w:customStyle="1" w:styleId="Impressum">
    <w:name w:val="Impressum"/>
    <w:basedOn w:val="Standard"/>
    <w:qFormat/>
    <w:rsid w:val="00DB314B"/>
    <w:rPr>
      <w:sz w:val="18"/>
    </w:rPr>
  </w:style>
  <w:style w:type="paragraph" w:customStyle="1" w:styleId="Tabellenkopf">
    <w:name w:val="Tabellenkopf"/>
    <w:basedOn w:val="TabelleFlietext"/>
    <w:qFormat/>
    <w:rsid w:val="00DB314B"/>
    <w:rPr>
      <w:rFonts w:asciiTheme="majorHAnsi" w:hAnsiTheme="majorHAnsi"/>
      <w:b/>
      <w:color w:val="FFFFFF" w:themeColor="background1"/>
    </w:rPr>
  </w:style>
  <w:style w:type="paragraph" w:customStyle="1" w:styleId="berschrift2ohneIHV">
    <w:name w:val="Überschrift 2 ohne IHV"/>
    <w:basedOn w:val="berschrift2"/>
    <w:qFormat/>
    <w:rsid w:val="00DB314B"/>
  </w:style>
  <w:style w:type="paragraph" w:customStyle="1" w:styleId="GrafikenBilder">
    <w:name w:val="Grafiken/Bilder"/>
    <w:basedOn w:val="Flietext"/>
    <w:next w:val="Flietext"/>
    <w:qFormat/>
    <w:rsid w:val="00DB314B"/>
    <w:pPr>
      <w:jc w:val="center"/>
    </w:pPr>
    <w:rPr>
      <w:noProof/>
      <w:lang w:eastAsia="de-DE"/>
      <w14:numForm w14:val="default"/>
    </w:rPr>
  </w:style>
  <w:style w:type="paragraph" w:customStyle="1" w:styleId="12LehrzeilenachTabelle">
    <w:name w:val="1/2 Lehrzeile nach Tabelle"/>
    <w:basedOn w:val="Flietext"/>
    <w:semiHidden/>
    <w:qFormat/>
    <w:rsid w:val="00DB314B"/>
    <w:pPr>
      <w:spacing w:after="0" w:line="120" w:lineRule="exact"/>
    </w:pPr>
  </w:style>
  <w:style w:type="paragraph" w:customStyle="1" w:styleId="Anmerkung">
    <w:name w:val="Anmerkung"/>
    <w:basedOn w:val="Flietext"/>
    <w:next w:val="Flietext"/>
    <w:uiPriority w:val="1"/>
    <w:qFormat/>
    <w:rsid w:val="00DB314B"/>
    <w:pPr>
      <w:spacing w:before="245"/>
    </w:pPr>
    <w:rPr>
      <w:i/>
    </w:rPr>
  </w:style>
  <w:style w:type="paragraph" w:customStyle="1" w:styleId="BegriffeundDefinitionen">
    <w:name w:val="Begriffe und Definitionen"/>
    <w:basedOn w:val="Standard"/>
    <w:uiPriority w:val="1"/>
    <w:qFormat/>
    <w:rsid w:val="00DB314B"/>
    <w:pPr>
      <w:spacing w:after="163"/>
    </w:pPr>
  </w:style>
  <w:style w:type="paragraph" w:customStyle="1" w:styleId="Tabellenbeschriftung">
    <w:name w:val="Tabellenbeschriftung"/>
    <w:basedOn w:val="Bildunterschrift-Abbildung"/>
    <w:semiHidden/>
    <w:qFormat/>
    <w:rsid w:val="00DB314B"/>
  </w:style>
  <w:style w:type="paragraph" w:styleId="Beschriftung">
    <w:name w:val="caption"/>
    <w:basedOn w:val="Standard"/>
    <w:next w:val="Standard"/>
    <w:uiPriority w:val="35"/>
    <w:qFormat/>
    <w:rsid w:val="00DB314B"/>
    <w:pPr>
      <w:spacing w:before="120" w:after="240" w:line="216" w:lineRule="atLeast"/>
      <w:jc w:val="center"/>
    </w:pPr>
    <w:rPr>
      <w:bCs/>
      <w:sz w:val="18"/>
      <w:szCs w:val="18"/>
    </w:rPr>
  </w:style>
  <w:style w:type="paragraph" w:customStyle="1" w:styleId="Nummerierung1-2-3Anhang">
    <w:name w:val="Nummerierung 1-2-3 Anhang"/>
    <w:basedOn w:val="Nummerierung1-2-3"/>
    <w:qFormat/>
    <w:rsid w:val="00DB314B"/>
    <w:pPr>
      <w:numPr>
        <w:ilvl w:val="6"/>
        <w:numId w:val="14"/>
      </w:numPr>
    </w:pPr>
  </w:style>
  <w:style w:type="paragraph" w:customStyle="1" w:styleId="Nummerierunga-b-cAnhang">
    <w:name w:val="Nummerierung a-b-c Anhang"/>
    <w:basedOn w:val="Nummerierunga-b-c"/>
    <w:qFormat/>
    <w:rsid w:val="00DB314B"/>
    <w:pPr>
      <w:numPr>
        <w:ilvl w:val="7"/>
        <w:numId w:val="14"/>
      </w:numPr>
    </w:pPr>
  </w:style>
  <w:style w:type="paragraph" w:customStyle="1" w:styleId="Formel">
    <w:name w:val="Formel"/>
    <w:basedOn w:val="Flietext"/>
    <w:qFormat/>
    <w:rsid w:val="00DB314B"/>
    <w:pPr>
      <w:keepNext/>
      <w:tabs>
        <w:tab w:val="clear" w:pos="1134"/>
        <w:tab w:val="center" w:pos="284"/>
      </w:tabs>
      <w:jc w:val="center"/>
    </w:pPr>
  </w:style>
  <w:style w:type="character" w:customStyle="1" w:styleId="xAbstand-Formel">
    <w:name w:val="x_Abstand-Formel"/>
    <w:basedOn w:val="Absatz-Standardschriftart"/>
    <w:uiPriority w:val="1"/>
    <w:semiHidden/>
    <w:qFormat/>
    <w:rsid w:val="00DB314B"/>
    <w:rPr>
      <w:rFonts w:ascii="Times New Roman" w:hAnsi="Times New Roman"/>
      <w:w w:val="600"/>
    </w:rPr>
  </w:style>
  <w:style w:type="character" w:customStyle="1" w:styleId="xcopy-TRX">
    <w:name w:val="x_copy-TRX"/>
    <w:basedOn w:val="Absatz-Standardschriftart"/>
    <w:uiPriority w:val="1"/>
    <w:semiHidden/>
    <w:qFormat/>
    <w:rsid w:val="00DB314B"/>
  </w:style>
  <w:style w:type="character" w:customStyle="1" w:styleId="xCopy-Revisionsnummer">
    <w:name w:val="x_Copy-Revisionsnummer"/>
    <w:basedOn w:val="xRevision-Copy"/>
    <w:uiPriority w:val="1"/>
    <w:semiHidden/>
    <w:qFormat/>
    <w:rsid w:val="00DB314B"/>
  </w:style>
  <w:style w:type="paragraph" w:styleId="Verzeichnis9">
    <w:name w:val="toc 9"/>
    <w:basedOn w:val="Standard"/>
    <w:next w:val="Standard"/>
    <w:autoRedefine/>
    <w:uiPriority w:val="39"/>
    <w:rsid w:val="00DB314B"/>
    <w:pPr>
      <w:tabs>
        <w:tab w:val="clear" w:pos="1134"/>
        <w:tab w:val="right" w:leader="dot" w:pos="8204"/>
      </w:tabs>
      <w:spacing w:after="100"/>
      <w:ind w:left="1134" w:hanging="1134"/>
    </w:pPr>
  </w:style>
  <w:style w:type="character" w:customStyle="1" w:styleId="Versalien">
    <w:name w:val="Versalien"/>
    <w:basedOn w:val="Absatz-Standardschriftart"/>
    <w:uiPriority w:val="1"/>
    <w:qFormat/>
    <w:rsid w:val="00DB314B"/>
    <w:rPr>
      <w:caps/>
      <w:smallCaps w:val="0"/>
    </w:rPr>
  </w:style>
  <w:style w:type="character" w:customStyle="1" w:styleId="xAbstandFormel">
    <w:name w:val="x_Abstand Formel"/>
    <w:basedOn w:val="Bold"/>
    <w:uiPriority w:val="1"/>
    <w:semiHidden/>
    <w:qFormat/>
    <w:rsid w:val="00DB314B"/>
    <w:rPr>
      <w:b/>
      <w:w w:val="350"/>
    </w:rPr>
  </w:style>
  <w:style w:type="paragraph" w:customStyle="1" w:styleId="xFormel-Beschriftung">
    <w:name w:val="x_Formel-Beschriftung"/>
    <w:basedOn w:val="Beschriftung"/>
    <w:qFormat/>
    <w:rsid w:val="00DB314B"/>
    <w:pPr>
      <w:jc w:val="right"/>
    </w:pPr>
    <w:rPr>
      <w:b/>
    </w:rPr>
  </w:style>
  <w:style w:type="paragraph" w:styleId="Listenabsatz">
    <w:name w:val="List Paragraph"/>
    <w:basedOn w:val="Standard"/>
    <w:uiPriority w:val="34"/>
    <w:qFormat/>
    <w:rsid w:val="00174074"/>
    <w:pPr>
      <w:tabs>
        <w:tab w:val="clear" w:pos="1134"/>
      </w:tabs>
      <w:spacing w:after="0" w:line="240" w:lineRule="auto"/>
      <w:ind w:left="720"/>
      <w:contextualSpacing/>
    </w:pPr>
    <w:rPr>
      <w:rFonts w:eastAsiaTheme="minorEastAsia" w:cstheme="minorBidi"/>
      <w:kern w:val="0"/>
      <w:sz w:val="22"/>
      <w:szCs w:val="22"/>
      <w:lang w:val="en-US" w:eastAsia="zh-CN"/>
      <w14:numForm w14:val="defaul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35ED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35ED6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35ED6"/>
    <w:rPr>
      <w:rFonts w:asciiTheme="minorHAnsi" w:hAnsiTheme="minorHAnsi"/>
      <w:kern w:val="2"/>
      <w14:numForm w14:val="lining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35ED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35ED6"/>
    <w:rPr>
      <w:rFonts w:asciiTheme="minorHAnsi" w:hAnsiTheme="minorHAnsi"/>
      <w:b/>
      <w:bCs/>
      <w:kern w:val="2"/>
      <w14:numForm w14:val="lining"/>
    </w:rPr>
  </w:style>
  <w:style w:type="paragraph" w:styleId="KeinLeerraum">
    <w:name w:val="No Spacing"/>
    <w:uiPriority w:val="1"/>
    <w:qFormat/>
    <w:rsid w:val="00CE6C84"/>
    <w:rPr>
      <w:rFonts w:asciiTheme="minorHAnsi" w:hAnsiTheme="minorHAnsi" w:cstheme="minorBidi"/>
      <w:sz w:val="22"/>
      <w:szCs w:val="22"/>
    </w:rPr>
  </w:style>
  <w:style w:type="character" w:styleId="Zeilennummer">
    <w:name w:val="line number"/>
    <w:basedOn w:val="Absatz-Standardschriftart"/>
    <w:uiPriority w:val="99"/>
    <w:semiHidden/>
    <w:unhideWhenUsed/>
    <w:rsid w:val="00A23A2D"/>
  </w:style>
  <w:style w:type="character" w:styleId="BesuchterLink">
    <w:name w:val="FollowedHyperlink"/>
    <w:basedOn w:val="Absatz-Standardschriftart"/>
    <w:uiPriority w:val="99"/>
    <w:semiHidden/>
    <w:unhideWhenUsed/>
    <w:rsid w:val="0015269D"/>
    <w:rPr>
      <w:color w:val="000000" w:themeColor="followedHyperlink"/>
      <w:u w:val="single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F660B9"/>
    <w:pPr>
      <w:tabs>
        <w:tab w:val="clear" w:pos="1134"/>
      </w:tabs>
      <w:spacing w:after="0"/>
    </w:p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F660B9"/>
  </w:style>
  <w:style w:type="character" w:customStyle="1" w:styleId="AnredeZchn">
    <w:name w:val="Anrede Zchn"/>
    <w:basedOn w:val="Absatz-Standardschriftart"/>
    <w:link w:val="Anrede"/>
    <w:uiPriority w:val="99"/>
    <w:semiHidden/>
    <w:rsid w:val="00F660B9"/>
    <w:rPr>
      <w:rFonts w:asciiTheme="minorHAnsi" w:hAnsiTheme="minorHAnsi"/>
      <w:kern w:val="2"/>
      <w14:numForm w14:val="lining"/>
    </w:rPr>
  </w:style>
  <w:style w:type="paragraph" w:styleId="Aufzhlungszeichen">
    <w:name w:val="List Bullet"/>
    <w:basedOn w:val="Standard"/>
    <w:uiPriority w:val="99"/>
    <w:semiHidden/>
    <w:unhideWhenUsed/>
    <w:rsid w:val="00F660B9"/>
    <w:pPr>
      <w:numPr>
        <w:numId w:val="34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F660B9"/>
    <w:pPr>
      <w:numPr>
        <w:numId w:val="35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F660B9"/>
    <w:pPr>
      <w:numPr>
        <w:numId w:val="36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F660B9"/>
    <w:pPr>
      <w:numPr>
        <w:numId w:val="37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F660B9"/>
    <w:pPr>
      <w:numPr>
        <w:numId w:val="38"/>
      </w:numPr>
      <w:contextualSpacing/>
    </w:pPr>
  </w:style>
  <w:style w:type="paragraph" w:styleId="Blocktext">
    <w:name w:val="Block Text"/>
    <w:basedOn w:val="Standard"/>
    <w:uiPriority w:val="99"/>
    <w:semiHidden/>
    <w:unhideWhenUsed/>
    <w:rsid w:val="00F660B9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F660B9"/>
  </w:style>
  <w:style w:type="character" w:customStyle="1" w:styleId="DatumZchn">
    <w:name w:val="Datum Zchn"/>
    <w:basedOn w:val="Absatz-Standardschriftart"/>
    <w:link w:val="Datum"/>
    <w:uiPriority w:val="99"/>
    <w:semiHidden/>
    <w:rsid w:val="00F660B9"/>
    <w:rPr>
      <w:rFonts w:asciiTheme="minorHAnsi" w:hAnsiTheme="minorHAnsi"/>
      <w:kern w:val="2"/>
      <w14:numForm w14:val="lining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660B9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F660B9"/>
    <w:rPr>
      <w:rFonts w:ascii="Segoe UI" w:hAnsi="Segoe UI" w:cs="Segoe UI"/>
      <w:kern w:val="2"/>
      <w:sz w:val="16"/>
      <w:szCs w:val="16"/>
      <w14:numForm w14:val="lining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F660B9"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F660B9"/>
    <w:rPr>
      <w:rFonts w:asciiTheme="minorHAnsi" w:hAnsiTheme="minorHAnsi"/>
      <w:kern w:val="2"/>
      <w14:numForm w14:val="lining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F660B9"/>
    <w:pPr>
      <w:spacing w:after="0" w:line="240" w:lineRule="auto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F660B9"/>
    <w:rPr>
      <w:rFonts w:asciiTheme="minorHAnsi" w:hAnsiTheme="minorHAnsi"/>
      <w:kern w:val="2"/>
      <w14:numForm w14:val="lining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F660B9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F660B9"/>
    <w:rPr>
      <w:rFonts w:asciiTheme="minorHAnsi" w:hAnsiTheme="minorHAnsi"/>
      <w:kern w:val="2"/>
      <w14:numForm w14:val="lining"/>
    </w:rPr>
  </w:style>
  <w:style w:type="paragraph" w:styleId="Gruformel">
    <w:name w:val="Closing"/>
    <w:basedOn w:val="Standard"/>
    <w:link w:val="GruformelZchn"/>
    <w:uiPriority w:val="99"/>
    <w:semiHidden/>
    <w:unhideWhenUsed/>
    <w:rsid w:val="00F660B9"/>
    <w:pPr>
      <w:spacing w:after="0"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F660B9"/>
    <w:rPr>
      <w:rFonts w:asciiTheme="minorHAnsi" w:hAnsiTheme="minorHAnsi"/>
      <w:kern w:val="2"/>
      <w14:numForm w14:val="lining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F660B9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F660B9"/>
    <w:rPr>
      <w:rFonts w:asciiTheme="minorHAnsi" w:hAnsiTheme="minorHAnsi"/>
      <w:i/>
      <w:iCs/>
      <w:kern w:val="2"/>
      <w14:numForm w14:val="lining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F660B9"/>
    <w:pPr>
      <w:spacing w:after="0" w:line="240" w:lineRule="auto"/>
    </w:pPr>
    <w:rPr>
      <w:rFonts w:ascii="Consolas" w:hAnsi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F660B9"/>
    <w:rPr>
      <w:rFonts w:ascii="Consolas" w:hAnsi="Consolas"/>
      <w:kern w:val="2"/>
      <w14:numForm w14:val="lining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F660B9"/>
    <w:pPr>
      <w:tabs>
        <w:tab w:val="clear" w:pos="1134"/>
      </w:tabs>
      <w:spacing w:after="0" w:line="240" w:lineRule="auto"/>
      <w:ind w:left="200" w:hanging="20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F660B9"/>
    <w:pPr>
      <w:tabs>
        <w:tab w:val="clear" w:pos="1134"/>
      </w:tabs>
      <w:spacing w:after="0" w:line="240" w:lineRule="auto"/>
      <w:ind w:left="400" w:hanging="20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F660B9"/>
    <w:pPr>
      <w:tabs>
        <w:tab w:val="clear" w:pos="1134"/>
      </w:tabs>
      <w:spacing w:after="0" w:line="240" w:lineRule="auto"/>
      <w:ind w:left="600" w:hanging="20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F660B9"/>
    <w:pPr>
      <w:tabs>
        <w:tab w:val="clear" w:pos="1134"/>
      </w:tabs>
      <w:spacing w:after="0" w:line="240" w:lineRule="auto"/>
      <w:ind w:left="800" w:hanging="20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F660B9"/>
    <w:pPr>
      <w:tabs>
        <w:tab w:val="clear" w:pos="1134"/>
      </w:tabs>
      <w:spacing w:after="0" w:line="240" w:lineRule="auto"/>
      <w:ind w:left="1000" w:hanging="20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F660B9"/>
    <w:pPr>
      <w:tabs>
        <w:tab w:val="clear" w:pos="1134"/>
      </w:tabs>
      <w:spacing w:after="0" w:line="240" w:lineRule="auto"/>
      <w:ind w:left="1200" w:hanging="20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F660B9"/>
    <w:pPr>
      <w:tabs>
        <w:tab w:val="clear" w:pos="1134"/>
      </w:tabs>
      <w:spacing w:after="0" w:line="240" w:lineRule="auto"/>
      <w:ind w:left="1400" w:hanging="20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F660B9"/>
    <w:pPr>
      <w:tabs>
        <w:tab w:val="clear" w:pos="1134"/>
      </w:tabs>
      <w:spacing w:after="0" w:line="240" w:lineRule="auto"/>
      <w:ind w:left="1600" w:hanging="20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F660B9"/>
    <w:pPr>
      <w:tabs>
        <w:tab w:val="clear" w:pos="1134"/>
      </w:tabs>
      <w:spacing w:after="0" w:line="240" w:lineRule="auto"/>
      <w:ind w:left="1800" w:hanging="20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F660B9"/>
    <w:rPr>
      <w:rFonts w:asciiTheme="majorHAnsi" w:eastAsiaTheme="majorEastAsia" w:hAnsiTheme="majorHAnsi" w:cstheme="majorBidi"/>
      <w:b/>
      <w:b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F660B9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F660B9"/>
    <w:rPr>
      <w:rFonts w:asciiTheme="minorHAnsi" w:hAnsiTheme="minorHAnsi"/>
      <w:i/>
      <w:iCs/>
      <w:color w:val="4F81BD" w:themeColor="accent1"/>
      <w:kern w:val="2"/>
      <w14:numForm w14:val="lining"/>
    </w:rPr>
  </w:style>
  <w:style w:type="paragraph" w:styleId="Liste">
    <w:name w:val="List"/>
    <w:basedOn w:val="Standard"/>
    <w:uiPriority w:val="99"/>
    <w:semiHidden/>
    <w:unhideWhenUsed/>
    <w:rsid w:val="00F660B9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rsid w:val="00F660B9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F660B9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F660B9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F660B9"/>
    <w:pPr>
      <w:ind w:left="1415" w:hanging="283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F660B9"/>
    <w:pPr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F660B9"/>
    <w:pPr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F660B9"/>
    <w:pPr>
      <w:ind w:left="849"/>
      <w:contextualSpacing/>
    </w:pPr>
  </w:style>
  <w:style w:type="paragraph" w:styleId="Listenfortsetzung4">
    <w:name w:val="List Continue 4"/>
    <w:basedOn w:val="Standard"/>
    <w:uiPriority w:val="99"/>
    <w:semiHidden/>
    <w:rsid w:val="00F660B9"/>
    <w:pPr>
      <w:ind w:left="1132"/>
      <w:contextualSpacing/>
    </w:pPr>
  </w:style>
  <w:style w:type="paragraph" w:styleId="Listenfortsetzung5">
    <w:name w:val="List Continue 5"/>
    <w:basedOn w:val="Standard"/>
    <w:uiPriority w:val="99"/>
    <w:semiHidden/>
    <w:rsid w:val="00F660B9"/>
    <w:pPr>
      <w:ind w:left="1415"/>
      <w:contextualSpacing/>
    </w:pPr>
  </w:style>
  <w:style w:type="paragraph" w:styleId="Listennummer">
    <w:name w:val="List Number"/>
    <w:basedOn w:val="Standard"/>
    <w:uiPriority w:val="99"/>
    <w:semiHidden/>
    <w:rsid w:val="00F660B9"/>
    <w:pPr>
      <w:numPr>
        <w:numId w:val="3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F660B9"/>
    <w:pPr>
      <w:numPr>
        <w:numId w:val="4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F660B9"/>
    <w:pPr>
      <w:numPr>
        <w:numId w:val="4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F660B9"/>
    <w:pPr>
      <w:numPr>
        <w:numId w:val="4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F660B9"/>
    <w:pPr>
      <w:numPr>
        <w:numId w:val="43"/>
      </w:numPr>
      <w:contextualSpacing/>
    </w:pPr>
  </w:style>
  <w:style w:type="paragraph" w:styleId="Makrotext">
    <w:name w:val="macro"/>
    <w:link w:val="MakrotextZchn"/>
    <w:uiPriority w:val="99"/>
    <w:semiHidden/>
    <w:unhideWhenUsed/>
    <w:rsid w:val="00F660B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5" w:lineRule="atLeast"/>
    </w:pPr>
    <w:rPr>
      <w:rFonts w:ascii="Consolas" w:hAnsi="Consolas"/>
      <w:kern w:val="2"/>
      <w14:numForm w14:val="lining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F660B9"/>
    <w:rPr>
      <w:rFonts w:ascii="Consolas" w:hAnsi="Consolas"/>
      <w:kern w:val="2"/>
      <w14:numForm w14:val="lining"/>
    </w:rPr>
  </w:style>
  <w:style w:type="paragraph" w:styleId="Nachrichtenkopf">
    <w:name w:val="Message Header"/>
    <w:basedOn w:val="Standard"/>
    <w:link w:val="NachrichtenkopfZchn"/>
    <w:uiPriority w:val="99"/>
    <w:semiHidden/>
    <w:rsid w:val="00F660B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F660B9"/>
    <w:rPr>
      <w:rFonts w:asciiTheme="majorHAnsi" w:eastAsiaTheme="majorEastAsia" w:hAnsiTheme="majorHAnsi" w:cstheme="majorBidi"/>
      <w:kern w:val="2"/>
      <w:sz w:val="24"/>
      <w:szCs w:val="24"/>
      <w:shd w:val="pct20" w:color="auto" w:fill="auto"/>
      <w14:numForm w14:val="lining"/>
    </w:rPr>
  </w:style>
  <w:style w:type="paragraph" w:styleId="NurText">
    <w:name w:val="Plain Text"/>
    <w:basedOn w:val="Standard"/>
    <w:link w:val="NurTextZchn"/>
    <w:uiPriority w:val="99"/>
    <w:semiHidden/>
    <w:unhideWhenUsed/>
    <w:rsid w:val="00F660B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660B9"/>
    <w:rPr>
      <w:rFonts w:ascii="Consolas" w:hAnsi="Consolas"/>
      <w:kern w:val="2"/>
      <w:sz w:val="21"/>
      <w:szCs w:val="21"/>
      <w14:numForm w14:val="lining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F660B9"/>
    <w:pPr>
      <w:tabs>
        <w:tab w:val="clear" w:pos="1134"/>
      </w:tabs>
      <w:spacing w:after="0"/>
      <w:ind w:left="200" w:hanging="200"/>
    </w:pPr>
  </w:style>
  <w:style w:type="paragraph" w:styleId="RGV-berschrift">
    <w:name w:val="toa heading"/>
    <w:basedOn w:val="Standard"/>
    <w:next w:val="Standard"/>
    <w:uiPriority w:val="99"/>
    <w:semiHidden/>
    <w:rsid w:val="00F660B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F660B9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F660B9"/>
    <w:pPr>
      <w:ind w:left="708"/>
    </w:pPr>
  </w:style>
  <w:style w:type="paragraph" w:styleId="Textkrper">
    <w:name w:val="Body Text"/>
    <w:basedOn w:val="Standard"/>
    <w:link w:val="TextkrperZchn"/>
    <w:uiPriority w:val="99"/>
    <w:semiHidden/>
    <w:unhideWhenUsed/>
    <w:rsid w:val="00F660B9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660B9"/>
    <w:rPr>
      <w:rFonts w:asciiTheme="minorHAnsi" w:hAnsiTheme="minorHAnsi"/>
      <w:kern w:val="2"/>
      <w14:numForm w14:val="lining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F660B9"/>
    <w:pPr>
      <w:spacing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F660B9"/>
    <w:rPr>
      <w:rFonts w:asciiTheme="minorHAnsi" w:hAnsiTheme="minorHAnsi"/>
      <w:kern w:val="2"/>
      <w14:numForm w14:val="lining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F660B9"/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F660B9"/>
    <w:rPr>
      <w:rFonts w:asciiTheme="minorHAnsi" w:hAnsiTheme="minorHAnsi"/>
      <w:kern w:val="2"/>
      <w:sz w:val="16"/>
      <w:szCs w:val="16"/>
      <w14:numForm w14:val="lining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F660B9"/>
    <w:pPr>
      <w:spacing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F660B9"/>
    <w:rPr>
      <w:rFonts w:asciiTheme="minorHAnsi" w:hAnsiTheme="minorHAnsi"/>
      <w:kern w:val="2"/>
      <w14:numForm w14:val="lining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F660B9"/>
    <w:pPr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F660B9"/>
    <w:rPr>
      <w:rFonts w:asciiTheme="minorHAnsi" w:hAnsiTheme="minorHAnsi"/>
      <w:kern w:val="2"/>
      <w:sz w:val="16"/>
      <w:szCs w:val="16"/>
      <w14:numForm w14:val="lining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F660B9"/>
    <w:pPr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F660B9"/>
    <w:rPr>
      <w:rFonts w:asciiTheme="minorHAnsi" w:hAnsiTheme="minorHAnsi"/>
      <w:kern w:val="2"/>
      <w14:numForm w14:val="lining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F660B9"/>
    <w:pPr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F660B9"/>
    <w:rPr>
      <w:rFonts w:asciiTheme="minorHAnsi" w:hAnsiTheme="minorHAnsi"/>
      <w:kern w:val="2"/>
      <w14:numForm w14:val="lining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F660B9"/>
    <w:pPr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F660B9"/>
    <w:rPr>
      <w:rFonts w:asciiTheme="minorHAnsi" w:hAnsiTheme="minorHAnsi"/>
      <w:kern w:val="2"/>
      <w14:numForm w14:val="lining"/>
    </w:rPr>
  </w:style>
  <w:style w:type="paragraph" w:styleId="Titel">
    <w:name w:val="Title"/>
    <w:basedOn w:val="Standard"/>
    <w:next w:val="Standard"/>
    <w:link w:val="TitelZchn"/>
    <w:uiPriority w:val="10"/>
    <w:qFormat/>
    <w:rsid w:val="00F660B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F660B9"/>
    <w:rPr>
      <w:rFonts w:asciiTheme="majorHAnsi" w:eastAsiaTheme="majorEastAsia" w:hAnsiTheme="majorHAnsi" w:cstheme="majorBidi"/>
      <w:spacing w:val="-10"/>
      <w:kern w:val="28"/>
      <w:sz w:val="56"/>
      <w:szCs w:val="56"/>
      <w14:numForm w14:val="lining"/>
    </w:rPr>
  </w:style>
  <w:style w:type="paragraph" w:styleId="Umschlagabsenderadresse">
    <w:name w:val="envelope return"/>
    <w:basedOn w:val="Standard"/>
    <w:uiPriority w:val="99"/>
    <w:semiHidden/>
    <w:unhideWhenUsed/>
    <w:rsid w:val="00F660B9"/>
    <w:pPr>
      <w:spacing w:after="0" w:line="240" w:lineRule="auto"/>
    </w:pPr>
    <w:rPr>
      <w:rFonts w:asciiTheme="majorHAnsi" w:eastAsiaTheme="majorEastAsia" w:hAnsiTheme="majorHAnsi" w:cstheme="majorBidi"/>
    </w:rPr>
  </w:style>
  <w:style w:type="paragraph" w:styleId="Umschlagadresse">
    <w:name w:val="envelope address"/>
    <w:basedOn w:val="Standard"/>
    <w:uiPriority w:val="99"/>
    <w:semiHidden/>
    <w:unhideWhenUsed/>
    <w:rsid w:val="00F660B9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F660B9"/>
    <w:pPr>
      <w:spacing w:after="0"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F660B9"/>
    <w:rPr>
      <w:rFonts w:asciiTheme="minorHAnsi" w:hAnsiTheme="minorHAnsi"/>
      <w:kern w:val="2"/>
      <w14:numForm w14:val="lining"/>
    </w:rPr>
  </w:style>
  <w:style w:type="paragraph" w:styleId="Untertitel">
    <w:name w:val="Subtitle"/>
    <w:basedOn w:val="Standard"/>
    <w:next w:val="Standard"/>
    <w:link w:val="UntertitelZchn"/>
    <w:uiPriority w:val="11"/>
    <w:semiHidden/>
    <w:qFormat/>
    <w:rsid w:val="00F660B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F660B9"/>
    <w:rPr>
      <w:rFonts w:asciiTheme="minorHAnsi" w:eastAsiaTheme="minorEastAsia" w:hAnsiTheme="minorHAnsi" w:cstheme="minorBidi"/>
      <w:color w:val="5A5A5A" w:themeColor="text1" w:themeTint="A5"/>
      <w:spacing w:val="15"/>
      <w:kern w:val="2"/>
      <w:sz w:val="22"/>
      <w:szCs w:val="22"/>
      <w14:numForm w14:val="lining"/>
    </w:rPr>
  </w:style>
  <w:style w:type="paragraph" w:styleId="Zitat">
    <w:name w:val="Quote"/>
    <w:basedOn w:val="Standard"/>
    <w:next w:val="Standard"/>
    <w:link w:val="ZitatZchn"/>
    <w:uiPriority w:val="29"/>
    <w:qFormat/>
    <w:rsid w:val="00F660B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F660B9"/>
    <w:rPr>
      <w:rFonts w:asciiTheme="minorHAnsi" w:hAnsiTheme="minorHAnsi"/>
      <w:i/>
      <w:iCs/>
      <w:color w:val="404040" w:themeColor="text1" w:themeTint="BF"/>
      <w:kern w:val="2"/>
      <w14:numForm w14:val="lini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05%20Technische%20Richtlinien\Allgemeines\Vorlagen\Vorlage%20Richtlinie\FGW_Technische-Richtlinien_dt_24.dotx" TargetMode="External"/></Relationships>
</file>

<file path=word/theme/theme1.xml><?xml version="1.0" encoding="utf-8"?>
<a:theme xmlns:a="http://schemas.openxmlformats.org/drawingml/2006/main" name="Larissa">
  <a:themeElements>
    <a:clrScheme name="FGW">
      <a:dk1>
        <a:sysClr val="windowText" lastClr="000000"/>
      </a:dk1>
      <a:lt1>
        <a:sysClr val="window" lastClr="FFFFFF"/>
      </a:lt1>
      <a:dk2>
        <a:srgbClr val="8A8A8A"/>
      </a:dk2>
      <a:lt2>
        <a:srgbClr val="BABABA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000000"/>
      </a:accent5>
      <a:accent6>
        <a:srgbClr val="000000"/>
      </a:accent6>
      <a:hlink>
        <a:srgbClr val="000000"/>
      </a:hlink>
      <a:folHlink>
        <a:srgbClr val="000000"/>
      </a:folHlink>
    </a:clrScheme>
    <a:fontScheme name="FGW">
      <a:majorFont>
        <a:latin typeface="Trebuchet MS"/>
        <a:ea typeface=""/>
        <a:cs typeface=""/>
      </a:majorFont>
      <a:minorFont>
        <a:latin typeface="Georgia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1651"/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Bet1</b:Tag>
    <b:SourceType>Book</b:SourceType>
    <b:Guid>{0073B6DC-0339-46AD-A2EA-96A4EE717BB9}</b:Guid>
    <b:Title>BetrSichV - Betriebssicherheitsverordnung, Stand 11-2016</b:Title>
    <b:RefOrder>3</b:RefOrder>
  </b:Source>
  <b:Source>
    <b:Tag>DGU</b:Tag>
    <b:SourceType>Book</b:SourceType>
    <b:Guid>{B81041BD-5EB3-41FB-89D5-65CF6BC019A2}</b:Guid>
    <b:Title>DGUV Vorschrift 1 - Unfallverhütungsvorschrift Grundsätze der Prävention, Stand 01-2009</b:Title>
    <b:RefOrder>4</b:RefOrder>
  </b:Source>
  <b:Source>
    <b:Tag>DGU1</b:Tag>
    <b:SourceType>Book</b:SourceType>
    <b:Guid>{49677662-92BF-4612-B2D5-2B5B1A0C71F5}</b:Guid>
    <b:Title>DGUV Vorschrift 3 - Betrieb von elektrischen Anlagen, Stand 01-2005</b:Title>
    <b:RefOrder>5</b:RefOrder>
  </b:Source>
  <b:Source>
    <b:Tag>TRB</b:Tag>
    <b:SourceType>Book</b:SourceType>
    <b:Guid>{FC1336CE-5703-4089-AEC7-EB0320A0F8BF}</b:Guid>
    <b:Title>TRBS(2) 1112 - Instandhaltung, Stand 10-2010</b:Title>
    <b:RefOrder>6</b:RefOrder>
  </b:Source>
  <b:Source>
    <b:Tag>TRB1</b:Tag>
    <b:SourceType>Book</b:SourceType>
    <b:Guid>{88AEC511-3D0A-4388-9D39-F5270A1F23F6}</b:Guid>
    <b:Title>TRBS 1203 - Befähigte Person, Stand 02-2015</b:Title>
    <b:RefOrder>7</b:RefOrder>
  </b:Source>
  <b:Source>
    <b:Tag>DGU2</b:Tag>
    <b:SourceType>Book</b:SourceType>
    <b:Guid>{13C64A34-E970-4285-8A4E-B2EB4384DE71}</b:Guid>
    <b:Title>DGUV Information 203-007 - Windenergieanlagen, Stand 03-2014</b:Title>
    <b:RefOrder>8</b:RefOrder>
  </b:Source>
  <b:Source>
    <b:Tag>DIN</b:Tag>
    <b:SourceType>Book</b:SourceType>
    <b:Guid>{21EEB968-7230-493A-BDE0-19155EB76717}</b:Guid>
    <b:Title>DIN VDE 0105-100 - Betrieb von elektrischen Anlagen, Stand 10-2015</b:Title>
    <b:RefOrder>1</b:RefOrder>
  </b:Source>
  <b:Source>
    <b:Tag>DIN1</b:Tag>
    <b:SourceType>Book</b:SourceType>
    <b:Guid>{1A40C0CA-A920-4159-88AE-90C26C8BB04B}</b:Guid>
    <b:Title>DIN VDE 1000-10 - Anforderungen an im Bereich der Elektrotechnik tätigen Personen, Stand 09-2006</b:Title>
    <b:RefOrder>9</b:RefOrder>
  </b:Source>
  <b:Source>
    <b:Tag>Arb</b:Tag>
    <b:SourceType>Book</b:SourceType>
    <b:Guid>{5AFBD507-7CEC-49AD-A73D-CD74FBA8155F}</b:Guid>
    <b:Title>ArbSchG - Arbeitsschutzgesetz</b:Title>
    <b:RefOrder>10</b:RefOrder>
  </b:Source>
  <b:Source>
    <b:Tag>DIB</b:Tag>
    <b:SourceType>Book</b:SourceType>
    <b:Guid>{0F88B9A1-66AB-47F6-A91D-1F86F157A2F6}</b:Guid>
    <b:Title>DIBt - Deutsches Institut für Bautechnik</b:Title>
    <b:RefOrder>11</b:RefOrder>
  </b:Source>
  <b:Source>
    <b:Tag>EnW</b:Tag>
    <b:SourceType>Book</b:SourceType>
    <b:Guid>{8108CFC8-BE3D-418B-9D3C-20B35926202B}</b:Guid>
    <b:Title>EnWG - Energiewirtschaftsgesetz</b:Title>
    <b:RefOrder>2</b:RefOrder>
  </b:Source>
</b:Sources>
</file>

<file path=customXml/itemProps1.xml><?xml version="1.0" encoding="utf-8"?>
<ds:datastoreItem xmlns:ds="http://schemas.openxmlformats.org/officeDocument/2006/customXml" ds:itemID="{DAEA9ADF-1102-4BB3-9C20-CF848F7FE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FGW_Technische-Richtlinien_dt_24.dotx</Template>
  <TotalTime>0</TotalTime>
  <Pages>1</Pages>
  <Words>163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TR7_A1_Rev0</vt:lpstr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TR7_A1_Rev0</dc:title>
  <dc:creator>Sally Bachmann</dc:creator>
  <cp:lastModifiedBy>Sally Bachmann</cp:lastModifiedBy>
  <cp:revision>4</cp:revision>
  <cp:lastPrinted>2017-08-29T08:26:00Z</cp:lastPrinted>
  <dcterms:created xsi:type="dcterms:W3CDTF">2017-08-29T08:19:00Z</dcterms:created>
  <dcterms:modified xsi:type="dcterms:W3CDTF">2017-08-29T08:27:00Z</dcterms:modified>
</cp:coreProperties>
</file>