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3D2F" w14:textId="6947279C" w:rsidR="00D44B72" w:rsidRPr="0050338E" w:rsidRDefault="00D44B72">
      <w:pPr>
        <w:pStyle w:val="berschrift9"/>
      </w:pPr>
      <w:bookmarkStart w:id="0" w:name="_Hlk272735384"/>
      <w:bookmarkStart w:id="1" w:name="_Ref436062433"/>
      <w:bookmarkStart w:id="2" w:name="_Ref438225320"/>
      <w:bookmarkStart w:id="3" w:name="_Toc468359300"/>
      <w:bookmarkStart w:id="4" w:name="_Toc468359330"/>
      <w:r>
        <w:t>Beispiel</w:t>
      </w:r>
      <w:r w:rsidRPr="001F1A4A">
        <w:t xml:space="preserve"> des </w:t>
      </w:r>
      <w:r>
        <w:t xml:space="preserve">Einheiten-, Komponenten- und </w:t>
      </w:r>
      <w:r w:rsidRPr="001F1A4A">
        <w:t>Anlagenzertifikates bei Neu</w:t>
      </w:r>
      <w:bookmarkEnd w:id="0"/>
      <w:r>
        <w:t>anlagen</w:t>
      </w:r>
      <w:bookmarkEnd w:id="1"/>
      <w:bookmarkEnd w:id="2"/>
      <w:bookmarkEnd w:id="3"/>
      <w:bookmarkEnd w:id="4"/>
    </w:p>
    <w:p w14:paraId="2E580346" w14:textId="203A67E1" w:rsidR="00D44B72" w:rsidRPr="0050338E" w:rsidRDefault="00D44B72">
      <w:pPr>
        <w:rPr>
          <w:rFonts w:cstheme="minorHAnsi"/>
        </w:rPr>
      </w:pPr>
      <w:r w:rsidRPr="001F1A4A">
        <w:rPr>
          <w:rFonts w:cstheme="minorHAnsi"/>
        </w:rPr>
        <w:t xml:space="preserve">Anhang </w:t>
      </w:r>
      <w:r w:rsidR="004322D6">
        <w:rPr>
          <w:rFonts w:cstheme="minorHAnsi"/>
        </w:rPr>
        <w:t>D</w:t>
      </w:r>
      <w:r w:rsidRPr="001F1A4A">
        <w:rPr>
          <w:rFonts w:cstheme="minorHAnsi"/>
        </w:rPr>
        <w:t xml:space="preserve"> teilt sich auf in:</w:t>
      </w:r>
    </w:p>
    <w:p w14:paraId="01826E0C" w14:textId="77777777" w:rsidR="00D44B72" w:rsidRPr="0050338E" w:rsidRDefault="00D44B72" w:rsidP="00496017">
      <w:pPr>
        <w:numPr>
          <w:ilvl w:val="0"/>
          <w:numId w:val="22"/>
        </w:numPr>
        <w:tabs>
          <w:tab w:val="clear" w:pos="1134"/>
        </w:tabs>
        <w:spacing w:before="120" w:line="240" w:lineRule="auto"/>
        <w:jc w:val="both"/>
        <w:rPr>
          <w:rFonts w:cstheme="minorHAnsi"/>
          <w:szCs w:val="22"/>
        </w:rPr>
      </w:pPr>
      <w:r w:rsidRPr="001F1A4A">
        <w:rPr>
          <w:rFonts w:cstheme="minorHAnsi"/>
          <w:szCs w:val="22"/>
        </w:rPr>
        <w:t>Zusammenfassung</w:t>
      </w:r>
      <w:r w:rsidRPr="001F1A4A">
        <w:rPr>
          <w:rFonts w:cstheme="minorHAnsi"/>
          <w:b/>
          <w:sz w:val="24"/>
        </w:rPr>
        <w:t xml:space="preserve"> </w:t>
      </w:r>
      <w:r w:rsidRPr="00867FE9">
        <w:rPr>
          <w:rFonts w:cstheme="minorHAnsi"/>
          <w:szCs w:val="22"/>
        </w:rPr>
        <w:t>Einheiten-, Komponenten- und</w:t>
      </w:r>
      <w:r>
        <w:rPr>
          <w:rFonts w:cstheme="minorHAnsi"/>
          <w:b/>
          <w:sz w:val="24"/>
        </w:rPr>
        <w:t xml:space="preserve"> </w:t>
      </w:r>
      <w:r w:rsidRPr="001F1A4A">
        <w:rPr>
          <w:rFonts w:cstheme="minorHAnsi"/>
          <w:szCs w:val="22"/>
        </w:rPr>
        <w:t xml:space="preserve">Anlagenzertifikat für Neuanlagen </w:t>
      </w:r>
    </w:p>
    <w:p w14:paraId="03C47F21" w14:textId="7BAFE592" w:rsidR="00D44B72" w:rsidRDefault="00D44B72" w:rsidP="00496017">
      <w:pPr>
        <w:numPr>
          <w:ilvl w:val="0"/>
          <w:numId w:val="22"/>
        </w:numPr>
        <w:tabs>
          <w:tab w:val="clear" w:pos="1134"/>
        </w:tabs>
        <w:spacing w:before="120" w:line="240" w:lineRule="auto"/>
        <w:jc w:val="both"/>
        <w:rPr>
          <w:rFonts w:cstheme="minorHAnsi"/>
          <w:szCs w:val="22"/>
        </w:rPr>
      </w:pPr>
      <w:r w:rsidRPr="001F1A4A">
        <w:rPr>
          <w:rFonts w:cstheme="minorHAnsi"/>
          <w:szCs w:val="22"/>
        </w:rPr>
        <w:t xml:space="preserve">Gliederung des </w:t>
      </w:r>
      <w:r w:rsidR="006A197E">
        <w:rPr>
          <w:rFonts w:cstheme="minorHAnsi"/>
          <w:szCs w:val="22"/>
        </w:rPr>
        <w:t>Evaluierungsbericht</w:t>
      </w:r>
      <w:r w:rsidRPr="001F1A4A">
        <w:rPr>
          <w:rFonts w:cstheme="minorHAnsi"/>
          <w:szCs w:val="22"/>
        </w:rPr>
        <w:t>es zum A</w:t>
      </w:r>
      <w:r>
        <w:rPr>
          <w:rFonts w:cstheme="minorHAnsi"/>
          <w:szCs w:val="22"/>
        </w:rPr>
        <w:t>nlagenzertifikat</w:t>
      </w:r>
      <w:r w:rsidR="001853D6">
        <w:rPr>
          <w:rFonts w:cstheme="minorHAnsi"/>
          <w:szCs w:val="22"/>
        </w:rPr>
        <w:t>.</w:t>
      </w:r>
    </w:p>
    <w:p w14:paraId="244DD461" w14:textId="4E1502C7" w:rsidR="00D44B72" w:rsidRDefault="0082614B">
      <w:pPr>
        <w:pStyle w:val="berschrift4-Anhang"/>
        <w:rPr>
          <w:szCs w:val="22"/>
        </w:rPr>
      </w:pPr>
      <w:bookmarkStart w:id="5" w:name="_Toc468359331"/>
      <w:r>
        <w:t xml:space="preserve">Teil 1 - </w:t>
      </w:r>
      <w:r w:rsidR="00D44B72">
        <w:t>Zusammenfassung Einheitenzertifikat für Neuanlagen</w:t>
      </w:r>
      <w:bookmarkEnd w:id="5"/>
    </w:p>
    <w:p w14:paraId="431D7BC0" w14:textId="676B7C1C" w:rsidR="00174B58" w:rsidRDefault="00F91074">
      <w:pPr>
        <w:rPr>
          <w:rFonts w:cstheme="minorHAnsi"/>
          <w:b/>
        </w:rPr>
      </w:pPr>
      <w:r w:rsidRPr="00F91074">
        <w:rPr>
          <w:rFonts w:cstheme="minorHAnsi"/>
          <w:szCs w:val="22"/>
        </w:rPr>
        <w:t xml:space="preserve">siehe Vorlage in </w:t>
      </w:r>
      <w:r>
        <w:rPr>
          <w:rFonts w:cstheme="minorHAnsi"/>
          <w:szCs w:val="22"/>
        </w:rPr>
        <w:t>TAB-HS,</w:t>
      </w:r>
      <w:r w:rsidRPr="00F91074">
        <w:rPr>
          <w:rFonts w:cstheme="minorHAnsi"/>
          <w:szCs w:val="22"/>
        </w:rPr>
        <w:t xml:space="preserve"> Anhang E.10</w:t>
      </w:r>
      <w:r>
        <w:rPr>
          <w:rFonts w:cstheme="minorHAnsi"/>
          <w:szCs w:val="22"/>
        </w:rPr>
        <w:t>.</w:t>
      </w:r>
    </w:p>
    <w:p w14:paraId="5D214AD7" w14:textId="57107498" w:rsidR="00D44B72" w:rsidRDefault="0082614B">
      <w:pPr>
        <w:pStyle w:val="berschrift4-Anhang"/>
        <w:rPr>
          <w:szCs w:val="22"/>
        </w:rPr>
      </w:pPr>
      <w:bookmarkStart w:id="6" w:name="_Toc468359332"/>
      <w:r>
        <w:t xml:space="preserve">Teil 1 - </w:t>
      </w:r>
      <w:r w:rsidR="00D44B72">
        <w:t>Zusammenfassung Komponentenzertifikat für Neuanlagen</w:t>
      </w:r>
      <w:bookmarkEnd w:id="6"/>
    </w:p>
    <w:p w14:paraId="17E90DE7" w14:textId="0E0D4DB1" w:rsidR="00D44B72" w:rsidRDefault="00F91074">
      <w:pPr>
        <w:rPr>
          <w:rFonts w:cstheme="minorHAnsi"/>
          <w:b/>
        </w:rPr>
      </w:pPr>
      <w:r w:rsidRPr="00F91074">
        <w:rPr>
          <w:rFonts w:cstheme="minorHAnsi"/>
          <w:szCs w:val="22"/>
        </w:rPr>
        <w:t xml:space="preserve">siehe Vorlage in </w:t>
      </w:r>
      <w:r>
        <w:rPr>
          <w:rFonts w:cstheme="minorHAnsi"/>
          <w:szCs w:val="22"/>
        </w:rPr>
        <w:t>TAB-HS, Anhang E.11.</w:t>
      </w:r>
    </w:p>
    <w:p w14:paraId="62C71269" w14:textId="3EF36742" w:rsidR="00D44B72" w:rsidRDefault="0082614B">
      <w:pPr>
        <w:pStyle w:val="berschrift4-Anhang"/>
      </w:pPr>
      <w:bookmarkStart w:id="7" w:name="_Toc468359333"/>
      <w:r>
        <w:t xml:space="preserve">Teil 1- </w:t>
      </w:r>
      <w:r w:rsidR="00D44B72">
        <w:t>Zusammenfassung Anlagenzertifikat für Neuanlagen</w:t>
      </w:r>
      <w:bookmarkEnd w:id="7"/>
    </w:p>
    <w:p w14:paraId="1E374216" w14:textId="0F022F7D" w:rsidR="00F91074" w:rsidRDefault="00F91074">
      <w:pPr>
        <w:tabs>
          <w:tab w:val="clear" w:pos="1134"/>
        </w:tabs>
        <w:spacing w:after="0" w:line="240" w:lineRule="auto"/>
        <w:rPr>
          <w:rFonts w:cstheme="minorHAnsi"/>
          <w:b/>
        </w:rPr>
      </w:pPr>
      <w:r w:rsidRPr="00F91074">
        <w:rPr>
          <w:rFonts w:cstheme="minorHAnsi"/>
          <w:szCs w:val="22"/>
        </w:rPr>
        <w:t xml:space="preserve">siehe Vorlage in </w:t>
      </w:r>
      <w:r>
        <w:rPr>
          <w:rFonts w:cstheme="minorHAnsi"/>
          <w:szCs w:val="22"/>
        </w:rPr>
        <w:t>TAB-HS, Anhang E.12.</w:t>
      </w:r>
      <w:r>
        <w:rPr>
          <w:rFonts w:cstheme="minorHAnsi"/>
          <w:b/>
        </w:rPr>
        <w:br w:type="page"/>
      </w:r>
    </w:p>
    <w:p w14:paraId="212D18DA" w14:textId="77777777" w:rsidR="00D44B72" w:rsidRDefault="00D44B72">
      <w:pPr>
        <w:rPr>
          <w:rFonts w:cstheme="minorHAnsi"/>
          <w:b/>
        </w:rPr>
      </w:pPr>
    </w:p>
    <w:tbl>
      <w:tblPr>
        <w:tblW w:w="8221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6"/>
        <w:gridCol w:w="3728"/>
        <w:gridCol w:w="2277"/>
      </w:tblGrid>
      <w:tr w:rsidR="00D44B72" w:rsidRPr="0050338E" w14:paraId="3BDBAF08" w14:textId="77777777" w:rsidTr="00174B58">
        <w:trPr>
          <w:trHeight w:val="2176"/>
        </w:trPr>
        <w:tc>
          <w:tcPr>
            <w:tcW w:w="5944" w:type="dxa"/>
            <w:gridSpan w:val="2"/>
          </w:tcPr>
          <w:p w14:paraId="48EEF7F8" w14:textId="77777777" w:rsidR="00D44B72" w:rsidRPr="0050338E" w:rsidRDefault="00D44B72">
            <w:pPr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1F1A4A">
              <w:rPr>
                <w:rFonts w:cstheme="minorHAnsi"/>
              </w:rPr>
              <w:t xml:space="preserve">Name und Anschrift der Zertifizierungsstelle </w:t>
            </w:r>
          </w:p>
          <w:p w14:paraId="12ABC4DB" w14:textId="77777777" w:rsidR="00D44B72" w:rsidRPr="0050338E" w:rsidRDefault="00D44B72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24"/>
              </w:rPr>
            </w:pPr>
            <w:r w:rsidRPr="001F1A4A">
              <w:rPr>
                <w:rFonts w:cstheme="minorHAnsi"/>
                <w:sz w:val="24"/>
              </w:rPr>
              <w:t>_______________________________</w:t>
            </w:r>
          </w:p>
          <w:p w14:paraId="62ABBE47" w14:textId="77777777" w:rsidR="00D44B72" w:rsidRPr="0050338E" w:rsidRDefault="00D44B72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24"/>
              </w:rPr>
            </w:pPr>
            <w:r w:rsidRPr="001F1A4A">
              <w:rPr>
                <w:rFonts w:cstheme="minorHAnsi"/>
                <w:sz w:val="24"/>
              </w:rPr>
              <w:t>_______________________________</w:t>
            </w:r>
          </w:p>
          <w:p w14:paraId="71AF96E3" w14:textId="77777777" w:rsidR="00D44B72" w:rsidRPr="0050338E" w:rsidRDefault="00D44B72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24"/>
              </w:rPr>
            </w:pPr>
            <w:r w:rsidRPr="001F1A4A">
              <w:rPr>
                <w:rFonts w:cstheme="minorHAnsi"/>
                <w:sz w:val="24"/>
              </w:rPr>
              <w:t>_______________________________</w:t>
            </w:r>
          </w:p>
          <w:p w14:paraId="783C6E49" w14:textId="77777777" w:rsidR="00D44B72" w:rsidRPr="0050338E" w:rsidRDefault="00D44B72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24"/>
              </w:rPr>
            </w:pPr>
            <w:r w:rsidRPr="001F1A4A">
              <w:rPr>
                <w:rFonts w:cstheme="minorHAnsi"/>
                <w:sz w:val="24"/>
              </w:rPr>
              <w:t>_______________________________</w:t>
            </w:r>
          </w:p>
          <w:p w14:paraId="415FCF0B" w14:textId="77777777" w:rsidR="00D44B72" w:rsidRPr="0050338E" w:rsidRDefault="00D44B72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24"/>
              </w:rPr>
            </w:pPr>
            <w:r w:rsidRPr="001F1A4A">
              <w:rPr>
                <w:rFonts w:cstheme="minorHAnsi"/>
                <w:sz w:val="24"/>
              </w:rPr>
              <w:t>_______________________________</w:t>
            </w:r>
          </w:p>
          <w:p w14:paraId="1396C1D3" w14:textId="77777777" w:rsidR="00D44B72" w:rsidRPr="0050338E" w:rsidRDefault="00D44B72">
            <w:pPr>
              <w:spacing w:before="60"/>
              <w:rPr>
                <w:rFonts w:cstheme="minorHAnsi"/>
              </w:rPr>
            </w:pPr>
            <w:r w:rsidRPr="001F1A4A">
              <w:rPr>
                <w:rFonts w:cstheme="minorHAnsi"/>
                <w:sz w:val="24"/>
              </w:rPr>
              <w:t>_______________________________</w:t>
            </w:r>
          </w:p>
        </w:tc>
        <w:tc>
          <w:tcPr>
            <w:tcW w:w="2277" w:type="dxa"/>
          </w:tcPr>
          <w:p w14:paraId="1996738D" w14:textId="77777777" w:rsidR="00D44B72" w:rsidRPr="0050338E" w:rsidRDefault="00D44B72">
            <w:pPr>
              <w:spacing w:before="60"/>
              <w:rPr>
                <w:rFonts w:cstheme="minorHAnsi"/>
              </w:rPr>
            </w:pPr>
            <w:r w:rsidRPr="001F1A4A">
              <w:rPr>
                <w:rFonts w:cstheme="minorHAnsi"/>
                <w:b/>
                <w:bCs/>
                <w:color w:val="000080"/>
                <w:sz w:val="48"/>
                <w:szCs w:val="48"/>
              </w:rPr>
              <w:t>LOGO</w:t>
            </w:r>
          </w:p>
        </w:tc>
      </w:tr>
      <w:tr w:rsidR="00D44B72" w:rsidRPr="0050338E" w14:paraId="203F5DE9" w14:textId="77777777" w:rsidTr="00174B58">
        <w:tc>
          <w:tcPr>
            <w:tcW w:w="5944" w:type="dxa"/>
            <w:gridSpan w:val="2"/>
          </w:tcPr>
          <w:p w14:paraId="75D69255" w14:textId="77777777" w:rsidR="00D44B72" w:rsidRPr="0050338E" w:rsidRDefault="00D44B72">
            <w:pPr>
              <w:rPr>
                <w:rFonts w:cstheme="minorHAnsi"/>
              </w:rPr>
            </w:pPr>
            <w:r w:rsidRPr="001F1A4A">
              <w:rPr>
                <w:rFonts w:cstheme="minorHAnsi"/>
                <w:color w:val="000080"/>
                <w:sz w:val="40"/>
                <w:szCs w:val="40"/>
              </w:rPr>
              <w:t>Anlagenzertifikat</w:t>
            </w:r>
          </w:p>
        </w:tc>
        <w:tc>
          <w:tcPr>
            <w:tcW w:w="2277" w:type="dxa"/>
          </w:tcPr>
          <w:p w14:paraId="43B8AB35" w14:textId="77777777" w:rsidR="00D44B72" w:rsidRPr="0050338E" w:rsidRDefault="00D44B7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1F1A4A">
              <w:rPr>
                <w:rFonts w:cstheme="minorHAnsi"/>
                <w:b/>
                <w:bCs/>
                <w:sz w:val="28"/>
                <w:szCs w:val="28"/>
              </w:rPr>
              <w:t>Nr: 2012-n</w:t>
            </w:r>
          </w:p>
          <w:p w14:paraId="1E8CF27D" w14:textId="77777777" w:rsidR="00D44B72" w:rsidRPr="0050338E" w:rsidRDefault="00D44B72">
            <w:pPr>
              <w:jc w:val="right"/>
              <w:rPr>
                <w:rFonts w:cstheme="minorHAnsi"/>
              </w:rPr>
            </w:pPr>
            <w:r w:rsidRPr="001F1A4A">
              <w:rPr>
                <w:rFonts w:cstheme="minorHAnsi"/>
                <w:sz w:val="24"/>
              </w:rPr>
              <w:t>Unterzeichnete Kopie Nr. 1</w:t>
            </w:r>
          </w:p>
        </w:tc>
      </w:tr>
      <w:tr w:rsidR="00D44B72" w:rsidRPr="0050338E" w14:paraId="3D5575E4" w14:textId="77777777" w:rsidTr="00174B58">
        <w:tc>
          <w:tcPr>
            <w:tcW w:w="2216" w:type="dxa"/>
          </w:tcPr>
          <w:p w14:paraId="3A026579" w14:textId="77777777" w:rsidR="00D44B72" w:rsidRPr="0050338E" w:rsidRDefault="00D44B72" w:rsidP="001853D6">
            <w:pPr>
              <w:spacing w:before="80"/>
              <w:ind w:left="152" w:hanging="152"/>
              <w:rPr>
                <w:rFonts w:cstheme="minorHAnsi"/>
              </w:rPr>
            </w:pPr>
            <w:r w:rsidRPr="001F1A4A">
              <w:rPr>
                <w:rFonts w:cstheme="minorHAnsi"/>
                <w:b/>
                <w:bCs/>
              </w:rPr>
              <w:t>1. EZA-Bezeichnung</w:t>
            </w:r>
          </w:p>
        </w:tc>
        <w:tc>
          <w:tcPr>
            <w:tcW w:w="6005" w:type="dxa"/>
            <w:gridSpan w:val="2"/>
          </w:tcPr>
          <w:p w14:paraId="08FBA4C8" w14:textId="77777777" w:rsidR="00D44B72" w:rsidRPr="0050338E" w:rsidRDefault="00D44B72">
            <w:pPr>
              <w:autoSpaceDE w:val="0"/>
              <w:autoSpaceDN w:val="0"/>
              <w:adjustRightInd w:val="0"/>
              <w:spacing w:before="80"/>
              <w:rPr>
                <w:rFonts w:cstheme="minorHAnsi"/>
              </w:rPr>
            </w:pPr>
            <w:r w:rsidRPr="001F1A4A">
              <w:rPr>
                <w:rFonts w:cstheme="minorHAnsi"/>
              </w:rPr>
              <w:t>Name                 _________________________________________</w:t>
            </w:r>
          </w:p>
          <w:p w14:paraId="38ED4D9F" w14:textId="77777777" w:rsidR="00D44B72" w:rsidRPr="0050338E" w:rsidRDefault="00D44B72">
            <w:pPr>
              <w:autoSpaceDE w:val="0"/>
              <w:autoSpaceDN w:val="0"/>
              <w:adjustRightInd w:val="0"/>
              <w:spacing w:before="80"/>
              <w:rPr>
                <w:rFonts w:cstheme="minorHAnsi"/>
              </w:rPr>
            </w:pPr>
            <w:r w:rsidRPr="001F1A4A">
              <w:rPr>
                <w:rFonts w:cstheme="minorHAnsi"/>
              </w:rPr>
              <w:t>Reg.-Nr. des Netzbetreibers</w:t>
            </w:r>
          </w:p>
          <w:p w14:paraId="02C792C0" w14:textId="77777777" w:rsidR="00D44B72" w:rsidRPr="0050338E" w:rsidRDefault="00D44B72">
            <w:pPr>
              <w:spacing w:before="80"/>
              <w:rPr>
                <w:rFonts w:cstheme="minorHAnsi"/>
              </w:rPr>
            </w:pPr>
            <w:r w:rsidRPr="001F1A4A">
              <w:rPr>
                <w:rFonts w:cstheme="minorHAnsi"/>
              </w:rPr>
              <w:t xml:space="preserve">                          _________________________________________</w:t>
            </w:r>
          </w:p>
        </w:tc>
      </w:tr>
      <w:tr w:rsidR="00D44B72" w:rsidRPr="0050338E" w14:paraId="7ABD928C" w14:textId="77777777" w:rsidTr="00174B58">
        <w:tc>
          <w:tcPr>
            <w:tcW w:w="2216" w:type="dxa"/>
          </w:tcPr>
          <w:p w14:paraId="129870C5" w14:textId="77777777" w:rsidR="00D44B72" w:rsidRPr="0050338E" w:rsidRDefault="00D44B72" w:rsidP="001853D6">
            <w:pPr>
              <w:autoSpaceDE w:val="0"/>
              <w:autoSpaceDN w:val="0"/>
              <w:adjustRightInd w:val="0"/>
              <w:spacing w:before="80"/>
              <w:ind w:left="152" w:hanging="152"/>
              <w:rPr>
                <w:rFonts w:cstheme="minorHAnsi"/>
              </w:rPr>
            </w:pPr>
            <w:r w:rsidRPr="001F1A4A">
              <w:rPr>
                <w:rFonts w:cstheme="minorHAnsi"/>
                <w:b/>
                <w:bCs/>
              </w:rPr>
              <w:t>2. Netzanschlusspunkt zum Netzbetreiber</w:t>
            </w:r>
          </w:p>
        </w:tc>
        <w:tc>
          <w:tcPr>
            <w:tcW w:w="6005" w:type="dxa"/>
            <w:gridSpan w:val="2"/>
          </w:tcPr>
          <w:p w14:paraId="7D2ADDE0" w14:textId="77777777" w:rsidR="00D44B72" w:rsidRPr="0050338E" w:rsidRDefault="00D44B72">
            <w:pPr>
              <w:autoSpaceDE w:val="0"/>
              <w:autoSpaceDN w:val="0"/>
              <w:adjustRightInd w:val="0"/>
              <w:spacing w:before="80"/>
              <w:rPr>
                <w:rFonts w:cstheme="minorHAnsi"/>
              </w:rPr>
            </w:pPr>
            <w:r w:rsidRPr="001F1A4A">
              <w:rPr>
                <w:rFonts w:cstheme="minorHAnsi"/>
              </w:rPr>
              <w:t>Bezeichnung         _______________________________________</w:t>
            </w:r>
          </w:p>
          <w:p w14:paraId="708ECFEF" w14:textId="77777777" w:rsidR="00D44B72" w:rsidRPr="0050338E" w:rsidRDefault="00D44B72">
            <w:pPr>
              <w:autoSpaceDE w:val="0"/>
              <w:autoSpaceDN w:val="0"/>
              <w:adjustRightInd w:val="0"/>
              <w:spacing w:before="80"/>
              <w:rPr>
                <w:rFonts w:cstheme="minorHAnsi"/>
              </w:rPr>
            </w:pPr>
          </w:p>
          <w:p w14:paraId="31CC03E1" w14:textId="77777777" w:rsidR="00D44B72" w:rsidRPr="0050338E" w:rsidRDefault="00D44B72">
            <w:pPr>
              <w:spacing w:before="80"/>
              <w:rPr>
                <w:rFonts w:cstheme="minorHAnsi"/>
              </w:rPr>
            </w:pPr>
            <w:r w:rsidRPr="001F1A4A">
              <w:rPr>
                <w:rFonts w:cstheme="minorHAnsi"/>
              </w:rPr>
              <w:t xml:space="preserve">                              _______________________________________</w:t>
            </w:r>
          </w:p>
        </w:tc>
      </w:tr>
      <w:tr w:rsidR="00D44B72" w:rsidRPr="0050338E" w14:paraId="2ACA800C" w14:textId="77777777" w:rsidTr="00174B58">
        <w:tc>
          <w:tcPr>
            <w:tcW w:w="2216" w:type="dxa"/>
          </w:tcPr>
          <w:p w14:paraId="55ABED75" w14:textId="77777777" w:rsidR="00D44B72" w:rsidRPr="0050338E" w:rsidRDefault="00D44B72" w:rsidP="001853D6">
            <w:pPr>
              <w:spacing w:before="80"/>
              <w:ind w:left="152" w:hanging="152"/>
              <w:rPr>
                <w:rFonts w:cstheme="minorHAnsi"/>
              </w:rPr>
            </w:pPr>
            <w:r w:rsidRPr="001F1A4A">
              <w:rPr>
                <w:rFonts w:cstheme="minorHAnsi"/>
                <w:b/>
                <w:bCs/>
              </w:rPr>
              <w:t>3. Zertifikatsinhaber</w:t>
            </w:r>
          </w:p>
        </w:tc>
        <w:tc>
          <w:tcPr>
            <w:tcW w:w="6005" w:type="dxa"/>
            <w:gridSpan w:val="2"/>
          </w:tcPr>
          <w:p w14:paraId="3FC19139" w14:textId="77777777" w:rsidR="00D44B72" w:rsidRPr="0050338E" w:rsidRDefault="00D44B72">
            <w:pPr>
              <w:autoSpaceDE w:val="0"/>
              <w:autoSpaceDN w:val="0"/>
              <w:adjustRightInd w:val="0"/>
              <w:spacing w:before="80"/>
              <w:rPr>
                <w:rFonts w:cstheme="minorHAnsi"/>
              </w:rPr>
            </w:pPr>
            <w:r w:rsidRPr="001F1A4A">
              <w:rPr>
                <w:rFonts w:cstheme="minorHAnsi"/>
              </w:rPr>
              <w:t>Name                               __________________________________</w:t>
            </w:r>
          </w:p>
          <w:p w14:paraId="7FED0AE0" w14:textId="77777777" w:rsidR="00D44B72" w:rsidRPr="0050338E" w:rsidRDefault="00D44B72">
            <w:pPr>
              <w:autoSpaceDE w:val="0"/>
              <w:autoSpaceDN w:val="0"/>
              <w:adjustRightInd w:val="0"/>
              <w:spacing w:before="80"/>
              <w:rPr>
                <w:rFonts w:cstheme="minorHAnsi"/>
              </w:rPr>
            </w:pPr>
            <w:r w:rsidRPr="001F1A4A">
              <w:rPr>
                <w:rFonts w:cstheme="minorHAnsi"/>
              </w:rPr>
              <w:t>Straße, Hausnummer      __________________________________</w:t>
            </w:r>
          </w:p>
          <w:p w14:paraId="43C7250B" w14:textId="77777777" w:rsidR="00D44B72" w:rsidRPr="0050338E" w:rsidRDefault="00D44B72">
            <w:pPr>
              <w:autoSpaceDE w:val="0"/>
              <w:autoSpaceDN w:val="0"/>
              <w:adjustRightInd w:val="0"/>
              <w:spacing w:before="80"/>
              <w:rPr>
                <w:rFonts w:cstheme="minorHAnsi"/>
              </w:rPr>
            </w:pPr>
            <w:r w:rsidRPr="001F1A4A">
              <w:rPr>
                <w:rFonts w:cstheme="minorHAnsi"/>
              </w:rPr>
              <w:t>PLZ, Ort                           __________________________________</w:t>
            </w:r>
          </w:p>
          <w:p w14:paraId="49E4DF9A" w14:textId="77777777" w:rsidR="00D44B72" w:rsidRPr="0050338E" w:rsidRDefault="00D44B72">
            <w:pPr>
              <w:autoSpaceDE w:val="0"/>
              <w:autoSpaceDN w:val="0"/>
              <w:adjustRightInd w:val="0"/>
              <w:spacing w:before="80"/>
              <w:rPr>
                <w:rFonts w:cstheme="minorHAnsi"/>
              </w:rPr>
            </w:pPr>
            <w:r w:rsidRPr="001F1A4A">
              <w:rPr>
                <w:rFonts w:cstheme="minorHAnsi"/>
              </w:rPr>
              <w:t>Telefon                            __________________________________</w:t>
            </w:r>
          </w:p>
          <w:p w14:paraId="6C62F128" w14:textId="77777777" w:rsidR="00D44B72" w:rsidRPr="0050338E" w:rsidRDefault="00D44B72">
            <w:pPr>
              <w:spacing w:before="80"/>
              <w:rPr>
                <w:rFonts w:cstheme="minorHAnsi"/>
              </w:rPr>
            </w:pPr>
            <w:r w:rsidRPr="001F1A4A">
              <w:rPr>
                <w:rFonts w:cstheme="minorHAnsi"/>
              </w:rPr>
              <w:t>E-Mail                              __________________________________</w:t>
            </w:r>
          </w:p>
        </w:tc>
      </w:tr>
      <w:tr w:rsidR="00D44B72" w:rsidRPr="0050338E" w14:paraId="7CB219D1" w14:textId="77777777" w:rsidTr="00174B58">
        <w:trPr>
          <w:trHeight w:val="558"/>
        </w:trPr>
        <w:tc>
          <w:tcPr>
            <w:tcW w:w="2216" w:type="dxa"/>
            <w:vMerge w:val="restart"/>
          </w:tcPr>
          <w:p w14:paraId="359F1138" w14:textId="77777777" w:rsidR="00D44B72" w:rsidRPr="0050338E" w:rsidRDefault="00D44B72" w:rsidP="001853D6">
            <w:pPr>
              <w:spacing w:before="80"/>
              <w:ind w:left="152" w:hanging="152"/>
              <w:rPr>
                <w:rFonts w:cstheme="minorHAnsi"/>
              </w:rPr>
            </w:pPr>
            <w:r w:rsidRPr="001F1A4A">
              <w:rPr>
                <w:rFonts w:cstheme="minorHAnsi"/>
                <w:b/>
                <w:bCs/>
              </w:rPr>
              <w:t>4. Angaben zur EZA</w:t>
            </w:r>
          </w:p>
        </w:tc>
        <w:tc>
          <w:tcPr>
            <w:tcW w:w="6005" w:type="dxa"/>
            <w:gridSpan w:val="2"/>
          </w:tcPr>
          <w:p w14:paraId="32646869" w14:textId="77777777" w:rsidR="00D44B72" w:rsidRPr="0050338E" w:rsidRDefault="00D44B72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color w:val="000000"/>
              </w:rPr>
            </w:pPr>
            <w:r w:rsidRPr="001F1A4A">
              <w:rPr>
                <w:rFonts w:cstheme="minorHAnsi"/>
                <w:color w:val="000000"/>
              </w:rPr>
              <w:t>vereinbarte Anschlusswirkleistung P</w:t>
            </w:r>
            <w:r>
              <w:rPr>
                <w:rFonts w:cstheme="minorHAnsi"/>
                <w:color w:val="000000"/>
                <w:vertAlign w:val="subscript"/>
              </w:rPr>
              <w:t>AV</w:t>
            </w:r>
          </w:p>
          <w:p w14:paraId="51066088" w14:textId="77777777" w:rsidR="00D44B72" w:rsidRPr="0050338E" w:rsidRDefault="00D44B72">
            <w:pPr>
              <w:spacing w:before="80"/>
              <w:rPr>
                <w:rFonts w:cstheme="minorHAnsi"/>
              </w:rPr>
            </w:pPr>
            <w:r w:rsidRPr="001F1A4A">
              <w:rPr>
                <w:rFonts w:cstheme="minorHAnsi"/>
                <w:color w:val="000000"/>
              </w:rPr>
              <w:t xml:space="preserve">insgesamt </w:t>
            </w:r>
            <w:r w:rsidRPr="001F1A4A">
              <w:rPr>
                <w:rFonts w:cstheme="minorHAnsi"/>
                <w:color w:val="008000"/>
              </w:rPr>
              <w:t xml:space="preserve">                 </w:t>
            </w:r>
            <w:r w:rsidRPr="001F1A4A">
              <w:rPr>
                <w:rFonts w:cstheme="minorHAnsi"/>
                <w:color w:val="000000"/>
              </w:rPr>
              <w:t>______________kW</w:t>
            </w:r>
          </w:p>
        </w:tc>
      </w:tr>
      <w:tr w:rsidR="00D44B72" w:rsidRPr="0050338E" w14:paraId="1536E7DA" w14:textId="77777777" w:rsidTr="00174B58">
        <w:trPr>
          <w:trHeight w:val="557"/>
        </w:trPr>
        <w:tc>
          <w:tcPr>
            <w:tcW w:w="2216" w:type="dxa"/>
            <w:vMerge/>
          </w:tcPr>
          <w:p w14:paraId="57957404" w14:textId="77777777" w:rsidR="00D44B72" w:rsidRPr="0050338E" w:rsidRDefault="00D44B72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b/>
                <w:bCs/>
              </w:rPr>
            </w:pPr>
          </w:p>
        </w:tc>
        <w:tc>
          <w:tcPr>
            <w:tcW w:w="6005" w:type="dxa"/>
            <w:gridSpan w:val="2"/>
          </w:tcPr>
          <w:p w14:paraId="1B90987E" w14:textId="77777777" w:rsidR="00D44B72" w:rsidRPr="0050338E" w:rsidRDefault="00D44B72">
            <w:pPr>
              <w:spacing w:before="80"/>
              <w:rPr>
                <w:rFonts w:cstheme="minorHAnsi"/>
              </w:rPr>
            </w:pPr>
          </w:p>
        </w:tc>
      </w:tr>
    </w:tbl>
    <w:p w14:paraId="76695402" w14:textId="77777777" w:rsidR="00D44B72" w:rsidRPr="0050338E" w:rsidRDefault="00D44B72">
      <w:pPr>
        <w:rPr>
          <w:rFonts w:cstheme="minorHAnsi"/>
        </w:rPr>
      </w:pPr>
    </w:p>
    <w:tbl>
      <w:tblPr>
        <w:tblStyle w:val="Tabellenraster"/>
        <w:tblW w:w="7853" w:type="dxa"/>
        <w:tblInd w:w="142" w:type="dxa"/>
        <w:tblBorders>
          <w:top w:val="single" w:sz="2" w:space="0" w:color="BABABA" w:themeColor="background2"/>
          <w:left w:val="single" w:sz="2" w:space="0" w:color="BABABA" w:themeColor="background2"/>
          <w:bottom w:val="single" w:sz="2" w:space="0" w:color="BABABA" w:themeColor="background2"/>
          <w:right w:val="single" w:sz="2" w:space="0" w:color="BABABA" w:themeColor="background2"/>
          <w:insideH w:val="single" w:sz="2" w:space="0" w:color="BABABA" w:themeColor="background2"/>
          <w:insideV w:val="single" w:sz="2" w:space="0" w:color="BABABA" w:themeColor="background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79"/>
        <w:gridCol w:w="1247"/>
        <w:gridCol w:w="539"/>
        <w:gridCol w:w="541"/>
        <w:gridCol w:w="541"/>
        <w:gridCol w:w="541"/>
        <w:gridCol w:w="541"/>
        <w:gridCol w:w="541"/>
        <w:gridCol w:w="541"/>
        <w:gridCol w:w="541"/>
        <w:gridCol w:w="862"/>
        <w:gridCol w:w="539"/>
      </w:tblGrid>
      <w:tr w:rsidR="004E13AC" w14:paraId="79B53C5E" w14:textId="77777777" w:rsidTr="009A5255">
        <w:trPr>
          <w:cantSplit/>
          <w:trHeight w:val="1829"/>
        </w:trPr>
        <w:tc>
          <w:tcPr>
            <w:tcW w:w="879" w:type="dxa"/>
            <w:shd w:val="clear" w:color="auto" w:fill="8A8A8A" w:themeFill="text2"/>
            <w:textDirection w:val="btLr"/>
          </w:tcPr>
          <w:p w14:paraId="41C8CB4F" w14:textId="77777777" w:rsidR="004E13AC" w:rsidRDefault="004E13AC">
            <w:pPr>
              <w:pStyle w:val="Tabellenkopf"/>
            </w:pPr>
            <w:r>
              <w:t>Erfüllt die Anforderungen nach</w:t>
            </w:r>
          </w:p>
        </w:tc>
        <w:tc>
          <w:tcPr>
            <w:tcW w:w="1247" w:type="dxa"/>
            <w:shd w:val="clear" w:color="auto" w:fill="F1F1F1" w:themeFill="background2" w:themeFillTint="33"/>
            <w:textDirection w:val="btLr"/>
          </w:tcPr>
          <w:p w14:paraId="4F2C75D5" w14:textId="77777777" w:rsidR="004E13AC" w:rsidRDefault="004E13AC">
            <w:pPr>
              <w:pStyle w:val="TabelleFlietext"/>
            </w:pPr>
            <w:r>
              <w:t>Schlüssel *)</w:t>
            </w:r>
          </w:p>
          <w:p w14:paraId="77B147F0" w14:textId="61E494C4" w:rsidR="004E13AC" w:rsidRDefault="004E13AC">
            <w:pPr>
              <w:pStyle w:val="TabelleFlietext"/>
            </w:pPr>
            <w:r>
              <w:t xml:space="preserve">(Bei </w:t>
            </w:r>
            <w:r w:rsidR="001853D6">
              <w:t>S</w:t>
            </w:r>
            <w:r>
              <w:t>onstiges bitte zusätzliche Angaben tätigen)</w:t>
            </w:r>
          </w:p>
        </w:tc>
        <w:tc>
          <w:tcPr>
            <w:tcW w:w="539" w:type="dxa"/>
            <w:textDirection w:val="btLr"/>
          </w:tcPr>
          <w:p w14:paraId="6721C10A" w14:textId="77777777" w:rsidR="004E13AC" w:rsidRDefault="004E13AC">
            <w:pPr>
              <w:pStyle w:val="TabelleFlietext"/>
            </w:pPr>
            <w:r>
              <w:t>1)</w:t>
            </w:r>
          </w:p>
        </w:tc>
        <w:tc>
          <w:tcPr>
            <w:tcW w:w="541" w:type="dxa"/>
            <w:textDirection w:val="btLr"/>
          </w:tcPr>
          <w:p w14:paraId="14F78A68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77856F3A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5508EDCB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529769F9" w14:textId="77777777" w:rsidR="004E13AC" w:rsidRDefault="004E13AC">
            <w:pPr>
              <w:pStyle w:val="TabelleFlietext"/>
              <w:ind w:left="113"/>
            </w:pPr>
          </w:p>
        </w:tc>
        <w:tc>
          <w:tcPr>
            <w:tcW w:w="541" w:type="dxa"/>
            <w:textDirection w:val="btLr"/>
          </w:tcPr>
          <w:p w14:paraId="15C95E82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693B6E07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27F8E35A" w14:textId="77777777" w:rsidR="004E13AC" w:rsidRDefault="004E13AC">
            <w:pPr>
              <w:pStyle w:val="TabelleFlietext"/>
            </w:pPr>
          </w:p>
        </w:tc>
        <w:tc>
          <w:tcPr>
            <w:tcW w:w="862" w:type="dxa"/>
            <w:vMerge w:val="restart"/>
            <w:textDirection w:val="btLr"/>
          </w:tcPr>
          <w:p w14:paraId="1236C140" w14:textId="5624127F" w:rsidR="004E13AC" w:rsidRDefault="004E13AC">
            <w:pPr>
              <w:pStyle w:val="TabelleFlietext"/>
            </w:pPr>
            <w:r w:rsidRPr="00811E22">
              <w:t>*) Zertifiziert nach:</w:t>
            </w:r>
            <w:r>
              <w:br/>
            </w:r>
            <w:r w:rsidRPr="00811E22">
              <w:t>1) Neuanlagen gemäß</w:t>
            </w:r>
            <w:r w:rsidR="009C180A">
              <w:t xml:space="preserve"> SDLWindV</w:t>
            </w:r>
            <w:r w:rsidRPr="00811E22">
              <w:t>; 2) Übergangsanlagen gemäß</w:t>
            </w:r>
            <w:r w:rsidR="009C180A">
              <w:t xml:space="preserve"> SDLWindV</w:t>
            </w:r>
            <w:r w:rsidRPr="00811E22">
              <w:t>; 3) Altanlagen gemäß</w:t>
            </w:r>
            <w:r w:rsidR="009C180A">
              <w:t xml:space="preserve"> SDLWindV</w:t>
            </w:r>
            <w:r>
              <w:t>; 4) Bestands EZEs</w:t>
            </w:r>
            <w:r w:rsidRPr="00811E22">
              <w:t>; 5) EZE gemäß</w:t>
            </w:r>
            <w:r w:rsidR="00414F81">
              <w:t xml:space="preserve"> BDEW-MSR</w:t>
            </w:r>
            <w:r w:rsidR="00414F81" w:rsidDel="00414F81">
              <w:t xml:space="preserve"> </w:t>
            </w:r>
            <w:r w:rsidRPr="00811E22">
              <w:t>; 6) EZE gemäß</w:t>
            </w:r>
            <w:r w:rsidR="00513565">
              <w:t xml:space="preserve"> TC 2007</w:t>
            </w:r>
            <w:r w:rsidRPr="00811E22">
              <w:t>; 7) Sonstiges</w:t>
            </w:r>
          </w:p>
        </w:tc>
        <w:tc>
          <w:tcPr>
            <w:tcW w:w="539" w:type="dxa"/>
            <w:vMerge w:val="restart"/>
            <w:textDirection w:val="btLr"/>
          </w:tcPr>
          <w:p w14:paraId="59A067A6" w14:textId="77777777" w:rsidR="004E13AC" w:rsidRPr="00811E22" w:rsidRDefault="004E13AC">
            <w:pPr>
              <w:pStyle w:val="TabelleFlietext"/>
              <w:rPr>
                <w:rStyle w:val="Bold"/>
              </w:rPr>
            </w:pPr>
            <w:r w:rsidRPr="00811E22">
              <w:rPr>
                <w:rStyle w:val="Bold"/>
              </w:rPr>
              <w:t>Bemerkungen:</w:t>
            </w:r>
          </w:p>
        </w:tc>
      </w:tr>
      <w:tr w:rsidR="004E13AC" w14:paraId="10715650" w14:textId="77777777" w:rsidTr="009A5255">
        <w:trPr>
          <w:cantSplit/>
          <w:trHeight w:val="1884"/>
        </w:trPr>
        <w:tc>
          <w:tcPr>
            <w:tcW w:w="879" w:type="dxa"/>
            <w:shd w:val="clear" w:color="auto" w:fill="8A8A8A" w:themeFill="text2"/>
            <w:textDirection w:val="btLr"/>
          </w:tcPr>
          <w:p w14:paraId="38D9E606" w14:textId="77777777" w:rsidR="004E13AC" w:rsidRDefault="004E13AC">
            <w:pPr>
              <w:pStyle w:val="Tabellenkopf"/>
            </w:pPr>
            <w:r>
              <w:t>EEG-Anlagen</w:t>
            </w:r>
            <w:r>
              <w:softHyphen/>
              <w:t>schlüssel</w:t>
            </w:r>
          </w:p>
        </w:tc>
        <w:tc>
          <w:tcPr>
            <w:tcW w:w="1247" w:type="dxa"/>
            <w:shd w:val="clear" w:color="auto" w:fill="F1F1F1" w:themeFill="background2" w:themeFillTint="33"/>
            <w:textDirection w:val="btLr"/>
          </w:tcPr>
          <w:p w14:paraId="1A5A4208" w14:textId="40E665D5" w:rsidR="004E13AC" w:rsidRDefault="001853D6">
            <w:pPr>
              <w:pStyle w:val="TabelleFlietext"/>
            </w:pPr>
            <w:r>
              <w:t>s</w:t>
            </w:r>
            <w:r w:rsidR="004E13AC">
              <w:t>oweit bereits vorhanden</w:t>
            </w:r>
          </w:p>
        </w:tc>
        <w:tc>
          <w:tcPr>
            <w:tcW w:w="539" w:type="dxa"/>
            <w:textDirection w:val="btLr"/>
          </w:tcPr>
          <w:p w14:paraId="13A3FC2F" w14:textId="77777777" w:rsidR="004E13AC" w:rsidRDefault="004E13AC">
            <w:pPr>
              <w:pStyle w:val="TabelleFlietext"/>
            </w:pPr>
            <w:r>
              <w:t>EXXxxx00xxx00x</w:t>
            </w:r>
          </w:p>
        </w:tc>
        <w:tc>
          <w:tcPr>
            <w:tcW w:w="541" w:type="dxa"/>
            <w:textDirection w:val="btLr"/>
          </w:tcPr>
          <w:p w14:paraId="150E514C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61518941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100B68BE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20BE0A9B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35A99E06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47200B1F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33576DEB" w14:textId="77777777" w:rsidR="004E13AC" w:rsidRDefault="004E13AC">
            <w:pPr>
              <w:pStyle w:val="TabelleFlietext"/>
            </w:pPr>
          </w:p>
        </w:tc>
        <w:tc>
          <w:tcPr>
            <w:tcW w:w="862" w:type="dxa"/>
            <w:vMerge/>
            <w:textDirection w:val="btLr"/>
          </w:tcPr>
          <w:p w14:paraId="3C20990D" w14:textId="77777777" w:rsidR="004E13AC" w:rsidRDefault="004E13AC">
            <w:pPr>
              <w:pStyle w:val="TabelleFlietext"/>
            </w:pPr>
          </w:p>
        </w:tc>
        <w:tc>
          <w:tcPr>
            <w:tcW w:w="539" w:type="dxa"/>
            <w:vMerge/>
            <w:textDirection w:val="btLr"/>
          </w:tcPr>
          <w:p w14:paraId="499C68E8" w14:textId="77777777" w:rsidR="004E13AC" w:rsidRDefault="004E13AC">
            <w:pPr>
              <w:pStyle w:val="TabelleFlietext"/>
            </w:pPr>
          </w:p>
        </w:tc>
      </w:tr>
      <w:tr w:rsidR="004E13AC" w14:paraId="1903F382" w14:textId="77777777" w:rsidTr="009A5255">
        <w:trPr>
          <w:cantSplit/>
          <w:trHeight w:val="1842"/>
        </w:trPr>
        <w:tc>
          <w:tcPr>
            <w:tcW w:w="879" w:type="dxa"/>
            <w:shd w:val="clear" w:color="auto" w:fill="8A8A8A" w:themeFill="text2"/>
            <w:textDirection w:val="btLr"/>
          </w:tcPr>
          <w:p w14:paraId="67090038" w14:textId="77777777" w:rsidR="004E13AC" w:rsidRDefault="004E13AC">
            <w:pPr>
              <w:pStyle w:val="Tabellenkopf"/>
            </w:pPr>
            <w:r>
              <w:t>Seriennummer</w:t>
            </w:r>
          </w:p>
        </w:tc>
        <w:tc>
          <w:tcPr>
            <w:tcW w:w="1247" w:type="dxa"/>
            <w:shd w:val="clear" w:color="auto" w:fill="F1F1F1" w:themeFill="background2" w:themeFillTint="33"/>
            <w:textDirection w:val="btLr"/>
          </w:tcPr>
          <w:p w14:paraId="5F5A5748" w14:textId="61DD7218" w:rsidR="004E13AC" w:rsidRDefault="001853D6">
            <w:pPr>
              <w:pStyle w:val="TabelleFlietext"/>
            </w:pPr>
            <w:r>
              <w:t>s</w:t>
            </w:r>
            <w:r w:rsidR="004E13AC">
              <w:t>oweit vorhanden</w:t>
            </w:r>
            <w:r>
              <w:t>,</w:t>
            </w:r>
            <w:r w:rsidR="004E13AC">
              <w:t xml:space="preserve"> ansonsten RDS-PP oder Projektnr.</w:t>
            </w:r>
          </w:p>
        </w:tc>
        <w:tc>
          <w:tcPr>
            <w:tcW w:w="539" w:type="dxa"/>
            <w:textDirection w:val="btLr"/>
          </w:tcPr>
          <w:p w14:paraId="27D3576C" w14:textId="77777777" w:rsidR="004E13AC" w:rsidRDefault="004E13AC">
            <w:pPr>
              <w:pStyle w:val="TabelleFlietext"/>
            </w:pPr>
            <w:r>
              <w:t>7xxxxx1*</w:t>
            </w:r>
          </w:p>
        </w:tc>
        <w:tc>
          <w:tcPr>
            <w:tcW w:w="541" w:type="dxa"/>
            <w:textDirection w:val="btLr"/>
          </w:tcPr>
          <w:p w14:paraId="71CDA425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791F1E71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39DFD0C2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5A58781E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0F050858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4F1DCB98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451865D4" w14:textId="77777777" w:rsidR="004E13AC" w:rsidRDefault="004E13AC">
            <w:pPr>
              <w:pStyle w:val="TabelleFlietext"/>
            </w:pPr>
          </w:p>
        </w:tc>
        <w:tc>
          <w:tcPr>
            <w:tcW w:w="862" w:type="dxa"/>
            <w:vMerge/>
            <w:textDirection w:val="btLr"/>
          </w:tcPr>
          <w:p w14:paraId="54074729" w14:textId="77777777" w:rsidR="004E13AC" w:rsidRDefault="004E13AC">
            <w:pPr>
              <w:pStyle w:val="TabelleFlietext"/>
            </w:pPr>
          </w:p>
        </w:tc>
        <w:tc>
          <w:tcPr>
            <w:tcW w:w="539" w:type="dxa"/>
            <w:vMerge/>
            <w:textDirection w:val="btLr"/>
          </w:tcPr>
          <w:p w14:paraId="3641E53C" w14:textId="77777777" w:rsidR="004E13AC" w:rsidRDefault="004E13AC">
            <w:pPr>
              <w:pStyle w:val="TabelleFlietext"/>
            </w:pPr>
          </w:p>
        </w:tc>
      </w:tr>
      <w:tr w:rsidR="004E13AC" w14:paraId="3EF8BBA3" w14:textId="77777777" w:rsidTr="009A5255">
        <w:trPr>
          <w:cantSplit/>
          <w:trHeight w:val="1134"/>
        </w:trPr>
        <w:tc>
          <w:tcPr>
            <w:tcW w:w="879" w:type="dxa"/>
            <w:shd w:val="clear" w:color="auto" w:fill="8A8A8A" w:themeFill="text2"/>
            <w:textDirection w:val="btLr"/>
          </w:tcPr>
          <w:p w14:paraId="47A18B5B" w14:textId="77777777" w:rsidR="004E13AC" w:rsidRDefault="004E13AC">
            <w:pPr>
              <w:pStyle w:val="Tabellenkopf"/>
            </w:pPr>
            <w:r>
              <w:t>IB-Datum</w:t>
            </w:r>
          </w:p>
        </w:tc>
        <w:tc>
          <w:tcPr>
            <w:tcW w:w="1247" w:type="dxa"/>
            <w:shd w:val="clear" w:color="auto" w:fill="F1F1F1" w:themeFill="background2" w:themeFillTint="33"/>
            <w:textDirection w:val="btLr"/>
          </w:tcPr>
          <w:p w14:paraId="1B6C06B1" w14:textId="076EFB22" w:rsidR="004E13AC" w:rsidRDefault="001853D6">
            <w:pPr>
              <w:pStyle w:val="TabelleFlietext"/>
            </w:pPr>
            <w:r>
              <w:t>a</w:t>
            </w:r>
            <w:r w:rsidR="004E13AC">
              <w:t>nsonsten geplantes Datum</w:t>
            </w:r>
          </w:p>
        </w:tc>
        <w:tc>
          <w:tcPr>
            <w:tcW w:w="539" w:type="dxa"/>
            <w:textDirection w:val="btLr"/>
          </w:tcPr>
          <w:p w14:paraId="1A49659B" w14:textId="77777777" w:rsidR="004E13AC" w:rsidRDefault="004E13AC">
            <w:pPr>
              <w:pStyle w:val="TabelleFlietext"/>
            </w:pPr>
            <w:r>
              <w:t>20.09.06</w:t>
            </w:r>
          </w:p>
        </w:tc>
        <w:tc>
          <w:tcPr>
            <w:tcW w:w="541" w:type="dxa"/>
            <w:textDirection w:val="btLr"/>
          </w:tcPr>
          <w:p w14:paraId="0CCBB2B8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7D93F44A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300FA49C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632AB389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783677D1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5C9F8017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6E01D33C" w14:textId="77777777" w:rsidR="004E13AC" w:rsidRDefault="004E13AC">
            <w:pPr>
              <w:pStyle w:val="TabelleFlietext"/>
            </w:pPr>
          </w:p>
        </w:tc>
        <w:tc>
          <w:tcPr>
            <w:tcW w:w="862" w:type="dxa"/>
            <w:vMerge/>
            <w:textDirection w:val="btLr"/>
          </w:tcPr>
          <w:p w14:paraId="57119FAE" w14:textId="77777777" w:rsidR="004E13AC" w:rsidRDefault="004E13AC">
            <w:pPr>
              <w:pStyle w:val="TabelleFlietext"/>
            </w:pPr>
          </w:p>
        </w:tc>
        <w:tc>
          <w:tcPr>
            <w:tcW w:w="539" w:type="dxa"/>
            <w:vMerge/>
            <w:textDirection w:val="btLr"/>
          </w:tcPr>
          <w:p w14:paraId="5A27ABDA" w14:textId="77777777" w:rsidR="004E13AC" w:rsidRDefault="004E13AC">
            <w:pPr>
              <w:pStyle w:val="TabelleFlietext"/>
            </w:pPr>
          </w:p>
        </w:tc>
      </w:tr>
      <w:tr w:rsidR="004E13AC" w14:paraId="1EEC7A9C" w14:textId="77777777" w:rsidTr="009A5255">
        <w:trPr>
          <w:cantSplit/>
          <w:trHeight w:val="1134"/>
        </w:trPr>
        <w:tc>
          <w:tcPr>
            <w:tcW w:w="879" w:type="dxa"/>
            <w:shd w:val="clear" w:color="auto" w:fill="8A8A8A" w:themeFill="text2"/>
            <w:textDirection w:val="btLr"/>
          </w:tcPr>
          <w:p w14:paraId="67433634" w14:textId="77777777" w:rsidR="004E13AC" w:rsidRDefault="004E13AC">
            <w:pPr>
              <w:pStyle w:val="Tabellenkopf"/>
            </w:pPr>
            <w:r>
              <w:t>Nenn</w:t>
            </w:r>
            <w:r>
              <w:softHyphen/>
              <w:t>leistung in kW</w:t>
            </w:r>
          </w:p>
        </w:tc>
        <w:tc>
          <w:tcPr>
            <w:tcW w:w="1247" w:type="dxa"/>
            <w:shd w:val="clear" w:color="auto" w:fill="F1F1F1" w:themeFill="background2" w:themeFillTint="33"/>
            <w:textDirection w:val="btLr"/>
          </w:tcPr>
          <w:p w14:paraId="18834880" w14:textId="77777777" w:rsidR="004E13AC" w:rsidRDefault="004E13AC">
            <w:pPr>
              <w:pStyle w:val="TabelleFlietext"/>
            </w:pPr>
          </w:p>
        </w:tc>
        <w:tc>
          <w:tcPr>
            <w:tcW w:w="539" w:type="dxa"/>
            <w:textDirection w:val="btLr"/>
          </w:tcPr>
          <w:p w14:paraId="7F8127A5" w14:textId="77777777" w:rsidR="004E13AC" w:rsidRDefault="004E13AC">
            <w:pPr>
              <w:pStyle w:val="TabelleFlietext"/>
            </w:pPr>
            <w:r>
              <w:t>2000</w:t>
            </w:r>
          </w:p>
        </w:tc>
        <w:tc>
          <w:tcPr>
            <w:tcW w:w="541" w:type="dxa"/>
            <w:textDirection w:val="btLr"/>
          </w:tcPr>
          <w:p w14:paraId="18DADA48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1EF4C105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2E9D8D85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6D4B03B3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71D9E8CE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4FC50D90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55A62859" w14:textId="77777777" w:rsidR="004E13AC" w:rsidRDefault="004E13AC">
            <w:pPr>
              <w:pStyle w:val="TabelleFlietext"/>
            </w:pPr>
          </w:p>
        </w:tc>
        <w:tc>
          <w:tcPr>
            <w:tcW w:w="862" w:type="dxa"/>
            <w:vMerge/>
            <w:textDirection w:val="btLr"/>
          </w:tcPr>
          <w:p w14:paraId="6266D2C5" w14:textId="77777777" w:rsidR="004E13AC" w:rsidRDefault="004E13AC">
            <w:pPr>
              <w:pStyle w:val="TabelleFlietext"/>
            </w:pPr>
          </w:p>
        </w:tc>
        <w:tc>
          <w:tcPr>
            <w:tcW w:w="539" w:type="dxa"/>
            <w:vMerge/>
            <w:textDirection w:val="btLr"/>
          </w:tcPr>
          <w:p w14:paraId="1DB0B3BF" w14:textId="77777777" w:rsidR="004E13AC" w:rsidRDefault="004E13AC">
            <w:pPr>
              <w:pStyle w:val="TabelleFlietext"/>
            </w:pPr>
          </w:p>
        </w:tc>
      </w:tr>
      <w:tr w:rsidR="004E13AC" w14:paraId="537644E4" w14:textId="77777777" w:rsidTr="009A5255">
        <w:trPr>
          <w:cantSplit/>
          <w:trHeight w:val="1982"/>
        </w:trPr>
        <w:tc>
          <w:tcPr>
            <w:tcW w:w="879" w:type="dxa"/>
            <w:shd w:val="clear" w:color="auto" w:fill="8A8A8A" w:themeFill="text2"/>
            <w:textDirection w:val="btLr"/>
          </w:tcPr>
          <w:p w14:paraId="71286C70" w14:textId="77777777" w:rsidR="004E13AC" w:rsidRDefault="004E13AC">
            <w:pPr>
              <w:pStyle w:val="Tabellenkopf"/>
            </w:pPr>
            <w:r>
              <w:t>Typ-Bezeichnung</w:t>
            </w:r>
          </w:p>
        </w:tc>
        <w:tc>
          <w:tcPr>
            <w:tcW w:w="1247" w:type="dxa"/>
            <w:shd w:val="clear" w:color="auto" w:fill="F1F1F1" w:themeFill="background2" w:themeFillTint="33"/>
            <w:textDirection w:val="btLr"/>
          </w:tcPr>
          <w:p w14:paraId="36D5069D" w14:textId="77777777" w:rsidR="004E13AC" w:rsidRDefault="004E13AC">
            <w:pPr>
              <w:pStyle w:val="TabelleFlietext"/>
            </w:pPr>
          </w:p>
        </w:tc>
        <w:tc>
          <w:tcPr>
            <w:tcW w:w="539" w:type="dxa"/>
            <w:textDirection w:val="btLr"/>
          </w:tcPr>
          <w:p w14:paraId="256B8DAD" w14:textId="77777777" w:rsidR="004E13AC" w:rsidRDefault="004E13AC">
            <w:pPr>
              <w:pStyle w:val="TabelleFlietext"/>
            </w:pPr>
            <w:r>
              <w:t>ABCxxxxx</w:t>
            </w:r>
          </w:p>
        </w:tc>
        <w:tc>
          <w:tcPr>
            <w:tcW w:w="541" w:type="dxa"/>
            <w:textDirection w:val="btLr"/>
          </w:tcPr>
          <w:p w14:paraId="2A26FB1E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347C7C80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26C102BC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55929DAB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74B78BE0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407DF9A6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3BDF3716" w14:textId="77777777" w:rsidR="004E13AC" w:rsidRDefault="004E13AC">
            <w:pPr>
              <w:pStyle w:val="TabelleFlietext"/>
            </w:pPr>
          </w:p>
        </w:tc>
        <w:tc>
          <w:tcPr>
            <w:tcW w:w="862" w:type="dxa"/>
            <w:vMerge/>
            <w:textDirection w:val="btLr"/>
          </w:tcPr>
          <w:p w14:paraId="7D512267" w14:textId="77777777" w:rsidR="004E13AC" w:rsidRDefault="004E13AC">
            <w:pPr>
              <w:pStyle w:val="TabelleFlietext"/>
            </w:pPr>
          </w:p>
        </w:tc>
        <w:tc>
          <w:tcPr>
            <w:tcW w:w="539" w:type="dxa"/>
            <w:vMerge/>
            <w:textDirection w:val="btLr"/>
          </w:tcPr>
          <w:p w14:paraId="2CA1BA56" w14:textId="77777777" w:rsidR="004E13AC" w:rsidRDefault="004E13AC">
            <w:pPr>
              <w:pStyle w:val="TabelleFlietext"/>
            </w:pPr>
          </w:p>
        </w:tc>
      </w:tr>
      <w:tr w:rsidR="004E13AC" w14:paraId="7145497E" w14:textId="77777777" w:rsidTr="004E13AC">
        <w:trPr>
          <w:cantSplit/>
          <w:trHeight w:val="1104"/>
        </w:trPr>
        <w:tc>
          <w:tcPr>
            <w:tcW w:w="879" w:type="dxa"/>
            <w:shd w:val="clear" w:color="auto" w:fill="8A8A8A" w:themeFill="text2"/>
            <w:textDirection w:val="btLr"/>
          </w:tcPr>
          <w:p w14:paraId="7B3DBBE3" w14:textId="77777777" w:rsidR="004E13AC" w:rsidRDefault="004E13AC">
            <w:pPr>
              <w:pStyle w:val="Tabellenkopf"/>
            </w:pPr>
            <w:r>
              <w:t>Hersteller</w:t>
            </w:r>
          </w:p>
        </w:tc>
        <w:tc>
          <w:tcPr>
            <w:tcW w:w="1247" w:type="dxa"/>
            <w:shd w:val="clear" w:color="auto" w:fill="F1F1F1" w:themeFill="background2" w:themeFillTint="33"/>
            <w:textDirection w:val="btLr"/>
          </w:tcPr>
          <w:p w14:paraId="0A5DE43C" w14:textId="77777777" w:rsidR="004E13AC" w:rsidRDefault="004E13AC">
            <w:pPr>
              <w:pStyle w:val="TabelleFlietext"/>
            </w:pPr>
          </w:p>
        </w:tc>
        <w:tc>
          <w:tcPr>
            <w:tcW w:w="539" w:type="dxa"/>
            <w:textDirection w:val="btLr"/>
          </w:tcPr>
          <w:p w14:paraId="4F099382" w14:textId="77777777" w:rsidR="004E13AC" w:rsidRDefault="004E13AC">
            <w:pPr>
              <w:pStyle w:val="TabelleFlietext"/>
            </w:pPr>
            <w:r>
              <w:t>XYZ</w:t>
            </w:r>
          </w:p>
        </w:tc>
        <w:tc>
          <w:tcPr>
            <w:tcW w:w="541" w:type="dxa"/>
            <w:textDirection w:val="btLr"/>
          </w:tcPr>
          <w:p w14:paraId="3D6CC788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112F7610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64D10C7E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42D91EF5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1E856709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7ECE896D" w14:textId="77777777" w:rsidR="004E13AC" w:rsidRDefault="004E13AC">
            <w:pPr>
              <w:pStyle w:val="TabelleFlietext"/>
            </w:pPr>
          </w:p>
        </w:tc>
        <w:tc>
          <w:tcPr>
            <w:tcW w:w="541" w:type="dxa"/>
            <w:textDirection w:val="btLr"/>
          </w:tcPr>
          <w:p w14:paraId="547B0D89" w14:textId="77777777" w:rsidR="004E13AC" w:rsidRDefault="004E13AC">
            <w:pPr>
              <w:pStyle w:val="TabelleFlietext"/>
            </w:pPr>
          </w:p>
        </w:tc>
        <w:tc>
          <w:tcPr>
            <w:tcW w:w="862" w:type="dxa"/>
            <w:vMerge/>
            <w:textDirection w:val="btLr"/>
          </w:tcPr>
          <w:p w14:paraId="0FC33330" w14:textId="77777777" w:rsidR="004E13AC" w:rsidRDefault="004E13AC">
            <w:pPr>
              <w:pStyle w:val="TabelleFlietext"/>
            </w:pPr>
          </w:p>
        </w:tc>
        <w:tc>
          <w:tcPr>
            <w:tcW w:w="539" w:type="dxa"/>
            <w:vMerge/>
            <w:textDirection w:val="btLr"/>
          </w:tcPr>
          <w:p w14:paraId="4E8F79ED" w14:textId="77777777" w:rsidR="004E13AC" w:rsidRDefault="004E13AC">
            <w:pPr>
              <w:pStyle w:val="TabelleFlietext"/>
            </w:pPr>
          </w:p>
        </w:tc>
      </w:tr>
      <w:tr w:rsidR="004E13AC" w14:paraId="30A03F0A" w14:textId="77777777" w:rsidTr="009A5255">
        <w:trPr>
          <w:cantSplit/>
          <w:trHeight w:val="898"/>
        </w:trPr>
        <w:tc>
          <w:tcPr>
            <w:tcW w:w="879" w:type="dxa"/>
            <w:shd w:val="clear" w:color="auto" w:fill="8A8A8A" w:themeFill="text2"/>
            <w:textDirection w:val="btLr"/>
          </w:tcPr>
          <w:p w14:paraId="0A216328" w14:textId="77777777" w:rsidR="004E13AC" w:rsidRDefault="004E13AC">
            <w:pPr>
              <w:pStyle w:val="Tabellenkopf"/>
            </w:pPr>
            <w:r>
              <w:t>Nr.</w:t>
            </w:r>
          </w:p>
        </w:tc>
        <w:tc>
          <w:tcPr>
            <w:tcW w:w="1247" w:type="dxa"/>
            <w:shd w:val="clear" w:color="auto" w:fill="8A8A8A" w:themeFill="text2"/>
            <w:textDirection w:val="btLr"/>
          </w:tcPr>
          <w:p w14:paraId="3DE5BD17" w14:textId="77777777" w:rsidR="004E13AC" w:rsidRDefault="004E13AC">
            <w:pPr>
              <w:pStyle w:val="Tabellenkopf"/>
            </w:pPr>
          </w:p>
        </w:tc>
        <w:tc>
          <w:tcPr>
            <w:tcW w:w="539" w:type="dxa"/>
            <w:shd w:val="clear" w:color="auto" w:fill="8A8A8A" w:themeFill="text2"/>
            <w:textDirection w:val="btLr"/>
          </w:tcPr>
          <w:p w14:paraId="3193E0BE" w14:textId="77777777" w:rsidR="004E13AC" w:rsidRPr="001F2BE0" w:rsidRDefault="004E13AC">
            <w:pPr>
              <w:pStyle w:val="Tabellenkopf"/>
              <w:jc w:val="right"/>
              <w:rPr>
                <w:b w:val="0"/>
              </w:rPr>
            </w:pPr>
            <w:r w:rsidRPr="001F2BE0">
              <w:rPr>
                <w:b w:val="0"/>
              </w:rPr>
              <w:t>Beispiel</w:t>
            </w: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11219425" w14:textId="77777777" w:rsidR="004E13AC" w:rsidRDefault="004E13AC">
            <w:pPr>
              <w:pStyle w:val="Tabellenkopf"/>
              <w:jc w:val="right"/>
            </w:pPr>
            <w:r>
              <w:t>1</w:t>
            </w: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503D0EFB" w14:textId="77777777" w:rsidR="004E13AC" w:rsidRDefault="004E13AC">
            <w:pPr>
              <w:pStyle w:val="Tabellenkopf"/>
              <w:jc w:val="right"/>
            </w:pPr>
            <w:r>
              <w:t>2</w:t>
            </w: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51748E39" w14:textId="77777777" w:rsidR="004E13AC" w:rsidRDefault="004E13AC">
            <w:pPr>
              <w:pStyle w:val="Tabellenkopf"/>
              <w:jc w:val="right"/>
            </w:pPr>
            <w:r>
              <w:t>3</w:t>
            </w: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7F80EEC7" w14:textId="77777777" w:rsidR="004E13AC" w:rsidRDefault="004E13AC">
            <w:pPr>
              <w:pStyle w:val="Tabellenkopf"/>
              <w:jc w:val="right"/>
            </w:pPr>
            <w:r>
              <w:t>4</w:t>
            </w: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105552D7" w14:textId="77777777" w:rsidR="004E13AC" w:rsidRDefault="004E13AC">
            <w:pPr>
              <w:pStyle w:val="Tabellenkopf"/>
              <w:jc w:val="right"/>
            </w:pPr>
            <w:r>
              <w:t>5</w:t>
            </w: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3457B00A" w14:textId="77777777" w:rsidR="004E13AC" w:rsidRDefault="004E13AC">
            <w:pPr>
              <w:pStyle w:val="Tabellenkopf"/>
              <w:jc w:val="right"/>
            </w:pPr>
            <w:r>
              <w:t>6</w:t>
            </w: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2309305F" w14:textId="77777777" w:rsidR="004E13AC" w:rsidRDefault="004E13AC">
            <w:pPr>
              <w:pStyle w:val="Tabellenkopf"/>
              <w:jc w:val="right"/>
            </w:pPr>
            <w:r>
              <w:t>7</w:t>
            </w:r>
          </w:p>
        </w:tc>
        <w:tc>
          <w:tcPr>
            <w:tcW w:w="862" w:type="dxa"/>
            <w:vMerge/>
            <w:shd w:val="clear" w:color="auto" w:fill="auto"/>
            <w:textDirection w:val="btLr"/>
          </w:tcPr>
          <w:p w14:paraId="329183F4" w14:textId="77777777" w:rsidR="004E13AC" w:rsidRDefault="004E13AC">
            <w:pPr>
              <w:pStyle w:val="TabelleFlietext"/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14:paraId="13800082" w14:textId="77777777" w:rsidR="004E13AC" w:rsidRDefault="004E13AC">
            <w:pPr>
              <w:pStyle w:val="TabelleFlietext"/>
            </w:pPr>
          </w:p>
        </w:tc>
      </w:tr>
      <w:tr w:rsidR="004E13AC" w14:paraId="562B570F" w14:textId="77777777" w:rsidTr="004E13AC">
        <w:trPr>
          <w:cantSplit/>
          <w:trHeight w:val="35"/>
        </w:trPr>
        <w:tc>
          <w:tcPr>
            <w:tcW w:w="879" w:type="dxa"/>
            <w:shd w:val="clear" w:color="auto" w:fill="8A8A8A" w:themeFill="text2"/>
            <w:textDirection w:val="btLr"/>
          </w:tcPr>
          <w:p w14:paraId="0E9F24DF" w14:textId="77777777" w:rsidR="004E13AC" w:rsidRDefault="004E13AC">
            <w:pPr>
              <w:pStyle w:val="Tabellenkopf"/>
            </w:pPr>
          </w:p>
        </w:tc>
        <w:tc>
          <w:tcPr>
            <w:tcW w:w="1247" w:type="dxa"/>
            <w:shd w:val="clear" w:color="auto" w:fill="8A8A8A" w:themeFill="text2"/>
            <w:textDirection w:val="btLr"/>
          </w:tcPr>
          <w:p w14:paraId="0A56485F" w14:textId="77777777" w:rsidR="004E13AC" w:rsidRDefault="004E13AC">
            <w:pPr>
              <w:pStyle w:val="Tabellenkopf"/>
            </w:pPr>
          </w:p>
        </w:tc>
        <w:tc>
          <w:tcPr>
            <w:tcW w:w="539" w:type="dxa"/>
            <w:shd w:val="clear" w:color="auto" w:fill="8A8A8A" w:themeFill="text2"/>
            <w:textDirection w:val="btLr"/>
          </w:tcPr>
          <w:p w14:paraId="2B231152" w14:textId="77777777" w:rsidR="004E13AC" w:rsidRPr="001F2BE0" w:rsidRDefault="004E13AC">
            <w:pPr>
              <w:pStyle w:val="Tabellenkopf"/>
              <w:jc w:val="right"/>
              <w:rPr>
                <w:b w:val="0"/>
              </w:rPr>
            </w:pP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7B5C4217" w14:textId="77777777" w:rsidR="004E13AC" w:rsidRDefault="004E13AC">
            <w:pPr>
              <w:pStyle w:val="Tabellenkopf"/>
              <w:jc w:val="right"/>
            </w:pP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1D605B40" w14:textId="77777777" w:rsidR="004E13AC" w:rsidRDefault="004E13AC">
            <w:pPr>
              <w:pStyle w:val="Tabellenkopf"/>
              <w:jc w:val="right"/>
            </w:pP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14997980" w14:textId="77777777" w:rsidR="004E13AC" w:rsidRDefault="004E13AC">
            <w:pPr>
              <w:pStyle w:val="Tabellenkopf"/>
              <w:jc w:val="right"/>
            </w:pP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5ED6CF68" w14:textId="77777777" w:rsidR="004E13AC" w:rsidRDefault="004E13AC">
            <w:pPr>
              <w:pStyle w:val="Tabellenkopf"/>
              <w:jc w:val="right"/>
            </w:pP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71DFB38D" w14:textId="77777777" w:rsidR="004E13AC" w:rsidRDefault="004E13AC">
            <w:pPr>
              <w:pStyle w:val="Tabellenkopf"/>
              <w:jc w:val="right"/>
            </w:pP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2DF82235" w14:textId="77777777" w:rsidR="004E13AC" w:rsidRDefault="004E13AC">
            <w:pPr>
              <w:pStyle w:val="Tabellenkopf"/>
              <w:jc w:val="right"/>
            </w:pPr>
          </w:p>
        </w:tc>
        <w:tc>
          <w:tcPr>
            <w:tcW w:w="541" w:type="dxa"/>
            <w:shd w:val="clear" w:color="auto" w:fill="8A8A8A" w:themeFill="text2"/>
            <w:textDirection w:val="btLr"/>
          </w:tcPr>
          <w:p w14:paraId="23451A01" w14:textId="77777777" w:rsidR="004E13AC" w:rsidRDefault="004E13AC">
            <w:pPr>
              <w:pStyle w:val="Tabellenkopf"/>
              <w:jc w:val="right"/>
            </w:pPr>
          </w:p>
        </w:tc>
        <w:tc>
          <w:tcPr>
            <w:tcW w:w="862" w:type="dxa"/>
            <w:shd w:val="clear" w:color="auto" w:fill="auto"/>
            <w:textDirection w:val="btLr"/>
          </w:tcPr>
          <w:p w14:paraId="2D036E88" w14:textId="77777777" w:rsidR="004E13AC" w:rsidRDefault="004E13AC">
            <w:pPr>
              <w:pStyle w:val="TabelleFlietext"/>
            </w:pPr>
          </w:p>
        </w:tc>
        <w:tc>
          <w:tcPr>
            <w:tcW w:w="539" w:type="dxa"/>
            <w:shd w:val="clear" w:color="auto" w:fill="auto"/>
            <w:textDirection w:val="btLr"/>
          </w:tcPr>
          <w:p w14:paraId="77B42CE5" w14:textId="77777777" w:rsidR="004E13AC" w:rsidRDefault="004E13AC">
            <w:pPr>
              <w:pStyle w:val="TabelleFlietext"/>
            </w:pPr>
          </w:p>
        </w:tc>
      </w:tr>
    </w:tbl>
    <w:p w14:paraId="57B7BCAE" w14:textId="77777777" w:rsidR="00D44B72" w:rsidRDefault="00D44B72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14:paraId="3ECE3E12" w14:textId="77777777" w:rsidR="00D44B72" w:rsidRDefault="00D44B72">
      <w:pPr>
        <w:rPr>
          <w:rFonts w:cstheme="minorHAnsi"/>
        </w:rPr>
        <w:sectPr w:rsidR="00D44B72" w:rsidSect="004F5A7D">
          <w:headerReference w:type="even" r:id="rId9"/>
          <w:headerReference w:type="default" r:id="rId10"/>
          <w:headerReference w:type="first" r:id="rId11"/>
          <w:pgSz w:w="11907" w:h="16840" w:code="9"/>
          <w:pgMar w:top="1701" w:right="1843" w:bottom="1418" w:left="1843" w:header="709" w:footer="709" w:gutter="0"/>
          <w:cols w:space="708"/>
          <w:docGrid w:linePitch="299"/>
        </w:sectPr>
      </w:pPr>
    </w:p>
    <w:tbl>
      <w:tblPr>
        <w:tblW w:w="8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32"/>
      </w:tblGrid>
      <w:tr w:rsidR="0037681A" w:rsidRPr="00174B58" w14:paraId="72EDFA36" w14:textId="77777777" w:rsidTr="008B575B">
        <w:tc>
          <w:tcPr>
            <w:tcW w:w="8132" w:type="dxa"/>
          </w:tcPr>
          <w:tbl>
            <w:tblPr>
              <w:tblW w:w="79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21"/>
              <w:gridCol w:w="1134"/>
              <w:gridCol w:w="1417"/>
              <w:gridCol w:w="1424"/>
            </w:tblGrid>
            <w:tr w:rsidR="0037681A" w:rsidRPr="00174B58" w14:paraId="4CB3B4DB" w14:textId="77777777" w:rsidTr="008B575B">
              <w:trPr>
                <w:trHeight w:val="454"/>
              </w:trPr>
              <w:tc>
                <w:tcPr>
                  <w:tcW w:w="4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B4355E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Anforderung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023CC" w14:textId="77777777" w:rsidR="0037681A" w:rsidRPr="00174B58" w:rsidRDefault="0037681A" w:rsidP="008B575B">
                  <w:pPr>
                    <w:ind w:left="108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</w:t>
                  </w:r>
                  <w:r w:rsidRPr="00174B58">
                    <w:rPr>
                      <w:rFonts w:cstheme="minorHAnsi"/>
                      <w:sz w:val="16"/>
                      <w:szCs w:val="16"/>
                    </w:rPr>
                    <w:t>rfüllt/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174B58">
                    <w:rPr>
                      <w:rFonts w:cstheme="minorHAnsi"/>
                      <w:sz w:val="16"/>
                      <w:szCs w:val="16"/>
                    </w:rPr>
                    <w:t xml:space="preserve">vorhanden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A4259" w14:textId="77777777" w:rsidR="0037681A" w:rsidRPr="00174B58" w:rsidRDefault="0037681A" w:rsidP="008B575B">
                  <w:pPr>
                    <w:ind w:left="-10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nicht erfüllt/ nicht vorhanden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FFFC2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Bemerkungen</w:t>
                  </w:r>
                </w:p>
              </w:tc>
            </w:tr>
            <w:tr w:rsidR="0037681A" w:rsidRPr="00174B58" w14:paraId="6708EF10" w14:textId="77777777" w:rsidTr="008B575B">
              <w:tc>
                <w:tcPr>
                  <w:tcW w:w="4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2E074F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Nachweis der Hauptkomponenten auf Kurzschlussfestigkeit, Dauerstrombelastbarkeit und Schaltvermögen auf Plausibilität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B1BB1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C245C4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B62C5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7681A" w:rsidRPr="00174B58" w14:paraId="3D632933" w14:textId="77777777" w:rsidTr="008B575B">
              <w:tc>
                <w:tcPr>
                  <w:tcW w:w="4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C82E4C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Einspeisewirkleistung (Darstellung der Gesamtwirkleistung inkl. bereits angeschlossener EZE)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A5129F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C81EA7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4CABAE" w14:textId="77777777" w:rsidR="0037681A" w:rsidRPr="00174B58" w:rsidRDefault="0037681A" w:rsidP="008B575B">
                  <w:pPr>
                    <w:tabs>
                      <w:tab w:val="left" w:pos="2268"/>
                    </w:tabs>
                    <w:ind w:left="643"/>
                    <w:outlineLvl w:val="1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7681A" w:rsidRPr="00174B58" w14:paraId="70243397" w14:textId="77777777" w:rsidTr="008B575B">
              <w:tc>
                <w:tcPr>
                  <w:tcW w:w="4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304E17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Netzrückwirkungen – schnelle Spannungsänderungen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30838C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337EBA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91A2EC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7681A" w:rsidRPr="00174B58" w14:paraId="55ECD5B1" w14:textId="77777777" w:rsidTr="008B575B">
              <w:tc>
                <w:tcPr>
                  <w:tcW w:w="4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C0B5C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Netzrückwirkungen – Langzeitflicker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ACAAA8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1BA786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6BE3C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7681A" w:rsidRPr="00174B58" w14:paraId="58218EB7" w14:textId="77777777" w:rsidTr="008B575B">
              <w:tc>
                <w:tcPr>
                  <w:tcW w:w="4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CED598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Netzrückwirkungen – Oberschwingungen und Zwischenharmonische (bei Verletzung Benennung von Abhilfemaßnahmen bzw. Vorschlag Messungen)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E51073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B4B25F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B8888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7681A" w:rsidRPr="00174B58" w14:paraId="63447F13" w14:textId="77777777" w:rsidTr="008B575B">
              <w:tc>
                <w:tcPr>
                  <w:tcW w:w="4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CDCFF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Dynamische Netzstützung</w:t>
                  </w:r>
                </w:p>
                <w:p w14:paraId="5D66E64C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(Nachweis Einhaltung der Vorgabe NB am NAP)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9DCC46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B26B06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0BDF7" w14:textId="77777777" w:rsidR="0037681A" w:rsidRPr="00174B58" w:rsidRDefault="0037681A" w:rsidP="008B575B">
                  <w:pPr>
                    <w:keepNext/>
                    <w:spacing w:before="240"/>
                    <w:ind w:left="434"/>
                    <w:outlineLvl w:val="1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7681A" w:rsidRPr="00174B58" w14:paraId="57E99F86" w14:textId="77777777" w:rsidTr="008B575B">
              <w:tc>
                <w:tcPr>
                  <w:tcW w:w="4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BEDA4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Wirkleistungskonzept (Regelkonzept liegt vor – Übersichtsschema mit allen wesentlichen Komponenten, hierbei NB-Vorgaben berücksichtigt)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8A272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2C982D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6C8FE" w14:textId="77777777" w:rsidR="0037681A" w:rsidRPr="00174B58" w:rsidRDefault="0037681A" w:rsidP="008B575B">
                  <w:pPr>
                    <w:keepNext/>
                    <w:spacing w:before="240"/>
                    <w:ind w:left="434"/>
                    <w:outlineLvl w:val="1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7681A" w:rsidRPr="00174B58" w14:paraId="2160DCCA" w14:textId="77777777" w:rsidTr="008B575B">
              <w:tc>
                <w:tcPr>
                  <w:tcW w:w="4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9BD35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Stat. Blindleistungsbereitstellung (Darstellung als Diagramm; Regelkonzept liegt vor – Übersichtsschema mit allen wesentlichen Komponenten, hierbei NB-Vorgaben berücksichtigt)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FC78CF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B3A63D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FD7AE8" w14:textId="77777777" w:rsidR="0037681A" w:rsidRPr="00174B58" w:rsidRDefault="0037681A" w:rsidP="008B575B">
                  <w:pPr>
                    <w:keepNext/>
                    <w:spacing w:before="240"/>
                    <w:ind w:left="434"/>
                    <w:outlineLvl w:val="1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7681A" w:rsidRPr="00174B58" w14:paraId="117397D8" w14:textId="77777777" w:rsidTr="008B575B">
              <w:tc>
                <w:tcPr>
                  <w:tcW w:w="4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3084D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Zuschaltbedingungen (Darstellung des Konzeptes; Auswertung Spannung am NAP)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62406C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E4FE4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5BC3CF" w14:textId="77777777" w:rsidR="0037681A" w:rsidRPr="00174B58" w:rsidRDefault="0037681A" w:rsidP="008B575B">
                  <w:pPr>
                    <w:keepNext/>
                    <w:spacing w:before="240"/>
                    <w:ind w:left="-142"/>
                    <w:outlineLvl w:val="1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7681A" w:rsidRPr="00174B58" w14:paraId="4AFB80F7" w14:textId="77777777" w:rsidTr="008B575B">
              <w:tc>
                <w:tcPr>
                  <w:tcW w:w="4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95036D" w14:textId="77777777" w:rsidR="0037681A" w:rsidRPr="00174B58" w:rsidRDefault="0037681A" w:rsidP="008B575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sz w:val="16"/>
                      <w:szCs w:val="16"/>
                    </w:rPr>
                    <w:t>Entkupplungsschutz (Vorgaben des NB einhalten; bei Konflikten der Schutzeinstellwerte mit dynamischer Netzstützung bzw. statischer Spannungshaltung ist Abstimmung mit dem NB erfolgt)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B12AC9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C35814" w14:textId="77777777" w:rsidR="0037681A" w:rsidRPr="00174B58" w:rsidRDefault="0037681A" w:rsidP="008B57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</w:r>
                  <w:r w:rsidR="00A27AAD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74B58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16E928" w14:textId="77777777" w:rsidR="0037681A" w:rsidRPr="00174B58" w:rsidRDefault="0037681A" w:rsidP="008B575B">
                  <w:pPr>
                    <w:keepNext/>
                    <w:spacing w:before="240"/>
                    <w:ind w:left="434"/>
                    <w:outlineLvl w:val="1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2D8F70FA" w14:textId="77777777" w:rsidR="0037681A" w:rsidRPr="00174B58" w:rsidRDefault="0037681A" w:rsidP="008B575B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16"/>
                <w:szCs w:val="16"/>
              </w:rPr>
            </w:pPr>
          </w:p>
        </w:tc>
      </w:tr>
      <w:tr w:rsidR="0037681A" w:rsidRPr="00174B58" w14:paraId="37EB0E0D" w14:textId="77777777" w:rsidTr="008B575B">
        <w:tc>
          <w:tcPr>
            <w:tcW w:w="8132" w:type="dxa"/>
          </w:tcPr>
          <w:p w14:paraId="2EA4F031" w14:textId="77777777" w:rsidR="0037681A" w:rsidRPr="00174B58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4B58">
              <w:rPr>
                <w:rFonts w:cstheme="minorHAnsi"/>
                <w:sz w:val="16"/>
                <w:szCs w:val="16"/>
              </w:rPr>
              <w:t>Der Nachweis liegt in Form eines Anlagenzertifikat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174B58">
              <w:rPr>
                <w:rFonts w:cstheme="minorHAnsi"/>
                <w:sz w:val="16"/>
                <w:szCs w:val="16"/>
              </w:rPr>
              <w:t xml:space="preserve">s auf Basis der </w:t>
            </w:r>
            <w:r>
              <w:rPr>
                <w:rFonts w:cstheme="minorHAnsi"/>
                <w:sz w:val="16"/>
                <w:szCs w:val="16"/>
              </w:rPr>
              <w:t>TR 8</w:t>
            </w:r>
            <w:r w:rsidRPr="00174B58">
              <w:rPr>
                <w:rFonts w:cstheme="minorHAnsi"/>
                <w:sz w:val="16"/>
                <w:szCs w:val="16"/>
              </w:rPr>
              <w:t xml:space="preserve"> Rev. 6 und neuer vor.</w:t>
            </w:r>
          </w:p>
          <w:p w14:paraId="089F43F9" w14:textId="77777777" w:rsidR="0037681A" w:rsidRPr="00174B58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4B58">
              <w:rPr>
                <w:rFonts w:cstheme="minorHAnsi"/>
                <w:sz w:val="16"/>
                <w:szCs w:val="16"/>
              </w:rPr>
              <w:t>Folgende Unterlagen sind dem Anlagenzertifikat u.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174B58">
              <w:rPr>
                <w:rFonts w:cstheme="minorHAnsi"/>
                <w:sz w:val="16"/>
                <w:szCs w:val="16"/>
              </w:rPr>
              <w:t>a. beigefügt:</w:t>
            </w:r>
          </w:p>
          <w:p w14:paraId="60FF5576" w14:textId="0F62DD00" w:rsidR="0037681A" w:rsidRPr="00174B58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4B58">
              <w:rPr>
                <w:rFonts w:cstheme="minorHAnsi"/>
                <w:sz w:val="16"/>
                <w:szCs w:val="16"/>
              </w:rPr>
              <w:t xml:space="preserve">- Teil B Datenabfragebogen Netzbetreiber gemäß TR 8, Anhang </w:t>
            </w:r>
            <w:r>
              <w:rPr>
                <w:rFonts w:cstheme="minorHAnsi"/>
                <w:sz w:val="16"/>
                <w:szCs w:val="16"/>
              </w:rPr>
              <w:fldChar w:fldCharType="begin"/>
            </w:r>
            <w:r>
              <w:rPr>
                <w:rFonts w:cstheme="minorHAnsi"/>
                <w:sz w:val="16"/>
                <w:szCs w:val="16"/>
              </w:rPr>
              <w:instrText xml:space="preserve"> REF _Ref436061372 \r \h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="00942599">
              <w:rPr>
                <w:rFonts w:cstheme="minorHAnsi"/>
                <w:sz w:val="16"/>
                <w:szCs w:val="16"/>
              </w:rPr>
              <w:t>C.2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3E7E7DF0" w14:textId="77777777" w:rsidR="0037681A" w:rsidRPr="00174B58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4B58">
              <w:rPr>
                <w:rFonts w:cstheme="minorHAnsi"/>
                <w:sz w:val="16"/>
                <w:szCs w:val="16"/>
              </w:rPr>
              <w:t>- Übersicht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174B58">
              <w:rPr>
                <w:rFonts w:cstheme="minorHAnsi"/>
                <w:sz w:val="16"/>
                <w:szCs w:val="16"/>
              </w:rPr>
              <w:t xml:space="preserve">schaltplan der gesamten elektrischen Anlage der EZA </w:t>
            </w:r>
          </w:p>
          <w:p w14:paraId="15B23383" w14:textId="77777777" w:rsidR="0037681A" w:rsidRPr="00174B58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4B58">
              <w:rPr>
                <w:rFonts w:cstheme="minorHAnsi"/>
                <w:sz w:val="16"/>
                <w:szCs w:val="16"/>
              </w:rPr>
              <w:t>- Kommunikationsp</w:t>
            </w:r>
            <w:r>
              <w:rPr>
                <w:rFonts w:cstheme="minorHAnsi"/>
                <w:sz w:val="16"/>
                <w:szCs w:val="16"/>
              </w:rPr>
              <w:t>lan des Reglerkonzeptes der EZA</w:t>
            </w:r>
          </w:p>
          <w:p w14:paraId="706EDB77" w14:textId="77777777" w:rsidR="0037681A" w:rsidRPr="00174B58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4B58">
              <w:rPr>
                <w:rFonts w:cstheme="minorHAnsi"/>
                <w:sz w:val="16"/>
                <w:szCs w:val="16"/>
              </w:rPr>
              <w:t>___________________________________________________________________</w:t>
            </w:r>
          </w:p>
          <w:p w14:paraId="67E64AE1" w14:textId="77777777" w:rsidR="0037681A" w:rsidRPr="00174B58" w:rsidRDefault="0037681A" w:rsidP="008B575B">
            <w:pPr>
              <w:spacing w:after="80"/>
              <w:rPr>
                <w:rFonts w:cstheme="minorHAnsi"/>
                <w:sz w:val="16"/>
                <w:szCs w:val="16"/>
              </w:rPr>
            </w:pPr>
            <w:r w:rsidRPr="00174B58">
              <w:rPr>
                <w:rFonts w:cstheme="minorHAnsi"/>
                <w:sz w:val="16"/>
                <w:szCs w:val="16"/>
              </w:rPr>
              <w:t>___________________________________________________________________</w:t>
            </w:r>
          </w:p>
          <w:p w14:paraId="08D39440" w14:textId="77777777" w:rsidR="0037681A" w:rsidRPr="00174B58" w:rsidRDefault="0037681A" w:rsidP="008B575B">
            <w:pPr>
              <w:spacing w:after="80"/>
              <w:rPr>
                <w:rFonts w:cstheme="minorHAnsi"/>
                <w:sz w:val="16"/>
                <w:szCs w:val="16"/>
              </w:rPr>
            </w:pPr>
          </w:p>
        </w:tc>
      </w:tr>
    </w:tbl>
    <w:p w14:paraId="04FBE29B" w14:textId="77777777" w:rsidR="00D44B72" w:rsidRPr="0050338E" w:rsidRDefault="00D44B72">
      <w:pPr>
        <w:rPr>
          <w:rFonts w:cstheme="minorHAnsi"/>
        </w:rPr>
      </w:pPr>
      <w:r w:rsidRPr="000B38C5">
        <w:rPr>
          <w:rFonts w:cstheme="minorHAnsi"/>
        </w:rPr>
        <w:br w:type="page"/>
      </w:r>
    </w:p>
    <w:tbl>
      <w:tblPr>
        <w:tblW w:w="8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4"/>
        <w:gridCol w:w="1772"/>
        <w:gridCol w:w="1985"/>
        <w:gridCol w:w="1588"/>
      </w:tblGrid>
      <w:tr w:rsidR="0037681A" w:rsidRPr="00DC7571" w14:paraId="176F0E9E" w14:textId="77777777" w:rsidTr="008B575B">
        <w:tc>
          <w:tcPr>
            <w:tcW w:w="8109" w:type="dxa"/>
            <w:gridSpan w:val="4"/>
          </w:tcPr>
          <w:p w14:paraId="77B62B79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b/>
                <w:bCs/>
                <w:sz w:val="16"/>
                <w:szCs w:val="16"/>
              </w:rPr>
              <w:t>Bemerkungen</w:t>
            </w:r>
            <w:r w:rsidRPr="00DC7571">
              <w:rPr>
                <w:rFonts w:cstheme="minorHAnsi"/>
                <w:sz w:val="16"/>
                <w:szCs w:val="16"/>
              </w:rPr>
              <w:t>:</w:t>
            </w:r>
          </w:p>
          <w:p w14:paraId="22AEB519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___________________________________________________________________</w:t>
            </w:r>
          </w:p>
          <w:p w14:paraId="2366488A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___________________________________________________________________</w:t>
            </w:r>
          </w:p>
          <w:p w14:paraId="25F9A269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___________________________________________________________________</w:t>
            </w:r>
          </w:p>
          <w:p w14:paraId="74D86C89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</w:t>
            </w:r>
            <w:r>
              <w:rPr>
                <w:rFonts w:cstheme="minorHAnsi"/>
                <w:sz w:val="16"/>
                <w:szCs w:val="16"/>
              </w:rPr>
              <w:t>_______________________________</w:t>
            </w:r>
          </w:p>
          <w:p w14:paraId="2DC8AE2B" w14:textId="77777777" w:rsidR="0037681A" w:rsidRPr="00DC7571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___________________________________________________________________</w:t>
            </w:r>
          </w:p>
          <w:p w14:paraId="06CE7EC4" w14:textId="77777777" w:rsidR="0037681A" w:rsidRPr="00DC7571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___________________________________________________________________</w:t>
            </w:r>
          </w:p>
          <w:p w14:paraId="3AE1E232" w14:textId="77777777" w:rsidR="0037681A" w:rsidRPr="00DC7571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___________________________________________________________________</w:t>
            </w:r>
          </w:p>
          <w:p w14:paraId="06AF6C76" w14:textId="77777777" w:rsidR="0037681A" w:rsidRPr="00DC7571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___________________________________________________________________</w:t>
            </w:r>
          </w:p>
          <w:p w14:paraId="12E0AB9C" w14:textId="77777777" w:rsidR="0037681A" w:rsidRPr="00DC7571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___________________________________________________________________</w:t>
            </w:r>
          </w:p>
          <w:p w14:paraId="502430C0" w14:textId="77777777" w:rsidR="0037681A" w:rsidRPr="00DC7571" w:rsidRDefault="0037681A" w:rsidP="008B575B">
            <w:pPr>
              <w:spacing w:after="8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___________________________________________________________________</w:t>
            </w:r>
          </w:p>
        </w:tc>
      </w:tr>
      <w:tr w:rsidR="0037681A" w:rsidRPr="00DC7571" w14:paraId="359FE4DB" w14:textId="77777777" w:rsidTr="008B57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5"/>
        </w:trPr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8736" w14:textId="77777777" w:rsidR="0037681A" w:rsidRPr="000B6942" w:rsidRDefault="0037681A" w:rsidP="008B575B">
            <w:pPr>
              <w:rPr>
                <w:rFonts w:cstheme="minorHAnsi"/>
                <w:b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br w:type="page"/>
            </w:r>
            <w:r w:rsidRPr="00DC7571">
              <w:rPr>
                <w:rFonts w:cstheme="minorHAnsi"/>
                <w:b/>
                <w:sz w:val="16"/>
                <w:szCs w:val="16"/>
              </w:rPr>
              <w:t>6. EZE</w:t>
            </w:r>
            <w:r>
              <w:rPr>
                <w:rFonts w:cstheme="minorHAnsi"/>
                <w:b/>
                <w:sz w:val="16"/>
                <w:szCs w:val="16"/>
              </w:rPr>
              <w:t>-Transformatoren</w:t>
            </w:r>
          </w:p>
        </w:tc>
      </w:tr>
      <w:tr w:rsidR="0037681A" w:rsidRPr="00DC7571" w14:paraId="36905142" w14:textId="77777777" w:rsidTr="008B57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6EEA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  <w:r w:rsidRPr="00DC7571">
              <w:rPr>
                <w:rFonts w:cstheme="minorHAnsi"/>
                <w:b/>
                <w:sz w:val="16"/>
                <w:szCs w:val="16"/>
              </w:rPr>
              <w:t>Projektbezeichnung/Seriennummer/Gruppen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A2F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  <w:r w:rsidRPr="00DC7571">
              <w:rPr>
                <w:rFonts w:cstheme="minorHAnsi"/>
                <w:b/>
                <w:sz w:val="16"/>
                <w:szCs w:val="16"/>
              </w:rPr>
              <w:t>Typ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E203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</w:t>
            </w:r>
            <w:r w:rsidRPr="00DC7571">
              <w:rPr>
                <w:rFonts w:cstheme="minorHAnsi"/>
                <w:b/>
                <w:sz w:val="16"/>
                <w:szCs w:val="16"/>
              </w:rPr>
              <w:t xml:space="preserve">erwendetes Übersetzungsverhältnis in Form von Ober- und Unterspannung aus dem Anlagenzertifikat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7BFC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  <w:r w:rsidRPr="00DC7571">
              <w:rPr>
                <w:rFonts w:cstheme="minorHAnsi"/>
                <w:b/>
                <w:sz w:val="16"/>
                <w:szCs w:val="16"/>
              </w:rPr>
              <w:t>Nennscheinleistung</w:t>
            </w:r>
          </w:p>
        </w:tc>
      </w:tr>
      <w:tr w:rsidR="0037681A" w:rsidRPr="00DC7571" w14:paraId="494C5D93" w14:textId="77777777" w:rsidTr="008B57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1B3B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8080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6EB7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F81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7681A" w:rsidRPr="00DC7571" w14:paraId="50C9E915" w14:textId="77777777" w:rsidTr="008B57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B808" w14:textId="77777777" w:rsidR="0037681A" w:rsidRPr="00DC7571" w:rsidRDefault="0037681A" w:rsidP="008B575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C665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1970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A432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7681A" w:rsidRPr="00DC7571" w14:paraId="7042D05C" w14:textId="77777777" w:rsidTr="008B57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9914" w14:textId="77777777" w:rsidR="0037681A" w:rsidRPr="00DC7571" w:rsidRDefault="0037681A" w:rsidP="008B575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74ED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67DD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52DD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7681A" w:rsidRPr="00DC7571" w14:paraId="1F5ED4DB" w14:textId="77777777" w:rsidTr="008B57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3EB9" w14:textId="77777777" w:rsidR="0037681A" w:rsidRPr="00DC7571" w:rsidRDefault="0037681A" w:rsidP="008B575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2F3A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8CC1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82EE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7681A" w:rsidRPr="00DC7571" w14:paraId="01655922" w14:textId="77777777" w:rsidTr="008B57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9AB8" w14:textId="77777777" w:rsidR="0037681A" w:rsidRPr="00DC7571" w:rsidRDefault="0037681A" w:rsidP="008B575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16C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6823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0A1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7681A" w:rsidRPr="00DC7571" w14:paraId="6871248C" w14:textId="77777777" w:rsidTr="008B57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1C42" w14:textId="77777777" w:rsidR="0037681A" w:rsidRPr="00DC7571" w:rsidRDefault="0037681A" w:rsidP="008B575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DE93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A780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9F7B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7681A" w:rsidRPr="00DC7571" w14:paraId="699A2A2D" w14:textId="77777777" w:rsidTr="008B57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FA3B" w14:textId="77777777" w:rsidR="0037681A" w:rsidRPr="00DC7571" w:rsidRDefault="0037681A" w:rsidP="008B575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8E6F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32D5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EE8B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7681A" w:rsidRPr="00DC7571" w14:paraId="6B60E310" w14:textId="77777777" w:rsidTr="008B57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FED3" w14:textId="77777777" w:rsidR="0037681A" w:rsidRPr="00DC7571" w:rsidRDefault="0037681A" w:rsidP="008B575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D5DE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118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31D8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7681A" w:rsidRPr="00DC7571" w14:paraId="63CE0CEF" w14:textId="77777777" w:rsidTr="008B57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D478" w14:textId="77777777" w:rsidR="0037681A" w:rsidRPr="00DC7571" w:rsidRDefault="0037681A" w:rsidP="008B575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02F1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C16C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F67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7681A" w:rsidRPr="00DC7571" w14:paraId="39E4911B" w14:textId="77777777" w:rsidTr="008B57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7B4" w14:textId="77777777" w:rsidR="0037681A" w:rsidRPr="00DC7571" w:rsidRDefault="0037681A" w:rsidP="008B575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2066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B436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3637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633D77F" w14:textId="77777777" w:rsidR="00D44B72" w:rsidRPr="0050338E" w:rsidRDefault="00D44B72">
      <w:pPr>
        <w:rPr>
          <w:rFonts w:cstheme="minorHAnsi"/>
        </w:rPr>
      </w:pPr>
    </w:p>
    <w:p w14:paraId="2DDEECDE" w14:textId="77777777" w:rsidR="00D44B72" w:rsidRPr="0050338E" w:rsidRDefault="00D44B72">
      <w:pPr>
        <w:rPr>
          <w:rFonts w:cstheme="minorHAnsi"/>
        </w:rPr>
      </w:pPr>
      <w:r w:rsidRPr="000B38C5">
        <w:rPr>
          <w:rFonts w:cstheme="minorHAnsi"/>
        </w:rPr>
        <w:br w:type="page"/>
      </w:r>
    </w:p>
    <w:tbl>
      <w:tblPr>
        <w:tblW w:w="813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289"/>
      </w:tblGrid>
      <w:tr w:rsidR="0037681A" w:rsidRPr="00DC7571" w14:paraId="7D5CD39B" w14:textId="77777777" w:rsidTr="008B575B">
        <w:tc>
          <w:tcPr>
            <w:tcW w:w="8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24E" w14:textId="77777777" w:rsidR="0037681A" w:rsidRPr="00DC7571" w:rsidRDefault="0037681A" w:rsidP="008B575B">
            <w:pPr>
              <w:ind w:left="205" w:hanging="201"/>
              <w:rPr>
                <w:rFonts w:cstheme="minorHAnsi"/>
                <w:b/>
                <w:sz w:val="16"/>
                <w:szCs w:val="16"/>
              </w:rPr>
            </w:pPr>
            <w:r w:rsidRPr="00DC7571">
              <w:rPr>
                <w:rFonts w:cstheme="minorHAnsi"/>
                <w:b/>
                <w:sz w:val="16"/>
                <w:szCs w:val="16"/>
              </w:rPr>
              <w:t>7. Hinweise für den Inbetriebnehmer und zur EZA</w:t>
            </w:r>
            <w:r>
              <w:rPr>
                <w:rFonts w:cstheme="minorHAnsi"/>
                <w:b/>
                <w:sz w:val="16"/>
                <w:szCs w:val="16"/>
              </w:rPr>
              <w:t>-</w:t>
            </w:r>
            <w:r w:rsidRPr="00DC7571">
              <w:rPr>
                <w:rFonts w:cstheme="minorHAnsi"/>
                <w:b/>
                <w:sz w:val="16"/>
                <w:szCs w:val="16"/>
              </w:rPr>
              <w:t>Konformitätserklärung durch die Zertifizierungsstelle an den Gutachter</w:t>
            </w:r>
          </w:p>
        </w:tc>
      </w:tr>
      <w:tr w:rsidR="0037681A" w:rsidRPr="00DC7571" w14:paraId="5AD8B723" w14:textId="77777777" w:rsidTr="008B57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973" w14:textId="77777777" w:rsidR="0037681A" w:rsidRPr="00DC7571" w:rsidRDefault="0037681A" w:rsidP="008B575B">
            <w:pPr>
              <w:ind w:left="4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EZE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E2A1" w14:textId="1E08AAC6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Ergänzende Einstellungen zum Netzbetreiberabfragebogen sind hier aufzuführen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  <w:t>z. B. Staffelzeiten für die EZE, a</w:t>
            </w:r>
            <w:r w:rsidRPr="00DC7571">
              <w:rPr>
                <w:rFonts w:cstheme="minorHAnsi"/>
                <w:sz w:val="16"/>
                <w:szCs w:val="16"/>
              </w:rPr>
              <w:t>bweichende k-Faktoren an der EZE __________________________________________________________</w:t>
            </w:r>
          </w:p>
          <w:p w14:paraId="25090C16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</w:t>
            </w:r>
          </w:p>
          <w:p w14:paraId="67217A69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</w:t>
            </w:r>
          </w:p>
          <w:p w14:paraId="0A6206DC" w14:textId="77777777" w:rsidR="0037681A" w:rsidRPr="00DC7571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</w:t>
            </w:r>
          </w:p>
          <w:p w14:paraId="6DADCAEF" w14:textId="77777777" w:rsidR="0037681A" w:rsidRDefault="0037681A" w:rsidP="008B575B">
            <w:r>
              <w:rPr>
                <w:rFonts w:cstheme="minorHAnsi"/>
                <w:sz w:val="16"/>
                <w:szCs w:val="16"/>
              </w:rPr>
              <w:t>___________________________________________________________</w:t>
            </w:r>
          </w:p>
          <w:p w14:paraId="3F4F28B0" w14:textId="77777777" w:rsidR="0037681A" w:rsidRPr="00151BE1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37681A" w:rsidRPr="00DC7571" w14:paraId="61B13526" w14:textId="77777777" w:rsidTr="008B57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9354" w14:textId="77777777" w:rsidR="0037681A" w:rsidRPr="00DC7571" w:rsidRDefault="0037681A" w:rsidP="008B575B">
            <w:pPr>
              <w:ind w:left="4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NAP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E0A4" w14:textId="77777777" w:rsidR="0037681A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2A7CFFB2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</w:t>
            </w:r>
          </w:p>
          <w:p w14:paraId="186A1CEB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</w:t>
            </w:r>
          </w:p>
          <w:p w14:paraId="39E42143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</w:t>
            </w:r>
          </w:p>
          <w:p w14:paraId="7FDCE286" w14:textId="77777777" w:rsidR="0037681A" w:rsidRPr="00DC7571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</w:t>
            </w:r>
          </w:p>
          <w:p w14:paraId="57EB310E" w14:textId="77777777" w:rsidR="0037681A" w:rsidRPr="00DC7571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</w:t>
            </w:r>
          </w:p>
          <w:p w14:paraId="74C5C205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7681A" w:rsidRPr="00DC7571" w14:paraId="50FC81CF" w14:textId="77777777" w:rsidTr="008B57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C0B" w14:textId="77777777" w:rsidR="0037681A" w:rsidRPr="00DC7571" w:rsidRDefault="0037681A" w:rsidP="008B575B">
            <w:pPr>
              <w:ind w:left="4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Regelungssystem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8A6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4842BC4D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 xml:space="preserve">Abweichungen im Rahmen der Anlagenzertifizierungen zum Reglerkonzept, die nicht abgestimmt sind, müssen angegeben werden. </w:t>
            </w:r>
          </w:p>
          <w:p w14:paraId="433EA133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 xml:space="preserve"> __________________________________________________________</w:t>
            </w:r>
          </w:p>
          <w:p w14:paraId="54BB0974" w14:textId="77777777" w:rsidR="0037681A" w:rsidRPr="00DC7571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</w:t>
            </w:r>
          </w:p>
          <w:p w14:paraId="26667E82" w14:textId="77777777" w:rsidR="0037681A" w:rsidRPr="00DC7571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</w:t>
            </w:r>
          </w:p>
          <w:p w14:paraId="45101320" w14:textId="77777777" w:rsidR="0037681A" w:rsidRPr="00DC7571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C7571">
              <w:rPr>
                <w:rFonts w:cstheme="minorHAnsi"/>
                <w:sz w:val="16"/>
                <w:szCs w:val="16"/>
              </w:rPr>
              <w:t>___________________________________________________________</w:t>
            </w:r>
          </w:p>
          <w:p w14:paraId="14BA7A8F" w14:textId="77777777" w:rsidR="0037681A" w:rsidRPr="00DC7571" w:rsidRDefault="0037681A" w:rsidP="008B575B">
            <w:pPr>
              <w:ind w:left="4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CDBA480" w14:textId="77777777" w:rsidR="0037681A" w:rsidRPr="0050338E" w:rsidRDefault="0037681A" w:rsidP="0037681A">
      <w:pPr>
        <w:rPr>
          <w:rFonts w:cstheme="minorHAnsi"/>
        </w:rPr>
      </w:pPr>
    </w:p>
    <w:tbl>
      <w:tblPr>
        <w:tblW w:w="8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9"/>
      </w:tblGrid>
      <w:tr w:rsidR="0037681A" w:rsidRPr="0050338E" w14:paraId="7AABD711" w14:textId="77777777" w:rsidTr="008B575B">
        <w:tc>
          <w:tcPr>
            <w:tcW w:w="8109" w:type="dxa"/>
          </w:tcPr>
          <w:p w14:paraId="61427AFF" w14:textId="77777777" w:rsidR="0037681A" w:rsidRPr="0050338E" w:rsidRDefault="0037681A" w:rsidP="008B575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F1A4A">
              <w:rPr>
                <w:rFonts w:cstheme="minorHAnsi"/>
                <w:b/>
                <w:bCs/>
              </w:rPr>
              <w:t>Ort, Datum (TT.MM.JJJJ) Zertifizierungsstelle</w:t>
            </w:r>
          </w:p>
          <w:p w14:paraId="4E7560D4" w14:textId="77777777" w:rsidR="0037681A" w:rsidRPr="0050338E" w:rsidRDefault="0037681A" w:rsidP="008B575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81076D7" w14:textId="77777777" w:rsidR="0037681A" w:rsidRPr="0050338E" w:rsidRDefault="0037681A" w:rsidP="008B575B">
            <w:pPr>
              <w:spacing w:after="80"/>
              <w:rPr>
                <w:rFonts w:cstheme="minorHAnsi"/>
              </w:rPr>
            </w:pPr>
            <w:r w:rsidRPr="001F1A4A">
              <w:rPr>
                <w:rFonts w:cstheme="minorHAnsi"/>
              </w:rPr>
              <w:t>___________________________________</w:t>
            </w:r>
            <w:r>
              <w:rPr>
                <w:rFonts w:cstheme="minorHAnsi"/>
              </w:rPr>
              <w:t>__________________________</w:t>
            </w:r>
          </w:p>
        </w:tc>
      </w:tr>
    </w:tbl>
    <w:p w14:paraId="78D760D8" w14:textId="7A72AADD" w:rsidR="00D44B72" w:rsidRPr="0050338E" w:rsidRDefault="00D44B72">
      <w:pPr>
        <w:rPr>
          <w:rFonts w:cstheme="minorHAnsi"/>
          <w:b/>
        </w:rPr>
      </w:pPr>
      <w:bookmarkStart w:id="8" w:name="_GoBack"/>
      <w:bookmarkEnd w:id="8"/>
    </w:p>
    <w:sectPr w:rsidR="00D44B72" w:rsidRPr="0050338E" w:rsidSect="004F5A7D">
      <w:headerReference w:type="even" r:id="rId12"/>
      <w:headerReference w:type="default" r:id="rId13"/>
      <w:headerReference w:type="first" r:id="rId14"/>
      <w:pgSz w:w="11906" w:h="16838" w:code="9"/>
      <w:pgMar w:top="1701" w:right="1843" w:bottom="1418" w:left="1843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0D">
      <wne:wch wne:val="0000200C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7AE93" w14:textId="77777777" w:rsidR="007910B4" w:rsidRDefault="007910B4" w:rsidP="007818AB"/>
  </w:endnote>
  <w:endnote w:type="continuationSeparator" w:id="0">
    <w:p w14:paraId="570115E2" w14:textId="77777777" w:rsidR="007910B4" w:rsidRDefault="007910B4" w:rsidP="0078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⌀٬">
    <w:altName w:val="Arial Unicode MS"/>
    <w:panose1 w:val="00000000000000000000"/>
    <w:charset w:val="00"/>
    <w:family w:val="auto"/>
    <w:notTrueType/>
    <w:pitch w:val="default"/>
    <w:sig w:usb0="00000000" w:usb1="0A9CF680" w:usb2="0A9CF7C0" w:usb3="0E3FB970" w:csb0="06715E10" w:csb1="06715E18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B24A" w14:textId="77777777" w:rsidR="007910B4" w:rsidRPr="000F146A" w:rsidRDefault="007910B4" w:rsidP="008B575B">
      <w:pPr>
        <w:pStyle w:val="Fuzeile"/>
        <w:jc w:val="left"/>
      </w:pPr>
      <w:r>
        <w:separator/>
      </w:r>
    </w:p>
  </w:footnote>
  <w:footnote w:type="continuationSeparator" w:id="0">
    <w:p w14:paraId="31C2A66F" w14:textId="77777777" w:rsidR="007910B4" w:rsidRDefault="007910B4" w:rsidP="0078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524CB" w14:textId="69AE799B" w:rsidR="007910B4" w:rsidRDefault="007910B4" w:rsidP="00DC7571">
    <w:pPr>
      <w:pStyle w:val="Kopfzeile"/>
      <w:ind w:right="-1"/>
    </w:pPr>
    <w:r>
      <w:fldChar w:fldCharType="begin"/>
    </w:r>
    <w:r>
      <w:instrText xml:space="preserve"> PAGE  \* Arabic  \* MERGEFORMAT </w:instrText>
    </w:r>
    <w:r>
      <w:fldChar w:fldCharType="separate"/>
    </w:r>
    <w:r w:rsidR="00A27AAD">
      <w:rPr>
        <w:noProof/>
      </w:rPr>
      <w:t>2</w:t>
    </w:r>
    <w:r>
      <w:fldChar w:fldCharType="end"/>
    </w:r>
    <w:r>
      <w:tab/>
    </w:r>
    <w:r w:rsidR="00A27AAD">
      <w:fldChar w:fldCharType="begin"/>
    </w:r>
    <w:r w:rsidR="00A27AAD">
      <w:instrText xml:space="preserve"> STYLEREF  "Überschrift 9;Überschrift 3 - Anhang" \w  \* MERGEFORMAT </w:instrText>
    </w:r>
    <w:r w:rsidR="00A27AAD">
      <w:fldChar w:fldCharType="separate"/>
    </w:r>
    <w:r w:rsidR="00A27AAD" w:rsidRPr="00A27AAD">
      <w:rPr>
        <w:b/>
        <w:bCs/>
        <w:noProof/>
      </w:rPr>
      <w:t>Anhang D</w:t>
    </w:r>
    <w:r w:rsidR="00A27AAD">
      <w:rPr>
        <w:b/>
        <w:bCs/>
        <w:noProof/>
      </w:rPr>
      <w:fldChar w:fldCharType="end"/>
    </w:r>
    <w:r>
      <w:t xml:space="preserve"> </w:t>
    </w:r>
    <w:r w:rsidR="00A27AAD">
      <w:fldChar w:fldCharType="begin"/>
    </w:r>
    <w:r w:rsidR="00A27AAD">
      <w:instrText xml:space="preserve"> STYLEREF  "Überschrift 9;Überschrift 3 - Anhang"  \* MERGEFORMAT </w:instrText>
    </w:r>
    <w:r w:rsidR="00A27AAD">
      <w:fldChar w:fldCharType="separate"/>
    </w:r>
    <w:r w:rsidR="00A27AAD" w:rsidRPr="00A27AAD">
      <w:rPr>
        <w:b/>
        <w:bCs/>
        <w:noProof/>
      </w:rPr>
      <w:t>Beispiel des Einheiten-</w:t>
    </w:r>
    <w:r w:rsidR="00A27AAD">
      <w:rPr>
        <w:noProof/>
      </w:rPr>
      <w:t>, Komponenten- und Anlagenzertifikates bei Neuanlagen</w:t>
    </w:r>
    <w:r w:rsidR="00A27AAD">
      <w:rPr>
        <w:noProof/>
      </w:rPr>
      <w:fldChar w:fldCharType="end"/>
    </w:r>
  </w:p>
  <w:p w14:paraId="17712537" w14:textId="2C1AEA6F" w:rsidR="007910B4" w:rsidRDefault="007910B4" w:rsidP="00174B58">
    <w:r>
      <w:rPr>
        <w:noProof/>
        <w:lang w:eastAsia="de-DE"/>
        <w14:numForm w14:val="defau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DF0C9" wp14:editId="321B4EA0">
              <wp:simplePos x="0" y="0"/>
              <wp:positionH relativeFrom="margin">
                <wp:align>left</wp:align>
              </wp:positionH>
              <wp:positionV relativeFrom="page">
                <wp:posOffset>781050</wp:posOffset>
              </wp:positionV>
              <wp:extent cx="5220000" cy="0"/>
              <wp:effectExtent l="0" t="0" r="19050" b="19050"/>
              <wp:wrapNone/>
              <wp:docPr id="24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828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3F815F" id="Gerade Verbindung 7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1.5pt" to="411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" strokecolor="#282828" strokeweight=".25pt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E9714" w14:textId="1EBA880E" w:rsidR="007910B4" w:rsidRPr="009C6C27" w:rsidRDefault="007910B4" w:rsidP="00DC7571">
    <w:pPr>
      <w:pStyle w:val="Kopfzeile"/>
      <w:ind w:right="-1"/>
    </w:pPr>
    <w:r>
      <w:rPr>
        <w:noProof/>
        <w:lang w:eastAsia="de-DE"/>
        <w14:numForm w14:val="defau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196660" wp14:editId="727937FB">
              <wp:simplePos x="0" y="0"/>
              <wp:positionH relativeFrom="margin">
                <wp:align>left</wp:align>
              </wp:positionH>
              <wp:positionV relativeFrom="topMargin">
                <wp:posOffset>774065</wp:posOffset>
              </wp:positionV>
              <wp:extent cx="5220000" cy="0"/>
              <wp:effectExtent l="0" t="0" r="19050" b="19050"/>
              <wp:wrapNone/>
              <wp:docPr id="23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828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CAFC1" id="Gerade Verbindung 7" o:spid="_x0000_s1026" style="position:absolute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width-relative:margin" from="0,60.95pt" to="411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" strokecolor="#282828" strokeweight=".25pt">
              <w10:wrap anchorx="margin" anchory="margin"/>
            </v:line>
          </w:pict>
        </mc:Fallback>
      </mc:AlternateContent>
    </w:r>
    <w:r w:rsidR="00A27AAD">
      <w:fldChar w:fldCharType="begin"/>
    </w:r>
    <w:r w:rsidR="00A27AAD">
      <w:instrText xml:space="preserve"> STYLEREF  "Überschrift 9;Überschrift 3 - Anhang" \w  \* MERGEFORMAT </w:instrText>
    </w:r>
    <w:r w:rsidR="00A27AAD">
      <w:fldChar w:fldCharType="separate"/>
    </w:r>
    <w:r w:rsidR="00A27AAD" w:rsidRPr="00A27AAD">
      <w:rPr>
        <w:b/>
        <w:bCs/>
        <w:noProof/>
      </w:rPr>
      <w:t>Anhang D</w:t>
    </w:r>
    <w:r w:rsidR="00A27AAD">
      <w:rPr>
        <w:b/>
        <w:bCs/>
        <w:noProof/>
      </w:rPr>
      <w:fldChar w:fldCharType="end"/>
    </w:r>
    <w:r>
      <w:t xml:space="preserve"> </w:t>
    </w:r>
    <w:r w:rsidR="00A27AAD">
      <w:fldChar w:fldCharType="begin"/>
    </w:r>
    <w:r w:rsidR="00A27AAD">
      <w:instrText xml:space="preserve"> STYLEREF  "Überschrift 9;</w:instrText>
    </w:r>
    <w:r w:rsidR="00A27AAD">
      <w:instrText xml:space="preserve">Überschrift 3 - Anhang"  \* MERGEFORMAT </w:instrText>
    </w:r>
    <w:r w:rsidR="00A27AAD">
      <w:fldChar w:fldCharType="separate"/>
    </w:r>
    <w:r w:rsidR="00A27AAD" w:rsidRPr="00A27AAD">
      <w:rPr>
        <w:b/>
        <w:bCs/>
        <w:noProof/>
      </w:rPr>
      <w:t>Beispiel des Einheiten-</w:t>
    </w:r>
    <w:r w:rsidR="00A27AAD">
      <w:rPr>
        <w:noProof/>
      </w:rPr>
      <w:t>, Komponenten- und Anlagenzertifikates bei Neuanlagen</w:t>
    </w:r>
    <w:r w:rsidR="00A27AAD">
      <w:rPr>
        <w:noProof/>
      </w:rPr>
      <w:fldChar w:fldCharType="end"/>
    </w:r>
    <w:r>
      <w:rPr>
        <w:noProof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27AAD">
      <w:rPr>
        <w:noProof/>
      </w:rPr>
      <w:t>3</w:t>
    </w:r>
    <w:r>
      <w:fldChar w:fldCharType="end"/>
    </w:r>
  </w:p>
  <w:p w14:paraId="3A16A618" w14:textId="77777777" w:rsidR="007910B4" w:rsidRPr="00174B58" w:rsidRDefault="007910B4" w:rsidP="00174B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8B86" w14:textId="7A9E75D2" w:rsidR="007910B4" w:rsidRDefault="007910B4" w:rsidP="00D44B7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BA680" w14:textId="2DA474F0" w:rsidR="007910B4" w:rsidRDefault="007910B4" w:rsidP="00836689">
    <w:pPr>
      <w:pStyle w:val="Kopfzeile"/>
      <w:ind w:right="-1"/>
    </w:pPr>
    <w:r>
      <w:fldChar w:fldCharType="begin"/>
    </w:r>
    <w:r>
      <w:instrText xml:space="preserve"> PAGE  \* Arabic  \* MERGEFORMAT </w:instrText>
    </w:r>
    <w:r>
      <w:fldChar w:fldCharType="separate"/>
    </w:r>
    <w:r w:rsidR="00A27AAD">
      <w:rPr>
        <w:noProof/>
      </w:rPr>
      <w:t>6</w:t>
    </w:r>
    <w:r>
      <w:fldChar w:fldCharType="end"/>
    </w:r>
    <w:r>
      <w:tab/>
    </w:r>
    <w:r w:rsidR="00A27AAD">
      <w:fldChar w:fldCharType="begin"/>
    </w:r>
    <w:r w:rsidR="00A27AAD">
      <w:instrText xml:space="preserve"> STYLEREF  "Überschrift 3 - Anhang" \w  \* MERGEFORMAT </w:instrText>
    </w:r>
    <w:r w:rsidR="00A27AAD">
      <w:fldChar w:fldCharType="separate"/>
    </w:r>
    <w:r w:rsidR="00A27AAD" w:rsidRPr="00A27AAD">
      <w:rPr>
        <w:b/>
        <w:bCs/>
        <w:noProof/>
      </w:rPr>
      <w:t>Anhang D</w:t>
    </w:r>
    <w:r w:rsidR="00A27AAD">
      <w:rPr>
        <w:b/>
        <w:bCs/>
        <w:noProof/>
      </w:rPr>
      <w:fldChar w:fldCharType="end"/>
    </w:r>
    <w:r>
      <w:t xml:space="preserve"> </w:t>
    </w:r>
    <w:r w:rsidR="00A27AAD">
      <w:fldChar w:fldCharType="begin"/>
    </w:r>
    <w:r w:rsidR="00A27AAD">
      <w:instrText xml:space="preserve"> STYLEREF  "Überschrift 3 - Anhang"  \* MERGEFORMAT </w:instrText>
    </w:r>
    <w:r w:rsidR="00A27AAD">
      <w:fldChar w:fldCharType="separate"/>
    </w:r>
    <w:r w:rsidR="00A27AAD" w:rsidRPr="00A27AAD">
      <w:rPr>
        <w:b/>
        <w:bCs/>
        <w:noProof/>
      </w:rPr>
      <w:t>Beispiel</w:t>
    </w:r>
    <w:r w:rsidR="00A27AAD">
      <w:rPr>
        <w:noProof/>
      </w:rPr>
      <w:t xml:space="preserve"> des Einheiten-, Komponenten- und Anlagenzertifikates bei Neuanlagen</w:t>
    </w:r>
    <w:r w:rsidR="00A27AAD">
      <w:rPr>
        <w:noProof/>
      </w:rPr>
      <w:fldChar w:fldCharType="end"/>
    </w:r>
    <w:r>
      <w:rPr>
        <w:noProof/>
        <w:lang w:eastAsia="de-DE"/>
        <w14:numForm w14:val="defau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135B0" wp14:editId="33957FA6">
              <wp:simplePos x="0" y="0"/>
              <wp:positionH relativeFrom="margin">
                <wp:align>left</wp:align>
              </wp:positionH>
              <wp:positionV relativeFrom="page">
                <wp:posOffset>781050</wp:posOffset>
              </wp:positionV>
              <wp:extent cx="5220000" cy="0"/>
              <wp:effectExtent l="0" t="0" r="19050" b="19050"/>
              <wp:wrapNone/>
              <wp:docPr id="30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828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6355A" id="Gerade Verbindung 7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1.5pt" to="411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" strokecolor="#282828" strokeweight=".25pt">
              <w10:wrap anchorx="margin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1F36" w14:textId="4BEE8569" w:rsidR="007910B4" w:rsidRPr="00151BE1" w:rsidRDefault="007910B4" w:rsidP="008B06CC">
    <w:pPr>
      <w:pStyle w:val="Kopfzeile"/>
      <w:ind w:right="-1"/>
    </w:pPr>
    <w:r>
      <w:rPr>
        <w:noProof/>
        <w:lang w:eastAsia="de-DE"/>
        <w14:numForm w14:val="defaul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0C104" wp14:editId="7C6976AA">
              <wp:simplePos x="0" y="0"/>
              <wp:positionH relativeFrom="margin">
                <wp:align>left</wp:align>
              </wp:positionH>
              <wp:positionV relativeFrom="topMargin">
                <wp:posOffset>774065</wp:posOffset>
              </wp:positionV>
              <wp:extent cx="5220000" cy="0"/>
              <wp:effectExtent l="0" t="0" r="19050" b="19050"/>
              <wp:wrapNone/>
              <wp:docPr id="453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828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D04EEA" id="Gerade Verbindung 7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width-relative:margin" from="0,60.95pt" to="411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" strokecolor="#282828" strokeweight=".25pt">
              <w10:wrap anchorx="margin" anchory="margin"/>
            </v:line>
          </w:pict>
        </mc:Fallback>
      </mc:AlternateContent>
    </w:r>
    <w:r w:rsidR="00A27AAD">
      <w:fldChar w:fldCharType="begin"/>
    </w:r>
    <w:r w:rsidR="00A27AAD">
      <w:instrText xml:space="preserve"> STYLEREF  "Überschrift 3 - Anhang" \n  \* MERGEFORMAT </w:instrText>
    </w:r>
    <w:r w:rsidR="00A27AAD">
      <w:fldChar w:fldCharType="separate"/>
    </w:r>
    <w:r w:rsidR="00A27AAD" w:rsidRPr="00A27AAD">
      <w:rPr>
        <w:b/>
        <w:bCs/>
        <w:noProof/>
      </w:rPr>
      <w:t>Anhang D</w:t>
    </w:r>
    <w:r w:rsidR="00A27AAD">
      <w:rPr>
        <w:b/>
        <w:bCs/>
        <w:noProof/>
      </w:rPr>
      <w:fldChar w:fldCharType="end"/>
    </w:r>
    <w:r>
      <w:t xml:space="preserve"> </w:t>
    </w:r>
    <w:r w:rsidR="00A27AAD">
      <w:fldChar w:fldCharType="begin"/>
    </w:r>
    <w:r w:rsidR="00A27AAD">
      <w:instrText xml:space="preserve"> STYLEREF  "Überschrift 3 - Anhang"  \* MERGEFORMAT </w:instrText>
    </w:r>
    <w:r w:rsidR="00A27AAD">
      <w:fldChar w:fldCharType="separate"/>
    </w:r>
    <w:r w:rsidR="00A27AAD">
      <w:rPr>
        <w:noProof/>
      </w:rPr>
      <w:t>Beispiel des Einheiten-, Komponenten- und Anlagenzertifikates bei Neuanlagen</w:t>
    </w:r>
    <w:r w:rsidR="00A27AAD">
      <w:rPr>
        <w:noProof/>
      </w:rPr>
      <w:fldChar w:fldCharType="end"/>
    </w:r>
    <w:r>
      <w:rPr>
        <w:noProof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27AAD">
      <w:rPr>
        <w:noProof/>
      </w:rPr>
      <w:t>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B5F07" w14:textId="17430DA2" w:rsidR="007910B4" w:rsidRPr="009C6C27" w:rsidRDefault="007910B4" w:rsidP="00151BE1">
    <w:pPr>
      <w:pStyle w:val="Kopfzeile"/>
      <w:ind w:right="-1"/>
    </w:pPr>
    <w:r>
      <w:rPr>
        <w:noProof/>
        <w:lang w:eastAsia="de-DE"/>
        <w14:numForm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A4B25" wp14:editId="4121C027">
              <wp:simplePos x="0" y="0"/>
              <wp:positionH relativeFrom="margin">
                <wp:align>left</wp:align>
              </wp:positionH>
              <wp:positionV relativeFrom="topMargin">
                <wp:posOffset>774065</wp:posOffset>
              </wp:positionV>
              <wp:extent cx="5220000" cy="0"/>
              <wp:effectExtent l="0" t="0" r="19050" b="19050"/>
              <wp:wrapNone/>
              <wp:docPr id="29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828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88E90A" id="Gerade Verbindung 7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width-relative:margin" from="0,60.95pt" to="411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" strokecolor="#282828" strokeweight=".25pt">
              <w10:wrap anchorx="margin" anchory="margin"/>
            </v:line>
          </w:pict>
        </mc:Fallback>
      </mc:AlternateContent>
    </w:r>
    <w:r w:rsidR="00A27AAD">
      <w:fldChar w:fldCharType="begin"/>
    </w:r>
    <w:r w:rsidR="00A27AAD">
      <w:instrText xml:space="preserve"> STYLEREF  "Überschrift 9;Überschrift 3 - Anhang" \w  \* MERGEFORMAT </w:instrText>
    </w:r>
    <w:r w:rsidR="00A27AAD">
      <w:fldChar w:fldCharType="separate"/>
    </w:r>
    <w:r w:rsidR="00A27AAD" w:rsidRPr="00A27AAD">
      <w:rPr>
        <w:b/>
        <w:bCs/>
        <w:noProof/>
      </w:rPr>
      <w:t>Anhang D</w:t>
    </w:r>
    <w:r w:rsidR="00A27AAD">
      <w:rPr>
        <w:b/>
        <w:bCs/>
        <w:noProof/>
      </w:rPr>
      <w:fldChar w:fldCharType="end"/>
    </w:r>
    <w:r>
      <w:t xml:space="preserve"> </w:t>
    </w:r>
    <w:r w:rsidR="00A27AAD">
      <w:fldChar w:fldCharType="begin"/>
    </w:r>
    <w:r w:rsidR="00A27AAD">
      <w:instrText xml:space="preserve"> STYLEREF  "Überschrift 9;Überschrift 3 - Anhang"  \* MERGEFORMAT </w:instrText>
    </w:r>
    <w:r w:rsidR="00A27AAD">
      <w:fldChar w:fldCharType="separate"/>
    </w:r>
    <w:r w:rsidR="00A27AAD" w:rsidRPr="00A27AAD">
      <w:rPr>
        <w:b/>
        <w:bCs/>
        <w:noProof/>
      </w:rPr>
      <w:t>Beispiel des Einheiten-, Komponenten- und Anlagenzertifikates bei Neuanlagen</w:t>
    </w:r>
    <w:r w:rsidR="00A27AAD">
      <w:rPr>
        <w:b/>
        <w:bCs/>
        <w:noProof/>
      </w:rPr>
      <w:fldChar w:fldCharType="end"/>
    </w:r>
    <w:r>
      <w:rPr>
        <w:b/>
        <w:bCs/>
        <w:noProof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27AAD">
      <w:rPr>
        <w:noProof/>
      </w:rPr>
      <w:t>4</w:t>
    </w:r>
    <w:r>
      <w:fldChar w:fldCharType="end"/>
    </w:r>
  </w:p>
  <w:p w14:paraId="32F97FA3" w14:textId="77777777" w:rsidR="007910B4" w:rsidRPr="00151BE1" w:rsidRDefault="007910B4" w:rsidP="00151B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DA34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224FE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67F0F8C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C356552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EA3A647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F0A3A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73B20C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⌀٬" w:hAnsi="⌀٬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⌀٬" w:hAnsi="⌀٬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⌀٬" w:hAnsi="⌀٬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1606460"/>
    <w:multiLevelType w:val="hybridMultilevel"/>
    <w:tmpl w:val="88A81874"/>
    <w:lvl w:ilvl="0" w:tplc="653C25B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020052"/>
    <w:multiLevelType w:val="multilevel"/>
    <w:tmpl w:val="90605994"/>
    <w:styleLink w:val="xTeile-erhltlich-Gliederung"/>
    <w:lvl w:ilvl="0">
      <w:start w:val="1"/>
      <w:numFmt w:val="decimal"/>
      <w:pStyle w:val="Teileerhltlich-Nummeriert"/>
      <w:lvlText w:val="Teil %1: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2552" w:hanging="1134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89616B0"/>
    <w:multiLevelType w:val="hybridMultilevel"/>
    <w:tmpl w:val="BA84FCC8"/>
    <w:lvl w:ilvl="0" w:tplc="D446FF3E">
      <w:start w:val="1"/>
      <w:numFmt w:val="bullet"/>
      <w:lvlText w:val=""/>
      <w:lvlJc w:val="left"/>
      <w:pPr>
        <w:ind w:left="644" w:hanging="360"/>
      </w:pPr>
      <w:rPr>
        <w:rFonts w:ascii="Wingdings 2" w:hAnsi="Wingdings 2" w:hint="default"/>
        <w:b w:val="0"/>
        <w:i w:val="0"/>
        <w:w w:val="100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7F43BD"/>
    <w:multiLevelType w:val="multilevel"/>
    <w:tmpl w:val="B1F809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4"/>
      <w:numFmt w:val="decimal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4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3B701D0"/>
    <w:multiLevelType w:val="hybridMultilevel"/>
    <w:tmpl w:val="5CBE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4704E"/>
    <w:multiLevelType w:val="multilevel"/>
    <w:tmpl w:val="6818EEFA"/>
    <w:styleLink w:val="xGliederung-Anhang"/>
    <w:lvl w:ilvl="0">
      <w:start w:val="4"/>
      <w:numFmt w:val="upperLetter"/>
      <w:pStyle w:val="berschrift9"/>
      <w:lvlText w:val="Anhang %1"/>
      <w:lvlJc w:val="left"/>
      <w:pPr>
        <w:ind w:left="1831" w:hanging="1831"/>
      </w:pPr>
      <w:rPr>
        <w:rFonts w:hint="default"/>
      </w:rPr>
    </w:lvl>
    <w:lvl w:ilvl="1">
      <w:start w:val="1"/>
      <w:numFmt w:val="decimal"/>
      <w:pStyle w:val="berschrift4-Anhang"/>
      <w:lvlText w:val="%1.%2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berschrift5-Anhang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pStyle w:val="berschrift6-Anhang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decimal"/>
      <w:pStyle w:val="berschrift7-Anhang"/>
      <w:lvlText w:val="%1.%2.%3.%4.%5"/>
      <w:lvlJc w:val="left"/>
      <w:pPr>
        <w:ind w:left="1219" w:hanging="1219"/>
      </w:pPr>
      <w:rPr>
        <w:rFonts w:hint="default"/>
        <w:color w:val="000000" w:themeColor="text1"/>
      </w:rPr>
    </w:lvl>
    <w:lvl w:ilvl="5">
      <w:start w:val="1"/>
      <w:numFmt w:val="decimal"/>
      <w:pStyle w:val="berschrift8-Anhang"/>
      <w:lvlText w:val="%1.%2.%3.%4.%5.%6"/>
      <w:lvlJc w:val="left"/>
      <w:pPr>
        <w:ind w:left="1446" w:hanging="1446"/>
      </w:pPr>
      <w:rPr>
        <w:rFonts w:hint="default"/>
        <w:color w:val="000000" w:themeColor="text1"/>
      </w:rPr>
    </w:lvl>
    <w:lvl w:ilvl="6">
      <w:start w:val="1"/>
      <w:numFmt w:val="decimal"/>
      <w:pStyle w:val="Nummerierung1-2-3Anhang"/>
      <w:lvlText w:val="%7."/>
      <w:lvlJc w:val="left"/>
      <w:pPr>
        <w:ind w:left="567" w:hanging="283"/>
      </w:pPr>
      <w:rPr>
        <w:rFonts w:hint="default"/>
      </w:rPr>
    </w:lvl>
    <w:lvl w:ilvl="7">
      <w:start w:val="1"/>
      <w:numFmt w:val="lowerLetter"/>
      <w:lvlRestart w:val="6"/>
      <w:pStyle w:val="Nummerierunga-b-cAnhang"/>
      <w:lvlText w:val="%8)"/>
      <w:lvlJc w:val="left"/>
      <w:pPr>
        <w:ind w:left="567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AE21978"/>
    <w:multiLevelType w:val="hybridMultilevel"/>
    <w:tmpl w:val="0BE22F9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9A29C4"/>
    <w:multiLevelType w:val="hybridMultilevel"/>
    <w:tmpl w:val="F544CAF0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E9C72C3"/>
    <w:multiLevelType w:val="hybridMultilevel"/>
    <w:tmpl w:val="F26261B4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5D9384E"/>
    <w:multiLevelType w:val="multilevel"/>
    <w:tmpl w:val="74F43EE6"/>
    <w:lvl w:ilvl="0">
      <w:start w:val="1"/>
      <w:numFmt w:val="decimal"/>
      <w:suff w:val="nothing"/>
      <w:lvlText w:val="Abb.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5665F2"/>
    <w:multiLevelType w:val="multilevel"/>
    <w:tmpl w:val="62FCCCA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⌀٬" w:hAnsi="⌀٬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⌀٬" w:hAnsi="⌀٬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⌀٬" w:hAnsi="⌀٬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B522D"/>
    <w:multiLevelType w:val="multilevel"/>
    <w:tmpl w:val="A768DC60"/>
    <w:styleLink w:val="xGliederung"/>
    <w:lvl w:ilvl="0">
      <w:start w:val="1"/>
      <w:numFmt w:val="decimal"/>
      <w:pStyle w:val="berschrift3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4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5"/>
      <w:lvlText w:val="%1.%2.%3"/>
      <w:lvlJc w:val="left"/>
      <w:pPr>
        <w:ind w:left="822" w:hanging="822"/>
      </w:pPr>
      <w:rPr>
        <w:rFonts w:hint="default"/>
        <w:b/>
        <w:i w:val="0"/>
      </w:rPr>
    </w:lvl>
    <w:lvl w:ilvl="3">
      <w:start w:val="1"/>
      <w:numFmt w:val="decimal"/>
      <w:pStyle w:val="berschrift6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berschrift7"/>
      <w:lvlText w:val="%1.%2.%3.%4.%5"/>
      <w:lvlJc w:val="left"/>
      <w:pPr>
        <w:ind w:left="1162" w:hanging="1162"/>
      </w:pPr>
      <w:rPr>
        <w:rFonts w:hint="default"/>
        <w:color w:val="000000" w:themeColor="text1"/>
      </w:rPr>
    </w:lvl>
    <w:lvl w:ilvl="5">
      <w:start w:val="1"/>
      <w:numFmt w:val="decimal"/>
      <w:pStyle w:val="berschrift8"/>
      <w:lvlText w:val="%1.%2.%3.%4.%5.%6"/>
      <w:lvlJc w:val="left"/>
      <w:pPr>
        <w:ind w:left="1389" w:hanging="1389"/>
      </w:pPr>
      <w:rPr>
        <w:rFonts w:hint="default"/>
        <w:color w:val="000000" w:themeColor="text1"/>
      </w:rPr>
    </w:lvl>
    <w:lvl w:ilvl="6">
      <w:start w:val="1"/>
      <w:numFmt w:val="decimal"/>
      <w:lvlRestart w:val="0"/>
      <w:pStyle w:val="Bildunterschrift-Abbildung"/>
      <w:suff w:val="nothing"/>
      <w:lvlText w:val="Abb. %1-%7: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lvlRestart w:val="6"/>
      <w:pStyle w:val="Nummerierung1-2-3"/>
      <w:lvlText w:val="%8."/>
      <w:lvlJc w:val="left"/>
      <w:pPr>
        <w:ind w:left="567" w:hanging="283"/>
      </w:pPr>
      <w:rPr>
        <w:rFonts w:hint="default"/>
      </w:rPr>
    </w:lvl>
    <w:lvl w:ilvl="8">
      <w:start w:val="1"/>
      <w:numFmt w:val="lowerLetter"/>
      <w:lvlRestart w:val="6"/>
      <w:pStyle w:val="Nummerierunga-b-c"/>
      <w:lvlText w:val="%9)"/>
      <w:lvlJc w:val="left"/>
      <w:pPr>
        <w:ind w:left="567" w:hanging="283"/>
      </w:pPr>
      <w:rPr>
        <w:rFonts w:hint="default"/>
      </w:rPr>
    </w:lvl>
  </w:abstractNum>
  <w:abstractNum w:abstractNumId="20" w15:restartNumberingAfterBreak="0">
    <w:nsid w:val="2C1155ED"/>
    <w:multiLevelType w:val="hybridMultilevel"/>
    <w:tmpl w:val="799E3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D378B"/>
    <w:multiLevelType w:val="hybridMultilevel"/>
    <w:tmpl w:val="BB5E89DE"/>
    <w:lvl w:ilvl="0" w:tplc="7B96A4AA">
      <w:start w:val="1"/>
      <w:numFmt w:val="decimal"/>
      <w:pStyle w:val="FallNummerierung"/>
      <w:lvlText w:val="Fall %1)"/>
      <w:lvlJc w:val="left"/>
      <w:pPr>
        <w:ind w:left="644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82EDE"/>
    <w:multiLevelType w:val="hybridMultilevel"/>
    <w:tmpl w:val="1890CEBA"/>
    <w:lvl w:ilvl="0" w:tplc="E02CA76A">
      <w:start w:val="1"/>
      <w:numFmt w:val="bullet"/>
      <w:pStyle w:val="Aufzhlung"/>
      <w:lvlText w:val="—"/>
      <w:lvlJc w:val="left"/>
      <w:pPr>
        <w:ind w:left="644" w:hanging="360"/>
      </w:pPr>
      <w:rPr>
        <w:rFonts w:ascii="Constantia" w:hAnsi="Constantia" w:hint="default"/>
        <w:b w:val="0"/>
        <w:i w:val="0"/>
        <w:w w:val="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5A00"/>
    <w:multiLevelType w:val="hybridMultilevel"/>
    <w:tmpl w:val="F07EC3B8"/>
    <w:lvl w:ilvl="0" w:tplc="E04C54D4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5AB8A480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35880C24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46E0594C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52BA39C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7220A842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59EC5002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B95ECE18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EBB8A4D4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084E0B"/>
    <w:multiLevelType w:val="hybridMultilevel"/>
    <w:tmpl w:val="53322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D4487"/>
    <w:multiLevelType w:val="hybridMultilevel"/>
    <w:tmpl w:val="4DBCA86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CB2724F"/>
    <w:multiLevelType w:val="hybridMultilevel"/>
    <w:tmpl w:val="15721828"/>
    <w:lvl w:ilvl="0" w:tplc="49B62D24">
      <w:start w:val="1"/>
      <w:numFmt w:val="bullet"/>
      <w:pStyle w:val="AufzhlungBulletpoint"/>
      <w:lvlText w:val=""/>
      <w:lvlJc w:val="left"/>
      <w:pPr>
        <w:ind w:left="1004" w:hanging="360"/>
      </w:pPr>
      <w:rPr>
        <w:rFonts w:ascii="Wingdings 2" w:hAnsi="Wingdings 2" w:hint="default"/>
        <w:b w:val="0"/>
        <w:i w:val="0"/>
        <w:w w:val="100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11233FE"/>
    <w:multiLevelType w:val="multilevel"/>
    <w:tmpl w:val="6818EEFA"/>
    <w:numStyleLink w:val="xGliederung-Anhang"/>
  </w:abstractNum>
  <w:abstractNum w:abstractNumId="28" w15:restartNumberingAfterBreak="0">
    <w:nsid w:val="628D18C7"/>
    <w:multiLevelType w:val="multilevel"/>
    <w:tmpl w:val="BDFA913E"/>
    <w:styleLink w:val="FormatvorlageNummerierteListe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ascii="Arial" w:hAnsi="Arial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⌀٬" w:hAnsi="⌀٬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⌀٬" w:hAnsi="⌀٬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⌀٬" w:hAnsi="⌀٬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45698"/>
    <w:multiLevelType w:val="hybridMultilevel"/>
    <w:tmpl w:val="564C246A"/>
    <w:lvl w:ilvl="0" w:tplc="1A86D434">
      <w:start w:val="1"/>
      <w:numFmt w:val="decimal"/>
      <w:lvlText w:val="Abbildung 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B24F1"/>
    <w:multiLevelType w:val="hybridMultilevel"/>
    <w:tmpl w:val="B1164248"/>
    <w:lvl w:ilvl="0" w:tplc="45B48828">
      <w:start w:val="1"/>
      <w:numFmt w:val="lowerLetter"/>
      <w:pStyle w:val="NummerierungnachBulletpoint"/>
      <w:lvlText w:val="%1)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F3047A"/>
    <w:multiLevelType w:val="hybridMultilevel"/>
    <w:tmpl w:val="B96AB81A"/>
    <w:lvl w:ilvl="0" w:tplc="464A09C4">
      <w:start w:val="1"/>
      <w:numFmt w:val="bullet"/>
      <w:pStyle w:val="Formatvorlage2"/>
      <w:lvlText w:val=""/>
      <w:lvlJc w:val="left"/>
      <w:pPr>
        <w:tabs>
          <w:tab w:val="num" w:pos="925"/>
        </w:tabs>
        <w:ind w:left="925" w:hanging="307"/>
      </w:pPr>
      <w:rPr>
        <w:rFonts w:ascii="Symbol" w:hAnsi="Symbol" w:hint="default"/>
      </w:rPr>
    </w:lvl>
    <w:lvl w:ilvl="1" w:tplc="FEF0E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⌀٬" w:hAnsi="⌀٬" w:hint="default"/>
      </w:rPr>
    </w:lvl>
    <w:lvl w:ilvl="2" w:tplc="01080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1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4E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⌀٬" w:hAnsi="⌀٬" w:hint="default"/>
      </w:rPr>
    </w:lvl>
    <w:lvl w:ilvl="5" w:tplc="87EC0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66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B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⌀٬" w:hAnsi="⌀٬" w:hint="default"/>
      </w:rPr>
    </w:lvl>
    <w:lvl w:ilvl="8" w:tplc="31ACE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D7A37"/>
    <w:multiLevelType w:val="hybridMultilevel"/>
    <w:tmpl w:val="C71E3D64"/>
    <w:lvl w:ilvl="0" w:tplc="04090001">
      <w:start w:val="1"/>
      <w:numFmt w:val="lowerLetter"/>
      <w:pStyle w:val="Listea-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sz w:val="22"/>
      </w:rPr>
    </w:lvl>
    <w:lvl w:ilvl="1" w:tplc="04090003">
      <w:start w:val="1"/>
      <w:numFmt w:val="bullet"/>
      <w:lvlText w:val=""/>
      <w:lvlJc w:val="left"/>
      <w:pPr>
        <w:tabs>
          <w:tab w:val="num" w:pos="2387"/>
        </w:tabs>
        <w:ind w:left="2387" w:hanging="227"/>
      </w:pPr>
      <w:rPr>
        <w:rFonts w:ascii="Wingdings" w:hAnsi="Wingdings" w:hint="default"/>
        <w:b w:val="0"/>
        <w:i w:val="0"/>
        <w:color w:val="800000"/>
        <w:sz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74C50814"/>
    <w:multiLevelType w:val="multilevel"/>
    <w:tmpl w:val="158E3EC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822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2" w:hanging="1162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389" w:hanging="1389"/>
      </w:pPr>
      <w:rPr>
        <w:rFonts w:hint="default"/>
        <w:color w:val="000000" w:themeColor="text1"/>
      </w:rPr>
    </w:lvl>
    <w:lvl w:ilvl="6">
      <w:start w:val="1"/>
      <w:numFmt w:val="decimal"/>
      <w:lvlRestart w:val="0"/>
      <w:suff w:val="nothing"/>
      <w:lvlText w:val="Abb. %1-%7: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lvlRestart w:val="6"/>
      <w:lvlText w:val="%8."/>
      <w:lvlJc w:val="left"/>
      <w:pPr>
        <w:ind w:left="567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567" w:hanging="283"/>
      </w:pPr>
      <w:rPr>
        <w:rFonts w:hint="default"/>
      </w:rPr>
    </w:lvl>
  </w:abstractNum>
  <w:num w:numId="1">
    <w:abstractNumId w:val="19"/>
    <w:lvlOverride w:ilvl="0"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"/>
        <w:lvlText w:val="%1.%2.%3"/>
        <w:lvlJc w:val="left"/>
        <w:pPr>
          <w:ind w:left="1105" w:hanging="822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2">
    <w:abstractNumId w:val="22"/>
  </w:num>
  <w:num w:numId="3">
    <w:abstractNumId w:val="26"/>
  </w:num>
  <w:num w:numId="4">
    <w:abstractNumId w:val="13"/>
    <w:lvlOverride w:ilvl="0">
      <w:lvl w:ilvl="0">
        <w:start w:val="1"/>
        <w:numFmt w:val="upperLetter"/>
        <w:pStyle w:val="berschrift9"/>
        <w:lvlText w:val="Anhang %1 —"/>
        <w:lvlJc w:val="left"/>
        <w:pPr>
          <w:ind w:left="1831" w:hanging="1831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4-Anhang"/>
        <w:lvlText w:val="%1.%2"/>
        <w:lvlJc w:val="left"/>
        <w:pPr>
          <w:ind w:left="652" w:hanging="652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-Anhang"/>
        <w:lvlText w:val="%1.%2.%3"/>
        <w:lvlJc w:val="left"/>
        <w:pPr>
          <w:ind w:left="765" w:hanging="765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6-Anhang"/>
        <w:lvlText w:val="%1.%2.%3.%4"/>
        <w:lvlJc w:val="left"/>
        <w:pPr>
          <w:ind w:left="1049" w:hanging="104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-Anhang"/>
        <w:lvlText w:val="%1.%2.%3.%4.%5"/>
        <w:lvlJc w:val="left"/>
        <w:pPr>
          <w:ind w:left="1219" w:hanging="1219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-Anhang"/>
        <w:lvlText w:val="%1.%2.%3.%4.%5.%6"/>
        <w:lvlJc w:val="left"/>
        <w:pPr>
          <w:ind w:left="1446" w:hanging="1446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decimal"/>
        <w:pStyle w:val="Nummerierung1-2-3Anhang"/>
        <w:lvlText w:val="%7."/>
        <w:lvlJc w:val="left"/>
        <w:pPr>
          <w:ind w:left="567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Restart w:val="6"/>
        <w:pStyle w:val="Nummerierunga-b-cAnhang"/>
        <w:lvlText w:val="%8)"/>
        <w:lvlJc w:val="left"/>
        <w:pPr>
          <w:ind w:left="567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30"/>
  </w:num>
  <w:num w:numId="6">
    <w:abstractNumId w:val="30"/>
    <w:lvlOverride w:ilvl="0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11"/>
  </w:num>
  <w:num w:numId="10">
    <w:abstractNumId w:val="20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28"/>
  </w:num>
  <w:num w:numId="20">
    <w:abstractNumId w:val="23"/>
  </w:num>
  <w:num w:numId="21">
    <w:abstractNumId w:val="31"/>
  </w:num>
  <w:num w:numId="22">
    <w:abstractNumId w:val="18"/>
  </w:num>
  <w:num w:numId="23">
    <w:abstractNumId w:val="13"/>
    <w:lvlOverride w:ilvl="0">
      <w:lvl w:ilvl="0">
        <w:start w:val="1"/>
        <w:numFmt w:val="upperLetter"/>
        <w:pStyle w:val="berschrift9"/>
        <w:lvlText w:val="Anhang %1 —"/>
        <w:lvlJc w:val="left"/>
        <w:pPr>
          <w:ind w:left="1831" w:hanging="1831"/>
        </w:pPr>
        <w:rPr>
          <w:rFonts w:hint="default"/>
        </w:rPr>
      </w:lvl>
    </w:lvlOverride>
  </w:num>
  <w:num w:numId="24">
    <w:abstractNumId w:val="33"/>
  </w:num>
  <w:num w:numId="25">
    <w:abstractNumId w:val="19"/>
    <w:lvlOverride w:ilvl="0"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"/>
        <w:lvlText w:val="%1.%2.%3"/>
        <w:lvlJc w:val="left"/>
        <w:pPr>
          <w:ind w:left="822" w:hanging="822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26">
    <w:abstractNumId w:val="19"/>
    <w:lvlOverride w:ilvl="0">
      <w:startOverride w:val="1"/>
      <w:lvl w:ilvl="0">
        <w:start w:val="1"/>
        <w:numFmt w:val="decimal"/>
        <w:pStyle w:val="berschrift3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erschrift4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berschrift5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erschrift6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Spacing w14:val="default"/>
          <w14:stylisticSets/>
          <w14:cntxtAlts w14:val="0"/>
        </w:rPr>
      </w:lvl>
    </w:lvlOverride>
    <w:lvlOverride w:ilvl="5">
      <w:startOverride w:val="1"/>
      <w:lvl w:ilvl="5">
        <w:start w:val="1"/>
        <w:numFmt w:val="decimal"/>
        <w:pStyle w:val="berschrift8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ildunterschrift-Abbildung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Nummerierung1-2-3"/>
        <w:lvlText w:val=""/>
        <w:lvlJc w:val="left"/>
      </w:lvl>
    </w:lvlOverride>
    <w:lvlOverride w:ilvl="8">
      <w:startOverride w:val="1"/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27">
    <w:abstractNumId w:val="19"/>
    <w:lvlOverride w:ilvl="0">
      <w:startOverride w:val="1"/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"/>
        <w:lvlText w:val="%1.%2.%3"/>
        <w:lvlJc w:val="left"/>
        <w:pPr>
          <w:ind w:left="822" w:hanging="822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startOverride w:val="1"/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startOverride w:val="1"/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28">
    <w:abstractNumId w:val="10"/>
    <w:lvlOverride w:ilvl="0">
      <w:startOverride w:val="1"/>
    </w:lvlOverride>
  </w:num>
  <w:num w:numId="29">
    <w:abstractNumId w:val="19"/>
    <w:lvlOverride w:ilvl="0">
      <w:startOverride w:val="1"/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"/>
        <w:lvlText w:val="%1.%2.%3"/>
        <w:lvlJc w:val="left"/>
        <w:pPr>
          <w:ind w:left="822" w:hanging="822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startOverride w:val="1"/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startOverride w:val="1"/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30">
    <w:abstractNumId w:val="19"/>
    <w:lvlOverride w:ilvl="0">
      <w:startOverride w:val="1"/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"/>
        <w:lvlText w:val="%1.%2.%3"/>
        <w:lvlJc w:val="left"/>
        <w:pPr>
          <w:ind w:left="822" w:hanging="822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startOverride w:val="1"/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startOverride w:val="1"/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31">
    <w:abstractNumId w:val="24"/>
  </w:num>
  <w:num w:numId="32">
    <w:abstractNumId w:val="16"/>
  </w:num>
  <w:num w:numId="33">
    <w:abstractNumId w:val="12"/>
  </w:num>
  <w:num w:numId="34">
    <w:abstractNumId w:val="19"/>
    <w:lvlOverride w:ilvl="0">
      <w:startOverride w:val="1"/>
      <w:lvl w:ilvl="0">
        <w:start w:val="1"/>
        <w:numFmt w:val="decimal"/>
        <w:pStyle w:val="berschrift3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"/>
        <w:lvlText w:val="%1.%2.%3"/>
        <w:lvlJc w:val="left"/>
        <w:pPr>
          <w:ind w:left="822" w:hanging="822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pStyle w:val="berschrift6"/>
        <w:lvlText w:val="%1.%2.%3.%4"/>
        <w:lvlJc w:val="left"/>
        <w:pPr>
          <w:ind w:left="936" w:hanging="93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7"/>
        <w:lvlText w:val="%1.%2.%3.%4.%5"/>
        <w:lvlJc w:val="left"/>
        <w:pPr>
          <w:ind w:left="1162" w:hanging="1162"/>
        </w:pPr>
        <w:rPr>
          <w:rFonts w:hint="default"/>
          <w:color w:val="000000" w:themeColor="text1"/>
        </w:rPr>
      </w:lvl>
    </w:lvlOverride>
    <w:lvlOverride w:ilvl="5">
      <w:startOverride w:val="1"/>
      <w:lvl w:ilvl="5">
        <w:start w:val="1"/>
        <w:numFmt w:val="decimal"/>
        <w:pStyle w:val="berschrift8"/>
        <w:lvlText w:val="%1.%2.%3.%4.%5.%6"/>
        <w:lvlJc w:val="left"/>
        <w:pPr>
          <w:ind w:left="1389" w:hanging="1389"/>
        </w:pPr>
        <w:rPr>
          <w:rFonts w:hint="default"/>
          <w:color w:val="000000" w:themeColor="text1"/>
        </w:rPr>
      </w:lvl>
    </w:lvlOverride>
    <w:lvlOverride w:ilvl="6">
      <w:startOverride w:val="1"/>
      <w:lvl w:ilvl="6">
        <w:start w:val="1"/>
        <w:numFmt w:val="decimal"/>
        <w:lvlRestart w:val="0"/>
        <w:pStyle w:val="Bildunterschrift-Abbildung"/>
        <w:suff w:val="nothing"/>
        <w:lvlText w:val="Abb. %1-%7: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Restart w:val="6"/>
        <w:pStyle w:val="Nummerierung1-2-3"/>
        <w:lvlText w:val="%8."/>
        <w:lvlJc w:val="left"/>
        <w:pPr>
          <w:ind w:left="567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lvlRestart w:val="6"/>
        <w:pStyle w:val="Nummerierunga-b-c"/>
        <w:lvlText w:val="%9)"/>
        <w:lvlJc w:val="left"/>
        <w:pPr>
          <w:ind w:left="567" w:hanging="283"/>
        </w:pPr>
        <w:rPr>
          <w:rFonts w:hint="default"/>
        </w:rPr>
      </w:lvl>
    </w:lvlOverride>
  </w:num>
  <w:num w:numId="35">
    <w:abstractNumId w:val="13"/>
    <w:lvlOverride w:ilvl="0">
      <w:startOverride w:val="1"/>
      <w:lvl w:ilvl="0">
        <w:start w:val="1"/>
        <w:numFmt w:val="upperLetter"/>
        <w:pStyle w:val="berschrift9"/>
        <w:lvlText w:val="Anhang %1 —"/>
        <w:lvlJc w:val="left"/>
        <w:pPr>
          <w:ind w:left="1831" w:hanging="1831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4-Anhang"/>
        <w:lvlText w:val="%1.%2"/>
        <w:lvlJc w:val="left"/>
        <w:pPr>
          <w:ind w:left="652" w:hanging="65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-Anhang"/>
        <w:lvlText w:val="%1.%2.%3"/>
        <w:lvlJc w:val="left"/>
        <w:pPr>
          <w:ind w:left="765" w:hanging="765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6-Anhang"/>
        <w:lvlText w:val="%1.%2.%3.%4"/>
        <w:lvlJc w:val="left"/>
        <w:pPr>
          <w:ind w:left="1049" w:hanging="104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7-Anhang"/>
        <w:lvlText w:val="%1.%2.%3.%4.%5"/>
        <w:lvlJc w:val="left"/>
        <w:pPr>
          <w:ind w:left="1219" w:hanging="1219"/>
        </w:pPr>
        <w:rPr>
          <w:rFonts w:hint="default"/>
          <w:color w:val="000000" w:themeColor="text1"/>
        </w:rPr>
      </w:lvl>
    </w:lvlOverride>
    <w:lvlOverride w:ilvl="5">
      <w:startOverride w:val="1"/>
      <w:lvl w:ilvl="5">
        <w:start w:val="1"/>
        <w:numFmt w:val="decimal"/>
        <w:pStyle w:val="berschrift8-Anhang"/>
        <w:lvlText w:val="%1.%2.%3.%4.%5.%6"/>
        <w:lvlJc w:val="left"/>
        <w:pPr>
          <w:ind w:left="1446" w:hanging="1446"/>
        </w:pPr>
        <w:rPr>
          <w:rFonts w:hint="default"/>
          <w:color w:val="000000" w:themeColor="text1"/>
        </w:rPr>
      </w:lvl>
    </w:lvlOverride>
    <w:lvlOverride w:ilvl="6">
      <w:startOverride w:val="1"/>
      <w:lvl w:ilvl="6">
        <w:start w:val="1"/>
        <w:numFmt w:val="decimal"/>
        <w:pStyle w:val="Nummerierung1-2-3Anhang"/>
        <w:lvlText w:val="%7."/>
        <w:lvlJc w:val="left"/>
        <w:pPr>
          <w:ind w:left="567" w:hanging="28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Restart w:val="6"/>
        <w:pStyle w:val="Nummerierunga-b-cAnhang"/>
        <w:lvlText w:val="%8)"/>
        <w:lvlJc w:val="left"/>
        <w:pPr>
          <w:ind w:left="567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15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1"/>
    <w:lvlOverride w:ilvl="0">
      <w:startOverride w:val="1"/>
    </w:lvlOverride>
  </w:num>
  <w:num w:numId="40">
    <w:abstractNumId w:val="13"/>
    <w:lvlOverride w:ilvl="0">
      <w:lvl w:ilvl="0">
        <w:start w:val="1"/>
        <w:numFmt w:val="upperLetter"/>
        <w:pStyle w:val="berschrift9"/>
        <w:lvlText w:val="Anhang %1 —"/>
        <w:lvlJc w:val="left"/>
        <w:pPr>
          <w:ind w:left="1831" w:hanging="1831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4-Anhang"/>
        <w:lvlText w:val="%1.%2"/>
        <w:lvlJc w:val="left"/>
        <w:pPr>
          <w:ind w:left="652" w:hanging="652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-Anhang"/>
        <w:lvlText w:val="%1.%2.%3"/>
        <w:lvlJc w:val="left"/>
        <w:pPr>
          <w:ind w:left="765" w:hanging="765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6-Anhang"/>
        <w:lvlText w:val="%1.%2.%3.%4"/>
        <w:lvlJc w:val="left"/>
        <w:pPr>
          <w:ind w:left="1049" w:hanging="104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-Anhang"/>
        <w:lvlText w:val="%1.%2.%3.%4.%5"/>
        <w:lvlJc w:val="left"/>
        <w:pPr>
          <w:ind w:left="1219" w:hanging="1219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-Anhang"/>
        <w:lvlText w:val="%1.%2.%3.%4.%5.%6"/>
        <w:lvlJc w:val="left"/>
        <w:pPr>
          <w:ind w:left="1446" w:hanging="1446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decimal"/>
        <w:pStyle w:val="Nummerierung1-2-3Anhang"/>
        <w:lvlText w:val="%7."/>
        <w:lvlJc w:val="left"/>
        <w:pPr>
          <w:ind w:left="567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Restart w:val="6"/>
        <w:pStyle w:val="Nummerierunga-b-cAnhang"/>
        <w:lvlText w:val="%8)"/>
        <w:lvlJc w:val="left"/>
        <w:pPr>
          <w:ind w:left="567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25"/>
  </w:num>
  <w:num w:numId="42">
    <w:abstractNumId w:val="14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  <w:lvl w:ilvl="0">
        <w:start w:val="1"/>
        <w:numFmt w:val="upperLetter"/>
        <w:pStyle w:val="berschrift9"/>
        <w:lvlText w:val="Anhang %1 —"/>
        <w:lvlJc w:val="left"/>
        <w:pPr>
          <w:ind w:left="1831" w:hanging="1831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4-Anhang"/>
        <w:lvlText w:val="%1.%2"/>
        <w:lvlJc w:val="left"/>
        <w:pPr>
          <w:ind w:left="652" w:hanging="65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5-Anhang"/>
        <w:lvlText w:val="%1.%2.%3"/>
        <w:lvlJc w:val="left"/>
        <w:pPr>
          <w:ind w:left="765" w:hanging="765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6-Anhang"/>
        <w:lvlText w:val="%1.%2.%3.%4"/>
        <w:lvlJc w:val="left"/>
        <w:pPr>
          <w:ind w:left="1049" w:hanging="104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7-Anhang"/>
        <w:lvlText w:val="%1.%2.%3.%4.%5"/>
        <w:lvlJc w:val="left"/>
        <w:pPr>
          <w:ind w:left="1219" w:hanging="1219"/>
        </w:pPr>
        <w:rPr>
          <w:rFonts w:hint="default"/>
          <w:color w:val="000000" w:themeColor="text1"/>
        </w:rPr>
      </w:lvl>
    </w:lvlOverride>
    <w:lvlOverride w:ilvl="5">
      <w:startOverride w:val="1"/>
      <w:lvl w:ilvl="5">
        <w:start w:val="1"/>
        <w:numFmt w:val="decimal"/>
        <w:pStyle w:val="berschrift8-Anhang"/>
        <w:lvlText w:val="%1.%2.%3.%4.%5.%6"/>
        <w:lvlJc w:val="left"/>
        <w:pPr>
          <w:ind w:left="1446" w:hanging="1446"/>
        </w:pPr>
        <w:rPr>
          <w:rFonts w:hint="default"/>
          <w:color w:val="000000" w:themeColor="text1"/>
        </w:rPr>
      </w:lvl>
    </w:lvlOverride>
    <w:lvlOverride w:ilvl="6">
      <w:startOverride w:val="1"/>
      <w:lvl w:ilvl="6">
        <w:start w:val="1"/>
        <w:numFmt w:val="decimal"/>
        <w:pStyle w:val="Nummerierung1-2-3Anhang"/>
        <w:lvlText w:val="%7."/>
        <w:lvlJc w:val="left"/>
        <w:pPr>
          <w:ind w:left="567" w:hanging="28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Restart w:val="6"/>
        <w:pStyle w:val="Nummerierunga-b-cAnhang"/>
        <w:lvlText w:val="%8)"/>
        <w:lvlJc w:val="left"/>
        <w:pPr>
          <w:ind w:left="567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>
    <w:abstractNumId w:val="13"/>
    <w:lvlOverride w:ilvl="0">
      <w:lvl w:ilvl="0">
        <w:start w:val="1"/>
        <w:numFmt w:val="upperLetter"/>
        <w:pStyle w:val="berschrift9"/>
        <w:lvlText w:val="Anhang %1"/>
        <w:lvlJc w:val="left"/>
        <w:pPr>
          <w:ind w:left="1831" w:hanging="1831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4-Anhang"/>
        <w:lvlText w:val="%1.%2"/>
        <w:lvlJc w:val="left"/>
        <w:pPr>
          <w:ind w:left="652" w:hanging="652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-Anhang"/>
        <w:lvlText w:val="%1.%2.%3"/>
        <w:lvlJc w:val="left"/>
        <w:pPr>
          <w:ind w:left="765" w:hanging="765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6-Anhang"/>
        <w:lvlText w:val="%1.%2.%3.%4"/>
        <w:lvlJc w:val="left"/>
        <w:pPr>
          <w:ind w:left="1049" w:hanging="104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-Anhang"/>
        <w:lvlText w:val="%1.%2.%3.%4.%5"/>
        <w:lvlJc w:val="left"/>
        <w:pPr>
          <w:ind w:left="1219" w:hanging="1219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-Anhang"/>
        <w:lvlText w:val="%1.%2.%3.%4.%5.%6"/>
        <w:lvlJc w:val="left"/>
        <w:pPr>
          <w:ind w:left="1446" w:hanging="1446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decimal"/>
        <w:pStyle w:val="Nummerierung1-2-3Anhang"/>
        <w:lvlText w:val="%7."/>
        <w:lvlJc w:val="left"/>
        <w:pPr>
          <w:ind w:left="567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Restart w:val="6"/>
        <w:pStyle w:val="Nummerierunga-b-cAnhang"/>
        <w:lvlText w:val="%8)"/>
        <w:lvlJc w:val="left"/>
        <w:pPr>
          <w:ind w:left="567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1">
      <w:lvl w:ilvl="1">
        <w:start w:val="1"/>
        <w:numFmt w:val="decimal"/>
        <w:pStyle w:val="berschrift4-Anhang"/>
        <w:lvlText w:val="%1.%2"/>
        <w:lvlJc w:val="left"/>
        <w:pPr>
          <w:ind w:left="936" w:hanging="652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6-Anhang"/>
        <w:lvlText w:val="%1.%2.%3.%4"/>
        <w:lvlJc w:val="left"/>
        <w:pPr>
          <w:ind w:left="1333" w:hanging="104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-Anhang"/>
        <w:lvlText w:val="%1.%2.%3.%4.%5"/>
        <w:lvlJc w:val="left"/>
        <w:pPr>
          <w:ind w:left="1503" w:hanging="1219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-Anhang"/>
        <w:lvlText w:val="%1.%2.%3.%4.%5.%6"/>
        <w:lvlJc w:val="left"/>
        <w:pPr>
          <w:ind w:left="1730" w:hanging="1446"/>
        </w:pPr>
        <w:rPr>
          <w:rFonts w:hint="default"/>
          <w:color w:val="000000" w:themeColor="text1"/>
        </w:rPr>
      </w:lvl>
    </w:lvlOverride>
  </w:num>
  <w:num w:numId="48">
    <w:abstractNumId w:val="13"/>
  </w:num>
  <w:num w:numId="49">
    <w:abstractNumId w:val="1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19"/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17"/>
  </w:num>
  <w:num w:numId="60">
    <w:abstractNumId w:val="27"/>
  </w:num>
  <w:num w:numId="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</w:num>
  <w:num w:numId="64">
    <w:abstractNumId w:val="13"/>
    <w:lvlOverride w:ilvl="1">
      <w:lvl w:ilvl="1">
        <w:start w:val="1"/>
        <w:numFmt w:val="decimal"/>
        <w:pStyle w:val="berschrift4-Anhang"/>
        <w:lvlText w:val="%1.%2"/>
        <w:lvlJc w:val="left"/>
        <w:pPr>
          <w:ind w:left="936" w:hanging="652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6-Anhang"/>
        <w:lvlText w:val="%1.%2.%3.%4"/>
        <w:lvlJc w:val="left"/>
        <w:pPr>
          <w:ind w:left="1333" w:hanging="104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-Anhang"/>
        <w:lvlText w:val="%1.%2.%3.%4.%5"/>
        <w:lvlJc w:val="left"/>
        <w:pPr>
          <w:ind w:left="1503" w:hanging="1219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-Anhang"/>
        <w:lvlText w:val="%1.%2.%3.%4.%5.%6"/>
        <w:lvlJc w:val="left"/>
        <w:pPr>
          <w:ind w:left="1730" w:hanging="1446"/>
        </w:pPr>
        <w:rPr>
          <w:rFonts w:hint="default"/>
          <w:color w:val="000000" w:themeColor="text1"/>
        </w:rPr>
      </w:lvl>
    </w:lvlOverride>
  </w:num>
  <w:num w:numId="65">
    <w:abstractNumId w:val="13"/>
    <w:lvlOverride w:ilvl="1">
      <w:lvl w:ilvl="1">
        <w:start w:val="1"/>
        <w:numFmt w:val="decimal"/>
        <w:pStyle w:val="berschrift4-Anhang"/>
        <w:lvlText w:val="%1.%2"/>
        <w:lvlJc w:val="left"/>
        <w:pPr>
          <w:ind w:left="936" w:hanging="652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6-Anhang"/>
        <w:lvlText w:val="%1.%2.%3.%4"/>
        <w:lvlJc w:val="left"/>
        <w:pPr>
          <w:ind w:left="1333" w:hanging="104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7-Anhang"/>
        <w:lvlText w:val="%1.%2.%3.%4.%5"/>
        <w:lvlJc w:val="left"/>
        <w:pPr>
          <w:ind w:left="1503" w:hanging="1219"/>
        </w:pPr>
        <w:rPr>
          <w:rFonts w:hint="default"/>
          <w:color w:val="000000" w:themeColor="text1"/>
        </w:rPr>
      </w:lvl>
    </w:lvlOverride>
    <w:lvlOverride w:ilvl="5">
      <w:lvl w:ilvl="5">
        <w:start w:val="1"/>
        <w:numFmt w:val="decimal"/>
        <w:pStyle w:val="berschrift8-Anhang"/>
        <w:lvlText w:val="%1.%2.%3.%4.%5.%6"/>
        <w:lvlJc w:val="left"/>
        <w:pPr>
          <w:ind w:left="1730" w:hanging="1446"/>
        </w:pPr>
        <w:rPr>
          <w:rFonts w:hint="default"/>
          <w:color w:val="000000" w:themeColor="text1"/>
        </w:rPr>
      </w:lvl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ttachedTemplate r:id="rId1"/>
  <w:defaultTabStop w:val="709"/>
  <w:autoHyphenation/>
  <w:hyphenationZone w:val="425"/>
  <w:evenAndOddHeaders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D4"/>
    <w:rsid w:val="00000809"/>
    <w:rsid w:val="00002692"/>
    <w:rsid w:val="00005C38"/>
    <w:rsid w:val="000068CA"/>
    <w:rsid w:val="00006C69"/>
    <w:rsid w:val="00011050"/>
    <w:rsid w:val="00011C8D"/>
    <w:rsid w:val="00011D82"/>
    <w:rsid w:val="00011DDD"/>
    <w:rsid w:val="00012949"/>
    <w:rsid w:val="00014189"/>
    <w:rsid w:val="000167BB"/>
    <w:rsid w:val="00016E2C"/>
    <w:rsid w:val="000172BA"/>
    <w:rsid w:val="0001736F"/>
    <w:rsid w:val="00021B3E"/>
    <w:rsid w:val="00022D62"/>
    <w:rsid w:val="00024C16"/>
    <w:rsid w:val="00025006"/>
    <w:rsid w:val="00026F70"/>
    <w:rsid w:val="00027746"/>
    <w:rsid w:val="000304F3"/>
    <w:rsid w:val="0003087C"/>
    <w:rsid w:val="00032651"/>
    <w:rsid w:val="000333C2"/>
    <w:rsid w:val="00035035"/>
    <w:rsid w:val="00036484"/>
    <w:rsid w:val="0003660A"/>
    <w:rsid w:val="00036962"/>
    <w:rsid w:val="00037CEF"/>
    <w:rsid w:val="00040C96"/>
    <w:rsid w:val="00042056"/>
    <w:rsid w:val="0004231C"/>
    <w:rsid w:val="000426F1"/>
    <w:rsid w:val="00044BE1"/>
    <w:rsid w:val="00046499"/>
    <w:rsid w:val="000515B2"/>
    <w:rsid w:val="00051B98"/>
    <w:rsid w:val="00055836"/>
    <w:rsid w:val="00056AE3"/>
    <w:rsid w:val="00056C2B"/>
    <w:rsid w:val="00057499"/>
    <w:rsid w:val="00060BD6"/>
    <w:rsid w:val="00060C5A"/>
    <w:rsid w:val="000621B0"/>
    <w:rsid w:val="0006395A"/>
    <w:rsid w:val="000646D9"/>
    <w:rsid w:val="00064ADD"/>
    <w:rsid w:val="0006539B"/>
    <w:rsid w:val="00065A51"/>
    <w:rsid w:val="00065E2B"/>
    <w:rsid w:val="000663C2"/>
    <w:rsid w:val="0006663F"/>
    <w:rsid w:val="00070422"/>
    <w:rsid w:val="00070599"/>
    <w:rsid w:val="00070B3F"/>
    <w:rsid w:val="00075222"/>
    <w:rsid w:val="0007571F"/>
    <w:rsid w:val="00075960"/>
    <w:rsid w:val="00075B3B"/>
    <w:rsid w:val="000808FF"/>
    <w:rsid w:val="00081AFD"/>
    <w:rsid w:val="00082ADD"/>
    <w:rsid w:val="00083CFC"/>
    <w:rsid w:val="00083D0E"/>
    <w:rsid w:val="00084A8E"/>
    <w:rsid w:val="0009065A"/>
    <w:rsid w:val="000913BE"/>
    <w:rsid w:val="0009159D"/>
    <w:rsid w:val="00091B54"/>
    <w:rsid w:val="00095BBA"/>
    <w:rsid w:val="000965DD"/>
    <w:rsid w:val="00097E16"/>
    <w:rsid w:val="000A35D8"/>
    <w:rsid w:val="000A607A"/>
    <w:rsid w:val="000A71CB"/>
    <w:rsid w:val="000B0D97"/>
    <w:rsid w:val="000B133B"/>
    <w:rsid w:val="000B3F95"/>
    <w:rsid w:val="000B42CF"/>
    <w:rsid w:val="000B609F"/>
    <w:rsid w:val="000B7C51"/>
    <w:rsid w:val="000B7CCA"/>
    <w:rsid w:val="000C10D0"/>
    <w:rsid w:val="000C3849"/>
    <w:rsid w:val="000C3B95"/>
    <w:rsid w:val="000C4415"/>
    <w:rsid w:val="000C466D"/>
    <w:rsid w:val="000C48FA"/>
    <w:rsid w:val="000C51F0"/>
    <w:rsid w:val="000C6B31"/>
    <w:rsid w:val="000C7962"/>
    <w:rsid w:val="000D0F2A"/>
    <w:rsid w:val="000D1CCD"/>
    <w:rsid w:val="000D25E0"/>
    <w:rsid w:val="000D5162"/>
    <w:rsid w:val="000D6097"/>
    <w:rsid w:val="000D64A9"/>
    <w:rsid w:val="000D6B2D"/>
    <w:rsid w:val="000D6E06"/>
    <w:rsid w:val="000D732E"/>
    <w:rsid w:val="000D7583"/>
    <w:rsid w:val="000E3B23"/>
    <w:rsid w:val="000E3C98"/>
    <w:rsid w:val="000E4223"/>
    <w:rsid w:val="000E4BAE"/>
    <w:rsid w:val="000E5A59"/>
    <w:rsid w:val="000E65D5"/>
    <w:rsid w:val="000E65E2"/>
    <w:rsid w:val="000F00B9"/>
    <w:rsid w:val="000F1236"/>
    <w:rsid w:val="000F146A"/>
    <w:rsid w:val="000F1929"/>
    <w:rsid w:val="000F2F77"/>
    <w:rsid w:val="000F3093"/>
    <w:rsid w:val="000F45CE"/>
    <w:rsid w:val="000F4DD0"/>
    <w:rsid w:val="000F77EA"/>
    <w:rsid w:val="00104589"/>
    <w:rsid w:val="00106975"/>
    <w:rsid w:val="001079B9"/>
    <w:rsid w:val="001114C9"/>
    <w:rsid w:val="00112563"/>
    <w:rsid w:val="00114245"/>
    <w:rsid w:val="00116122"/>
    <w:rsid w:val="0011662C"/>
    <w:rsid w:val="001174A5"/>
    <w:rsid w:val="0012052A"/>
    <w:rsid w:val="0012247E"/>
    <w:rsid w:val="001225C6"/>
    <w:rsid w:val="0012295A"/>
    <w:rsid w:val="00122C90"/>
    <w:rsid w:val="00123481"/>
    <w:rsid w:val="0012628C"/>
    <w:rsid w:val="0012679F"/>
    <w:rsid w:val="001268BF"/>
    <w:rsid w:val="00126C4E"/>
    <w:rsid w:val="001323C2"/>
    <w:rsid w:val="00133B3D"/>
    <w:rsid w:val="0013483D"/>
    <w:rsid w:val="001351BA"/>
    <w:rsid w:val="001355DD"/>
    <w:rsid w:val="00135F78"/>
    <w:rsid w:val="001361F2"/>
    <w:rsid w:val="0013648B"/>
    <w:rsid w:val="00140C70"/>
    <w:rsid w:val="001413DC"/>
    <w:rsid w:val="00142C7C"/>
    <w:rsid w:val="00146564"/>
    <w:rsid w:val="0015162A"/>
    <w:rsid w:val="00151BE1"/>
    <w:rsid w:val="00153F2F"/>
    <w:rsid w:val="001562D6"/>
    <w:rsid w:val="00156516"/>
    <w:rsid w:val="00156BE3"/>
    <w:rsid w:val="001620D9"/>
    <w:rsid w:val="0016236B"/>
    <w:rsid w:val="001625E7"/>
    <w:rsid w:val="00163D3B"/>
    <w:rsid w:val="00163EE5"/>
    <w:rsid w:val="001641F6"/>
    <w:rsid w:val="00165BF2"/>
    <w:rsid w:val="00171077"/>
    <w:rsid w:val="00171583"/>
    <w:rsid w:val="00172430"/>
    <w:rsid w:val="0017408F"/>
    <w:rsid w:val="00174B58"/>
    <w:rsid w:val="0017537F"/>
    <w:rsid w:val="0017573A"/>
    <w:rsid w:val="001762DD"/>
    <w:rsid w:val="00176DEF"/>
    <w:rsid w:val="00180C94"/>
    <w:rsid w:val="00181B65"/>
    <w:rsid w:val="00181C0B"/>
    <w:rsid w:val="0018274F"/>
    <w:rsid w:val="00182940"/>
    <w:rsid w:val="00183672"/>
    <w:rsid w:val="001853D6"/>
    <w:rsid w:val="00185EF4"/>
    <w:rsid w:val="001873C4"/>
    <w:rsid w:val="00187C8B"/>
    <w:rsid w:val="0019065F"/>
    <w:rsid w:val="00190DD5"/>
    <w:rsid w:val="0019166C"/>
    <w:rsid w:val="00192CAB"/>
    <w:rsid w:val="00193534"/>
    <w:rsid w:val="00193711"/>
    <w:rsid w:val="00193E26"/>
    <w:rsid w:val="00194D7E"/>
    <w:rsid w:val="00197126"/>
    <w:rsid w:val="001A01BD"/>
    <w:rsid w:val="001A1B1F"/>
    <w:rsid w:val="001A24AA"/>
    <w:rsid w:val="001A345E"/>
    <w:rsid w:val="001A6B25"/>
    <w:rsid w:val="001A7415"/>
    <w:rsid w:val="001A7505"/>
    <w:rsid w:val="001A76C1"/>
    <w:rsid w:val="001A7779"/>
    <w:rsid w:val="001A7F71"/>
    <w:rsid w:val="001A7FF5"/>
    <w:rsid w:val="001B06EB"/>
    <w:rsid w:val="001B10B5"/>
    <w:rsid w:val="001B1BDA"/>
    <w:rsid w:val="001B20BC"/>
    <w:rsid w:val="001B3203"/>
    <w:rsid w:val="001B4FD1"/>
    <w:rsid w:val="001B51FD"/>
    <w:rsid w:val="001B54DC"/>
    <w:rsid w:val="001B5BEB"/>
    <w:rsid w:val="001C0509"/>
    <w:rsid w:val="001C149B"/>
    <w:rsid w:val="001C2833"/>
    <w:rsid w:val="001C3BF8"/>
    <w:rsid w:val="001C4160"/>
    <w:rsid w:val="001C5083"/>
    <w:rsid w:val="001C5AC5"/>
    <w:rsid w:val="001D0FEA"/>
    <w:rsid w:val="001D21CA"/>
    <w:rsid w:val="001D2E20"/>
    <w:rsid w:val="001D4204"/>
    <w:rsid w:val="001D4A61"/>
    <w:rsid w:val="001D4CCA"/>
    <w:rsid w:val="001D54C5"/>
    <w:rsid w:val="001D7C60"/>
    <w:rsid w:val="001E067E"/>
    <w:rsid w:val="001E1971"/>
    <w:rsid w:val="001E463C"/>
    <w:rsid w:val="001E7310"/>
    <w:rsid w:val="001E73B3"/>
    <w:rsid w:val="001F0503"/>
    <w:rsid w:val="001F05A0"/>
    <w:rsid w:val="001F0679"/>
    <w:rsid w:val="001F104B"/>
    <w:rsid w:val="001F1B0E"/>
    <w:rsid w:val="001F1B4F"/>
    <w:rsid w:val="001F2958"/>
    <w:rsid w:val="001F2BE0"/>
    <w:rsid w:val="001F3A37"/>
    <w:rsid w:val="001F4928"/>
    <w:rsid w:val="001F642F"/>
    <w:rsid w:val="001F6E1B"/>
    <w:rsid w:val="001F7555"/>
    <w:rsid w:val="002021D2"/>
    <w:rsid w:val="002048A3"/>
    <w:rsid w:val="00205361"/>
    <w:rsid w:val="0020712B"/>
    <w:rsid w:val="002078A1"/>
    <w:rsid w:val="0021186B"/>
    <w:rsid w:val="002121B1"/>
    <w:rsid w:val="002156DC"/>
    <w:rsid w:val="00216734"/>
    <w:rsid w:val="002172AC"/>
    <w:rsid w:val="0021795F"/>
    <w:rsid w:val="00222547"/>
    <w:rsid w:val="00222C3D"/>
    <w:rsid w:val="00223F78"/>
    <w:rsid w:val="0022458A"/>
    <w:rsid w:val="00224C2D"/>
    <w:rsid w:val="0022551D"/>
    <w:rsid w:val="0022581A"/>
    <w:rsid w:val="00231BF2"/>
    <w:rsid w:val="00232F5B"/>
    <w:rsid w:val="0023355A"/>
    <w:rsid w:val="002353C5"/>
    <w:rsid w:val="002363A4"/>
    <w:rsid w:val="00237E84"/>
    <w:rsid w:val="002411CB"/>
    <w:rsid w:val="00241ACB"/>
    <w:rsid w:val="00242E1B"/>
    <w:rsid w:val="002432B8"/>
    <w:rsid w:val="00243E56"/>
    <w:rsid w:val="00244730"/>
    <w:rsid w:val="0024503C"/>
    <w:rsid w:val="0024546E"/>
    <w:rsid w:val="00246C36"/>
    <w:rsid w:val="0024798E"/>
    <w:rsid w:val="00247A7B"/>
    <w:rsid w:val="00250586"/>
    <w:rsid w:val="00251713"/>
    <w:rsid w:val="00251CAF"/>
    <w:rsid w:val="002520B8"/>
    <w:rsid w:val="00252DCB"/>
    <w:rsid w:val="002533C6"/>
    <w:rsid w:val="00253B29"/>
    <w:rsid w:val="00253D43"/>
    <w:rsid w:val="0025412D"/>
    <w:rsid w:val="00256EE1"/>
    <w:rsid w:val="00257866"/>
    <w:rsid w:val="0026092C"/>
    <w:rsid w:val="00261957"/>
    <w:rsid w:val="00262E96"/>
    <w:rsid w:val="00265537"/>
    <w:rsid w:val="00265C9B"/>
    <w:rsid w:val="0027036C"/>
    <w:rsid w:val="0027113A"/>
    <w:rsid w:val="0027156F"/>
    <w:rsid w:val="002720D9"/>
    <w:rsid w:val="00274770"/>
    <w:rsid w:val="00274B99"/>
    <w:rsid w:val="00274D7E"/>
    <w:rsid w:val="00275146"/>
    <w:rsid w:val="002752AA"/>
    <w:rsid w:val="00280A26"/>
    <w:rsid w:val="00280B54"/>
    <w:rsid w:val="00282F3C"/>
    <w:rsid w:val="002831E8"/>
    <w:rsid w:val="0028403C"/>
    <w:rsid w:val="00284B5A"/>
    <w:rsid w:val="002852D1"/>
    <w:rsid w:val="00285D64"/>
    <w:rsid w:val="002878CE"/>
    <w:rsid w:val="0029106B"/>
    <w:rsid w:val="00291461"/>
    <w:rsid w:val="00291759"/>
    <w:rsid w:val="00291B05"/>
    <w:rsid w:val="00292748"/>
    <w:rsid w:val="0029350F"/>
    <w:rsid w:val="00297739"/>
    <w:rsid w:val="00297CE6"/>
    <w:rsid w:val="002A0D7F"/>
    <w:rsid w:val="002A161C"/>
    <w:rsid w:val="002A212F"/>
    <w:rsid w:val="002A3AD9"/>
    <w:rsid w:val="002A4516"/>
    <w:rsid w:val="002A5E5A"/>
    <w:rsid w:val="002A5E7A"/>
    <w:rsid w:val="002A6F07"/>
    <w:rsid w:val="002A77F6"/>
    <w:rsid w:val="002A7F22"/>
    <w:rsid w:val="002B06B5"/>
    <w:rsid w:val="002B07D7"/>
    <w:rsid w:val="002B13B4"/>
    <w:rsid w:val="002B17A8"/>
    <w:rsid w:val="002B28FE"/>
    <w:rsid w:val="002B3582"/>
    <w:rsid w:val="002B52F9"/>
    <w:rsid w:val="002B568C"/>
    <w:rsid w:val="002B5DF5"/>
    <w:rsid w:val="002B6415"/>
    <w:rsid w:val="002B6431"/>
    <w:rsid w:val="002B6997"/>
    <w:rsid w:val="002B7189"/>
    <w:rsid w:val="002C14F9"/>
    <w:rsid w:val="002C34C5"/>
    <w:rsid w:val="002C3E53"/>
    <w:rsid w:val="002C4A2A"/>
    <w:rsid w:val="002C5AEE"/>
    <w:rsid w:val="002C6592"/>
    <w:rsid w:val="002C7888"/>
    <w:rsid w:val="002D0479"/>
    <w:rsid w:val="002D1B94"/>
    <w:rsid w:val="002D1E8D"/>
    <w:rsid w:val="002D2532"/>
    <w:rsid w:val="002D58E6"/>
    <w:rsid w:val="002D5E34"/>
    <w:rsid w:val="002D5F5B"/>
    <w:rsid w:val="002D6194"/>
    <w:rsid w:val="002D73C2"/>
    <w:rsid w:val="002E242C"/>
    <w:rsid w:val="002E32A4"/>
    <w:rsid w:val="002E3AD9"/>
    <w:rsid w:val="002E3F25"/>
    <w:rsid w:val="002E4C48"/>
    <w:rsid w:val="002E7BF8"/>
    <w:rsid w:val="002F00F7"/>
    <w:rsid w:val="002F02C5"/>
    <w:rsid w:val="002F03FA"/>
    <w:rsid w:val="002F0C3B"/>
    <w:rsid w:val="002F0E7B"/>
    <w:rsid w:val="002F1FD7"/>
    <w:rsid w:val="002F2647"/>
    <w:rsid w:val="002F2F1E"/>
    <w:rsid w:val="002F4888"/>
    <w:rsid w:val="002F5908"/>
    <w:rsid w:val="002F5DEF"/>
    <w:rsid w:val="002F5EAC"/>
    <w:rsid w:val="002F6245"/>
    <w:rsid w:val="00302554"/>
    <w:rsid w:val="00302EC9"/>
    <w:rsid w:val="00304D74"/>
    <w:rsid w:val="003074F9"/>
    <w:rsid w:val="00310199"/>
    <w:rsid w:val="00311405"/>
    <w:rsid w:val="0031281F"/>
    <w:rsid w:val="00313650"/>
    <w:rsid w:val="00313950"/>
    <w:rsid w:val="00316F55"/>
    <w:rsid w:val="00316FE8"/>
    <w:rsid w:val="00320DEF"/>
    <w:rsid w:val="00323FD3"/>
    <w:rsid w:val="00324A9E"/>
    <w:rsid w:val="00327FED"/>
    <w:rsid w:val="003305B0"/>
    <w:rsid w:val="00332320"/>
    <w:rsid w:val="00332519"/>
    <w:rsid w:val="00332B11"/>
    <w:rsid w:val="003333BB"/>
    <w:rsid w:val="00333864"/>
    <w:rsid w:val="00333E9A"/>
    <w:rsid w:val="003352E4"/>
    <w:rsid w:val="00335307"/>
    <w:rsid w:val="00335E77"/>
    <w:rsid w:val="00336765"/>
    <w:rsid w:val="003373F2"/>
    <w:rsid w:val="00337CC1"/>
    <w:rsid w:val="00341331"/>
    <w:rsid w:val="0034147A"/>
    <w:rsid w:val="00341803"/>
    <w:rsid w:val="00345FAF"/>
    <w:rsid w:val="003460A9"/>
    <w:rsid w:val="00346B0E"/>
    <w:rsid w:val="00346BFB"/>
    <w:rsid w:val="00351CE3"/>
    <w:rsid w:val="00351EB9"/>
    <w:rsid w:val="0035230E"/>
    <w:rsid w:val="0035269B"/>
    <w:rsid w:val="003545AA"/>
    <w:rsid w:val="00354889"/>
    <w:rsid w:val="00355B2B"/>
    <w:rsid w:val="00355DB9"/>
    <w:rsid w:val="00355DD8"/>
    <w:rsid w:val="003563B0"/>
    <w:rsid w:val="003567E9"/>
    <w:rsid w:val="00357A51"/>
    <w:rsid w:val="00360B3C"/>
    <w:rsid w:val="00361AAA"/>
    <w:rsid w:val="00361D53"/>
    <w:rsid w:val="00362CB6"/>
    <w:rsid w:val="003635D1"/>
    <w:rsid w:val="00366B32"/>
    <w:rsid w:val="00366D5A"/>
    <w:rsid w:val="00366DB7"/>
    <w:rsid w:val="00367D0B"/>
    <w:rsid w:val="003704EE"/>
    <w:rsid w:val="00370788"/>
    <w:rsid w:val="00371931"/>
    <w:rsid w:val="00372BF2"/>
    <w:rsid w:val="00373243"/>
    <w:rsid w:val="0037470C"/>
    <w:rsid w:val="0037609A"/>
    <w:rsid w:val="0037681A"/>
    <w:rsid w:val="003771D8"/>
    <w:rsid w:val="00381CE5"/>
    <w:rsid w:val="00381F04"/>
    <w:rsid w:val="00384788"/>
    <w:rsid w:val="00384B9B"/>
    <w:rsid w:val="0038629E"/>
    <w:rsid w:val="00387507"/>
    <w:rsid w:val="0038771D"/>
    <w:rsid w:val="00392508"/>
    <w:rsid w:val="003929B0"/>
    <w:rsid w:val="00392ECA"/>
    <w:rsid w:val="00394773"/>
    <w:rsid w:val="00396632"/>
    <w:rsid w:val="00396FF3"/>
    <w:rsid w:val="00397CFA"/>
    <w:rsid w:val="003A12AE"/>
    <w:rsid w:val="003A35A5"/>
    <w:rsid w:val="003A622D"/>
    <w:rsid w:val="003A661C"/>
    <w:rsid w:val="003A69C9"/>
    <w:rsid w:val="003A6E85"/>
    <w:rsid w:val="003A7261"/>
    <w:rsid w:val="003B1207"/>
    <w:rsid w:val="003B51B7"/>
    <w:rsid w:val="003B5625"/>
    <w:rsid w:val="003B6335"/>
    <w:rsid w:val="003C074D"/>
    <w:rsid w:val="003C0977"/>
    <w:rsid w:val="003C0DB5"/>
    <w:rsid w:val="003C136F"/>
    <w:rsid w:val="003C3246"/>
    <w:rsid w:val="003C5B16"/>
    <w:rsid w:val="003C6CC2"/>
    <w:rsid w:val="003C7497"/>
    <w:rsid w:val="003C74BD"/>
    <w:rsid w:val="003D1BEA"/>
    <w:rsid w:val="003D4A2D"/>
    <w:rsid w:val="003D4B8D"/>
    <w:rsid w:val="003D5E7D"/>
    <w:rsid w:val="003D7909"/>
    <w:rsid w:val="003D7941"/>
    <w:rsid w:val="003D7956"/>
    <w:rsid w:val="003D7BB1"/>
    <w:rsid w:val="003E0250"/>
    <w:rsid w:val="003E1CAD"/>
    <w:rsid w:val="003E1E24"/>
    <w:rsid w:val="003E2D5F"/>
    <w:rsid w:val="003E3A24"/>
    <w:rsid w:val="003E541D"/>
    <w:rsid w:val="003E704C"/>
    <w:rsid w:val="003E7534"/>
    <w:rsid w:val="003E7861"/>
    <w:rsid w:val="003F018D"/>
    <w:rsid w:val="003F2D08"/>
    <w:rsid w:val="003F47C0"/>
    <w:rsid w:val="00400D64"/>
    <w:rsid w:val="00401755"/>
    <w:rsid w:val="00401851"/>
    <w:rsid w:val="00401A8C"/>
    <w:rsid w:val="00403997"/>
    <w:rsid w:val="00404072"/>
    <w:rsid w:val="00404108"/>
    <w:rsid w:val="0040620F"/>
    <w:rsid w:val="0041187A"/>
    <w:rsid w:val="0041233B"/>
    <w:rsid w:val="00412BCA"/>
    <w:rsid w:val="00414F81"/>
    <w:rsid w:val="0041505D"/>
    <w:rsid w:val="00415B74"/>
    <w:rsid w:val="00415F5A"/>
    <w:rsid w:val="0041639A"/>
    <w:rsid w:val="00416925"/>
    <w:rsid w:val="004207AD"/>
    <w:rsid w:val="00421132"/>
    <w:rsid w:val="004239FA"/>
    <w:rsid w:val="004249A9"/>
    <w:rsid w:val="00424D72"/>
    <w:rsid w:val="00426155"/>
    <w:rsid w:val="00426439"/>
    <w:rsid w:val="00427C17"/>
    <w:rsid w:val="00427C60"/>
    <w:rsid w:val="0043017A"/>
    <w:rsid w:val="00431F96"/>
    <w:rsid w:val="004322D6"/>
    <w:rsid w:val="004328F4"/>
    <w:rsid w:val="0043291D"/>
    <w:rsid w:val="00433379"/>
    <w:rsid w:val="004352AC"/>
    <w:rsid w:val="0043575F"/>
    <w:rsid w:val="00436730"/>
    <w:rsid w:val="004367ED"/>
    <w:rsid w:val="00436D66"/>
    <w:rsid w:val="00441B7B"/>
    <w:rsid w:val="0044362D"/>
    <w:rsid w:val="004438EE"/>
    <w:rsid w:val="00443BBD"/>
    <w:rsid w:val="00443BF8"/>
    <w:rsid w:val="0044720A"/>
    <w:rsid w:val="0045136D"/>
    <w:rsid w:val="004523F7"/>
    <w:rsid w:val="004533A7"/>
    <w:rsid w:val="00455517"/>
    <w:rsid w:val="0045622F"/>
    <w:rsid w:val="004562FE"/>
    <w:rsid w:val="004576D5"/>
    <w:rsid w:val="004601E0"/>
    <w:rsid w:val="00461BE7"/>
    <w:rsid w:val="0046281E"/>
    <w:rsid w:val="004633A7"/>
    <w:rsid w:val="004655F7"/>
    <w:rsid w:val="00466987"/>
    <w:rsid w:val="00467AB1"/>
    <w:rsid w:val="004719E4"/>
    <w:rsid w:val="00471A1D"/>
    <w:rsid w:val="00472C5D"/>
    <w:rsid w:val="00475A14"/>
    <w:rsid w:val="00477453"/>
    <w:rsid w:val="00477539"/>
    <w:rsid w:val="00477C7F"/>
    <w:rsid w:val="00481B5C"/>
    <w:rsid w:val="004830B6"/>
    <w:rsid w:val="00483398"/>
    <w:rsid w:val="0048340D"/>
    <w:rsid w:val="00485A42"/>
    <w:rsid w:val="00486096"/>
    <w:rsid w:val="00487815"/>
    <w:rsid w:val="004902BE"/>
    <w:rsid w:val="00490F76"/>
    <w:rsid w:val="004915BA"/>
    <w:rsid w:val="00491EFE"/>
    <w:rsid w:val="00492321"/>
    <w:rsid w:val="0049288F"/>
    <w:rsid w:val="00492BF8"/>
    <w:rsid w:val="0049324F"/>
    <w:rsid w:val="00493A05"/>
    <w:rsid w:val="00495754"/>
    <w:rsid w:val="00496017"/>
    <w:rsid w:val="004976B9"/>
    <w:rsid w:val="0049791F"/>
    <w:rsid w:val="00497AF2"/>
    <w:rsid w:val="00497BF9"/>
    <w:rsid w:val="004A11ED"/>
    <w:rsid w:val="004A1488"/>
    <w:rsid w:val="004A2961"/>
    <w:rsid w:val="004B0379"/>
    <w:rsid w:val="004B0C1D"/>
    <w:rsid w:val="004B1472"/>
    <w:rsid w:val="004B1B82"/>
    <w:rsid w:val="004B3457"/>
    <w:rsid w:val="004B3754"/>
    <w:rsid w:val="004B59C7"/>
    <w:rsid w:val="004B5EA8"/>
    <w:rsid w:val="004C4EAD"/>
    <w:rsid w:val="004C5681"/>
    <w:rsid w:val="004C57F5"/>
    <w:rsid w:val="004C6052"/>
    <w:rsid w:val="004C64B2"/>
    <w:rsid w:val="004C76E7"/>
    <w:rsid w:val="004D2720"/>
    <w:rsid w:val="004D27FF"/>
    <w:rsid w:val="004D3EEA"/>
    <w:rsid w:val="004D43A2"/>
    <w:rsid w:val="004D488A"/>
    <w:rsid w:val="004D6BB0"/>
    <w:rsid w:val="004D775F"/>
    <w:rsid w:val="004E04B2"/>
    <w:rsid w:val="004E0BE3"/>
    <w:rsid w:val="004E13AC"/>
    <w:rsid w:val="004E2DD0"/>
    <w:rsid w:val="004E34DF"/>
    <w:rsid w:val="004E4BAB"/>
    <w:rsid w:val="004E533A"/>
    <w:rsid w:val="004E56E3"/>
    <w:rsid w:val="004E599D"/>
    <w:rsid w:val="004F0745"/>
    <w:rsid w:val="004F2847"/>
    <w:rsid w:val="004F5A7D"/>
    <w:rsid w:val="004F7C97"/>
    <w:rsid w:val="004F7F9B"/>
    <w:rsid w:val="005002E6"/>
    <w:rsid w:val="00502EAC"/>
    <w:rsid w:val="00502F99"/>
    <w:rsid w:val="005046DF"/>
    <w:rsid w:val="00505FE6"/>
    <w:rsid w:val="00506187"/>
    <w:rsid w:val="00506B21"/>
    <w:rsid w:val="0051149E"/>
    <w:rsid w:val="0051196B"/>
    <w:rsid w:val="00512B65"/>
    <w:rsid w:val="00512D87"/>
    <w:rsid w:val="00513565"/>
    <w:rsid w:val="00513A3E"/>
    <w:rsid w:val="00514420"/>
    <w:rsid w:val="00515A0E"/>
    <w:rsid w:val="00515AB5"/>
    <w:rsid w:val="00522618"/>
    <w:rsid w:val="00524CB0"/>
    <w:rsid w:val="005257A9"/>
    <w:rsid w:val="005262A1"/>
    <w:rsid w:val="00526EB9"/>
    <w:rsid w:val="00527345"/>
    <w:rsid w:val="0052753E"/>
    <w:rsid w:val="00530054"/>
    <w:rsid w:val="00530BCA"/>
    <w:rsid w:val="005334E1"/>
    <w:rsid w:val="005343BA"/>
    <w:rsid w:val="0053464B"/>
    <w:rsid w:val="005357C0"/>
    <w:rsid w:val="0053745A"/>
    <w:rsid w:val="00537956"/>
    <w:rsid w:val="00542F7D"/>
    <w:rsid w:val="00544BB9"/>
    <w:rsid w:val="005461B7"/>
    <w:rsid w:val="00546430"/>
    <w:rsid w:val="00546FD3"/>
    <w:rsid w:val="00547A52"/>
    <w:rsid w:val="00553AA7"/>
    <w:rsid w:val="00553AAA"/>
    <w:rsid w:val="00554575"/>
    <w:rsid w:val="00554F11"/>
    <w:rsid w:val="00555247"/>
    <w:rsid w:val="005554F9"/>
    <w:rsid w:val="005558AB"/>
    <w:rsid w:val="00555A79"/>
    <w:rsid w:val="00555D4A"/>
    <w:rsid w:val="00557B96"/>
    <w:rsid w:val="00557CF0"/>
    <w:rsid w:val="005639F5"/>
    <w:rsid w:val="00563A94"/>
    <w:rsid w:val="00563AE0"/>
    <w:rsid w:val="0056400A"/>
    <w:rsid w:val="00564A40"/>
    <w:rsid w:val="0057024F"/>
    <w:rsid w:val="00570B9E"/>
    <w:rsid w:val="005718DE"/>
    <w:rsid w:val="00571A87"/>
    <w:rsid w:val="00573595"/>
    <w:rsid w:val="00576733"/>
    <w:rsid w:val="00576868"/>
    <w:rsid w:val="00576D47"/>
    <w:rsid w:val="0057704F"/>
    <w:rsid w:val="005839FF"/>
    <w:rsid w:val="0058433B"/>
    <w:rsid w:val="005860B6"/>
    <w:rsid w:val="0058667D"/>
    <w:rsid w:val="0058676C"/>
    <w:rsid w:val="00586BF7"/>
    <w:rsid w:val="005873AE"/>
    <w:rsid w:val="005940B0"/>
    <w:rsid w:val="00594452"/>
    <w:rsid w:val="00594F4A"/>
    <w:rsid w:val="00595059"/>
    <w:rsid w:val="00595541"/>
    <w:rsid w:val="005A021B"/>
    <w:rsid w:val="005A061C"/>
    <w:rsid w:val="005A367A"/>
    <w:rsid w:val="005A370B"/>
    <w:rsid w:val="005A397B"/>
    <w:rsid w:val="005A3C9B"/>
    <w:rsid w:val="005A4560"/>
    <w:rsid w:val="005A4B32"/>
    <w:rsid w:val="005A66CE"/>
    <w:rsid w:val="005A6B41"/>
    <w:rsid w:val="005A6F2F"/>
    <w:rsid w:val="005B3D2D"/>
    <w:rsid w:val="005B524A"/>
    <w:rsid w:val="005B6ADE"/>
    <w:rsid w:val="005B6D6E"/>
    <w:rsid w:val="005C0FD9"/>
    <w:rsid w:val="005C1324"/>
    <w:rsid w:val="005C208A"/>
    <w:rsid w:val="005C2252"/>
    <w:rsid w:val="005C2340"/>
    <w:rsid w:val="005C3086"/>
    <w:rsid w:val="005C3509"/>
    <w:rsid w:val="005C3658"/>
    <w:rsid w:val="005C5046"/>
    <w:rsid w:val="005C50D0"/>
    <w:rsid w:val="005C73D5"/>
    <w:rsid w:val="005C7476"/>
    <w:rsid w:val="005C7684"/>
    <w:rsid w:val="005D14DF"/>
    <w:rsid w:val="005D1F63"/>
    <w:rsid w:val="005D26AB"/>
    <w:rsid w:val="005D3CD1"/>
    <w:rsid w:val="005D4FDB"/>
    <w:rsid w:val="005D6E97"/>
    <w:rsid w:val="005E13CA"/>
    <w:rsid w:val="005E1E1E"/>
    <w:rsid w:val="005E2651"/>
    <w:rsid w:val="005E3FAC"/>
    <w:rsid w:val="005E4B9C"/>
    <w:rsid w:val="005E5FA6"/>
    <w:rsid w:val="005E606D"/>
    <w:rsid w:val="005E61AB"/>
    <w:rsid w:val="005E6967"/>
    <w:rsid w:val="005E79B3"/>
    <w:rsid w:val="005F21DE"/>
    <w:rsid w:val="005F226B"/>
    <w:rsid w:val="005F261F"/>
    <w:rsid w:val="005F36AB"/>
    <w:rsid w:val="005F527D"/>
    <w:rsid w:val="00601575"/>
    <w:rsid w:val="006035C2"/>
    <w:rsid w:val="00603941"/>
    <w:rsid w:val="00604512"/>
    <w:rsid w:val="006059BB"/>
    <w:rsid w:val="006076BE"/>
    <w:rsid w:val="0061045B"/>
    <w:rsid w:val="00611A07"/>
    <w:rsid w:val="006120E4"/>
    <w:rsid w:val="00612905"/>
    <w:rsid w:val="006131CD"/>
    <w:rsid w:val="006133A7"/>
    <w:rsid w:val="006137D8"/>
    <w:rsid w:val="00614158"/>
    <w:rsid w:val="00614D8E"/>
    <w:rsid w:val="0061529E"/>
    <w:rsid w:val="006158C2"/>
    <w:rsid w:val="00616BC4"/>
    <w:rsid w:val="006175C2"/>
    <w:rsid w:val="0061782B"/>
    <w:rsid w:val="00617A60"/>
    <w:rsid w:val="00617B9D"/>
    <w:rsid w:val="0062093D"/>
    <w:rsid w:val="00621E4C"/>
    <w:rsid w:val="00622D94"/>
    <w:rsid w:val="00623A9E"/>
    <w:rsid w:val="00626E89"/>
    <w:rsid w:val="00627967"/>
    <w:rsid w:val="00630286"/>
    <w:rsid w:val="00630CA0"/>
    <w:rsid w:val="00631E2E"/>
    <w:rsid w:val="00633122"/>
    <w:rsid w:val="006336CE"/>
    <w:rsid w:val="006341CB"/>
    <w:rsid w:val="00635ED7"/>
    <w:rsid w:val="00636403"/>
    <w:rsid w:val="0064084D"/>
    <w:rsid w:val="006417DB"/>
    <w:rsid w:val="00641897"/>
    <w:rsid w:val="00643FF5"/>
    <w:rsid w:val="00650C98"/>
    <w:rsid w:val="0065140F"/>
    <w:rsid w:val="00651563"/>
    <w:rsid w:val="00652483"/>
    <w:rsid w:val="00653AC5"/>
    <w:rsid w:val="00653FE4"/>
    <w:rsid w:val="00656675"/>
    <w:rsid w:val="0065750D"/>
    <w:rsid w:val="00657911"/>
    <w:rsid w:val="00657ECA"/>
    <w:rsid w:val="00660189"/>
    <w:rsid w:val="0066286C"/>
    <w:rsid w:val="00662D64"/>
    <w:rsid w:val="0066496A"/>
    <w:rsid w:val="0066525A"/>
    <w:rsid w:val="00666057"/>
    <w:rsid w:val="00667674"/>
    <w:rsid w:val="00670AD3"/>
    <w:rsid w:val="006713E5"/>
    <w:rsid w:val="006734CD"/>
    <w:rsid w:val="00673729"/>
    <w:rsid w:val="00673875"/>
    <w:rsid w:val="00676249"/>
    <w:rsid w:val="00681528"/>
    <w:rsid w:val="00681FBB"/>
    <w:rsid w:val="0068385E"/>
    <w:rsid w:val="00684129"/>
    <w:rsid w:val="006846D6"/>
    <w:rsid w:val="00684F47"/>
    <w:rsid w:val="00685258"/>
    <w:rsid w:val="0068529C"/>
    <w:rsid w:val="006852E4"/>
    <w:rsid w:val="00686B4F"/>
    <w:rsid w:val="00686C68"/>
    <w:rsid w:val="00686DB4"/>
    <w:rsid w:val="006873E0"/>
    <w:rsid w:val="00687625"/>
    <w:rsid w:val="00690459"/>
    <w:rsid w:val="006907B6"/>
    <w:rsid w:val="006912EB"/>
    <w:rsid w:val="00692A06"/>
    <w:rsid w:val="00693567"/>
    <w:rsid w:val="00694879"/>
    <w:rsid w:val="006956C5"/>
    <w:rsid w:val="00695A4B"/>
    <w:rsid w:val="00695E00"/>
    <w:rsid w:val="00696B3F"/>
    <w:rsid w:val="006A02D1"/>
    <w:rsid w:val="006A13C2"/>
    <w:rsid w:val="006A197E"/>
    <w:rsid w:val="006A36C7"/>
    <w:rsid w:val="006A3A50"/>
    <w:rsid w:val="006A44E0"/>
    <w:rsid w:val="006A5894"/>
    <w:rsid w:val="006A5B6D"/>
    <w:rsid w:val="006A7470"/>
    <w:rsid w:val="006B06EB"/>
    <w:rsid w:val="006B137D"/>
    <w:rsid w:val="006B295F"/>
    <w:rsid w:val="006B3E8B"/>
    <w:rsid w:val="006B4222"/>
    <w:rsid w:val="006B714E"/>
    <w:rsid w:val="006C027A"/>
    <w:rsid w:val="006C0627"/>
    <w:rsid w:val="006C0A2B"/>
    <w:rsid w:val="006C0AFB"/>
    <w:rsid w:val="006C21F1"/>
    <w:rsid w:val="006C236A"/>
    <w:rsid w:val="006C29DD"/>
    <w:rsid w:val="006C3E9B"/>
    <w:rsid w:val="006C3F25"/>
    <w:rsid w:val="006C4A3D"/>
    <w:rsid w:val="006C5231"/>
    <w:rsid w:val="006C583A"/>
    <w:rsid w:val="006C5BE6"/>
    <w:rsid w:val="006C612F"/>
    <w:rsid w:val="006C6774"/>
    <w:rsid w:val="006D0AC4"/>
    <w:rsid w:val="006D2207"/>
    <w:rsid w:val="006D2E35"/>
    <w:rsid w:val="006D3F3D"/>
    <w:rsid w:val="006D4FF2"/>
    <w:rsid w:val="006D515E"/>
    <w:rsid w:val="006D6BD5"/>
    <w:rsid w:val="006D75E7"/>
    <w:rsid w:val="006E0613"/>
    <w:rsid w:val="006E183E"/>
    <w:rsid w:val="006E2C5A"/>
    <w:rsid w:val="006E2CFB"/>
    <w:rsid w:val="006E2DDB"/>
    <w:rsid w:val="006E2F00"/>
    <w:rsid w:val="006E41DA"/>
    <w:rsid w:val="006E4B1A"/>
    <w:rsid w:val="006E4DDC"/>
    <w:rsid w:val="006E61CB"/>
    <w:rsid w:val="006F1C2F"/>
    <w:rsid w:val="006F2BFB"/>
    <w:rsid w:val="006F3657"/>
    <w:rsid w:val="006F3E87"/>
    <w:rsid w:val="006F4AF0"/>
    <w:rsid w:val="006F50CE"/>
    <w:rsid w:val="006F6D42"/>
    <w:rsid w:val="006F7868"/>
    <w:rsid w:val="00701511"/>
    <w:rsid w:val="0070182D"/>
    <w:rsid w:val="007027D0"/>
    <w:rsid w:val="00702AB7"/>
    <w:rsid w:val="00703B80"/>
    <w:rsid w:val="00704D2C"/>
    <w:rsid w:val="00706BC1"/>
    <w:rsid w:val="007074AB"/>
    <w:rsid w:val="00710D03"/>
    <w:rsid w:val="00710E6C"/>
    <w:rsid w:val="0071168B"/>
    <w:rsid w:val="00711C07"/>
    <w:rsid w:val="00711FFA"/>
    <w:rsid w:val="007152E5"/>
    <w:rsid w:val="0071599A"/>
    <w:rsid w:val="00717296"/>
    <w:rsid w:val="00717A14"/>
    <w:rsid w:val="00721852"/>
    <w:rsid w:val="00724BCD"/>
    <w:rsid w:val="00725818"/>
    <w:rsid w:val="007268D3"/>
    <w:rsid w:val="00727675"/>
    <w:rsid w:val="00727BF9"/>
    <w:rsid w:val="00730056"/>
    <w:rsid w:val="007305F8"/>
    <w:rsid w:val="007322AF"/>
    <w:rsid w:val="0073261B"/>
    <w:rsid w:val="00732933"/>
    <w:rsid w:val="00732F25"/>
    <w:rsid w:val="007332AB"/>
    <w:rsid w:val="0073342A"/>
    <w:rsid w:val="00734195"/>
    <w:rsid w:val="00734729"/>
    <w:rsid w:val="007348DD"/>
    <w:rsid w:val="00735EAA"/>
    <w:rsid w:val="00736B30"/>
    <w:rsid w:val="00740499"/>
    <w:rsid w:val="0074069B"/>
    <w:rsid w:val="00741B9C"/>
    <w:rsid w:val="00742270"/>
    <w:rsid w:val="0074279C"/>
    <w:rsid w:val="00744CEE"/>
    <w:rsid w:val="00745B42"/>
    <w:rsid w:val="00745F22"/>
    <w:rsid w:val="0074652B"/>
    <w:rsid w:val="0074751F"/>
    <w:rsid w:val="00747541"/>
    <w:rsid w:val="00751115"/>
    <w:rsid w:val="007520EF"/>
    <w:rsid w:val="007547A5"/>
    <w:rsid w:val="007557CA"/>
    <w:rsid w:val="00755F0F"/>
    <w:rsid w:val="00756C05"/>
    <w:rsid w:val="00757367"/>
    <w:rsid w:val="007616F9"/>
    <w:rsid w:val="00761AC1"/>
    <w:rsid w:val="007634EF"/>
    <w:rsid w:val="00763ED8"/>
    <w:rsid w:val="0076418B"/>
    <w:rsid w:val="00765235"/>
    <w:rsid w:val="00766938"/>
    <w:rsid w:val="00766D9C"/>
    <w:rsid w:val="00767E94"/>
    <w:rsid w:val="007706C5"/>
    <w:rsid w:val="00772AEA"/>
    <w:rsid w:val="00772C24"/>
    <w:rsid w:val="0077468A"/>
    <w:rsid w:val="007761B9"/>
    <w:rsid w:val="00780608"/>
    <w:rsid w:val="007818AB"/>
    <w:rsid w:val="007828B7"/>
    <w:rsid w:val="00783141"/>
    <w:rsid w:val="00783321"/>
    <w:rsid w:val="007833EA"/>
    <w:rsid w:val="00785105"/>
    <w:rsid w:val="007861BE"/>
    <w:rsid w:val="007910B4"/>
    <w:rsid w:val="00791A44"/>
    <w:rsid w:val="00792D7F"/>
    <w:rsid w:val="00792E4E"/>
    <w:rsid w:val="0079328D"/>
    <w:rsid w:val="007936B7"/>
    <w:rsid w:val="00797290"/>
    <w:rsid w:val="00797870"/>
    <w:rsid w:val="007A10E3"/>
    <w:rsid w:val="007A1DFE"/>
    <w:rsid w:val="007A2360"/>
    <w:rsid w:val="007A251D"/>
    <w:rsid w:val="007A2946"/>
    <w:rsid w:val="007A657C"/>
    <w:rsid w:val="007A6587"/>
    <w:rsid w:val="007A6A8A"/>
    <w:rsid w:val="007A72DC"/>
    <w:rsid w:val="007B0619"/>
    <w:rsid w:val="007B1CB8"/>
    <w:rsid w:val="007B307E"/>
    <w:rsid w:val="007B3099"/>
    <w:rsid w:val="007B30A8"/>
    <w:rsid w:val="007B3134"/>
    <w:rsid w:val="007B32A3"/>
    <w:rsid w:val="007B34E2"/>
    <w:rsid w:val="007B3EFD"/>
    <w:rsid w:val="007B45A7"/>
    <w:rsid w:val="007B60DA"/>
    <w:rsid w:val="007B65C0"/>
    <w:rsid w:val="007B7E97"/>
    <w:rsid w:val="007C10C9"/>
    <w:rsid w:val="007C1A2D"/>
    <w:rsid w:val="007C3A2E"/>
    <w:rsid w:val="007C4839"/>
    <w:rsid w:val="007C6190"/>
    <w:rsid w:val="007C74B0"/>
    <w:rsid w:val="007D0D24"/>
    <w:rsid w:val="007D1215"/>
    <w:rsid w:val="007D1E8A"/>
    <w:rsid w:val="007D2DDD"/>
    <w:rsid w:val="007D39BC"/>
    <w:rsid w:val="007D43C7"/>
    <w:rsid w:val="007D5026"/>
    <w:rsid w:val="007D69FB"/>
    <w:rsid w:val="007D7627"/>
    <w:rsid w:val="007E059A"/>
    <w:rsid w:val="007E0AAE"/>
    <w:rsid w:val="007E1E3B"/>
    <w:rsid w:val="007E3573"/>
    <w:rsid w:val="007E4E2D"/>
    <w:rsid w:val="007E5170"/>
    <w:rsid w:val="007E6370"/>
    <w:rsid w:val="007F0268"/>
    <w:rsid w:val="007F04D3"/>
    <w:rsid w:val="007F07AE"/>
    <w:rsid w:val="007F1378"/>
    <w:rsid w:val="007F1F6C"/>
    <w:rsid w:val="007F4A92"/>
    <w:rsid w:val="007F5B62"/>
    <w:rsid w:val="007F5EC9"/>
    <w:rsid w:val="007F6EDA"/>
    <w:rsid w:val="007F7D5E"/>
    <w:rsid w:val="00800732"/>
    <w:rsid w:val="00800E53"/>
    <w:rsid w:val="00801E9B"/>
    <w:rsid w:val="008034F8"/>
    <w:rsid w:val="008039FE"/>
    <w:rsid w:val="00803F1C"/>
    <w:rsid w:val="0080456C"/>
    <w:rsid w:val="00804794"/>
    <w:rsid w:val="00806590"/>
    <w:rsid w:val="008067CF"/>
    <w:rsid w:val="0080682E"/>
    <w:rsid w:val="0080758F"/>
    <w:rsid w:val="00810164"/>
    <w:rsid w:val="00811E04"/>
    <w:rsid w:val="00811E22"/>
    <w:rsid w:val="0081245B"/>
    <w:rsid w:val="008130F4"/>
    <w:rsid w:val="008133F2"/>
    <w:rsid w:val="008142E1"/>
    <w:rsid w:val="00815316"/>
    <w:rsid w:val="00821073"/>
    <w:rsid w:val="0082115D"/>
    <w:rsid w:val="00824715"/>
    <w:rsid w:val="0082474C"/>
    <w:rsid w:val="0082484E"/>
    <w:rsid w:val="008258B7"/>
    <w:rsid w:val="0082614B"/>
    <w:rsid w:val="00826F0B"/>
    <w:rsid w:val="00827868"/>
    <w:rsid w:val="00827F19"/>
    <w:rsid w:val="00827F83"/>
    <w:rsid w:val="00830739"/>
    <w:rsid w:val="00831A78"/>
    <w:rsid w:val="00832D85"/>
    <w:rsid w:val="00833034"/>
    <w:rsid w:val="008334D9"/>
    <w:rsid w:val="00833977"/>
    <w:rsid w:val="008353E5"/>
    <w:rsid w:val="00835ECE"/>
    <w:rsid w:val="00836689"/>
    <w:rsid w:val="008400D5"/>
    <w:rsid w:val="00840588"/>
    <w:rsid w:val="00841882"/>
    <w:rsid w:val="00844EB9"/>
    <w:rsid w:val="008451B2"/>
    <w:rsid w:val="008459A9"/>
    <w:rsid w:val="00846D57"/>
    <w:rsid w:val="008501C3"/>
    <w:rsid w:val="008508C6"/>
    <w:rsid w:val="00851A67"/>
    <w:rsid w:val="00851FE8"/>
    <w:rsid w:val="008523D5"/>
    <w:rsid w:val="00853E67"/>
    <w:rsid w:val="00854E1F"/>
    <w:rsid w:val="0085585D"/>
    <w:rsid w:val="0085586A"/>
    <w:rsid w:val="00857797"/>
    <w:rsid w:val="008654FD"/>
    <w:rsid w:val="00865544"/>
    <w:rsid w:val="00867E21"/>
    <w:rsid w:val="00867FE9"/>
    <w:rsid w:val="00871133"/>
    <w:rsid w:val="0087139D"/>
    <w:rsid w:val="00872D0B"/>
    <w:rsid w:val="00872E9D"/>
    <w:rsid w:val="00872FC6"/>
    <w:rsid w:val="0087460C"/>
    <w:rsid w:val="0088068D"/>
    <w:rsid w:val="00880796"/>
    <w:rsid w:val="00880B10"/>
    <w:rsid w:val="00882823"/>
    <w:rsid w:val="00884E68"/>
    <w:rsid w:val="00884E8C"/>
    <w:rsid w:val="0088578C"/>
    <w:rsid w:val="00885D71"/>
    <w:rsid w:val="00886C6F"/>
    <w:rsid w:val="0089145C"/>
    <w:rsid w:val="00894050"/>
    <w:rsid w:val="008A1498"/>
    <w:rsid w:val="008A1ACA"/>
    <w:rsid w:val="008A2393"/>
    <w:rsid w:val="008A31F4"/>
    <w:rsid w:val="008A3F14"/>
    <w:rsid w:val="008A404F"/>
    <w:rsid w:val="008A45DE"/>
    <w:rsid w:val="008A56C0"/>
    <w:rsid w:val="008A6306"/>
    <w:rsid w:val="008A6566"/>
    <w:rsid w:val="008A73E8"/>
    <w:rsid w:val="008B06CC"/>
    <w:rsid w:val="008B1ACC"/>
    <w:rsid w:val="008B2DED"/>
    <w:rsid w:val="008B4961"/>
    <w:rsid w:val="008B4AF8"/>
    <w:rsid w:val="008B4BB7"/>
    <w:rsid w:val="008B575B"/>
    <w:rsid w:val="008B5972"/>
    <w:rsid w:val="008B5C28"/>
    <w:rsid w:val="008B5DB0"/>
    <w:rsid w:val="008B690C"/>
    <w:rsid w:val="008C0147"/>
    <w:rsid w:val="008C18F6"/>
    <w:rsid w:val="008C4794"/>
    <w:rsid w:val="008C4805"/>
    <w:rsid w:val="008C4C11"/>
    <w:rsid w:val="008C5212"/>
    <w:rsid w:val="008C5533"/>
    <w:rsid w:val="008C665D"/>
    <w:rsid w:val="008D120B"/>
    <w:rsid w:val="008D297D"/>
    <w:rsid w:val="008D2ACB"/>
    <w:rsid w:val="008D3A04"/>
    <w:rsid w:val="008D4E47"/>
    <w:rsid w:val="008D54BB"/>
    <w:rsid w:val="008D568B"/>
    <w:rsid w:val="008D5FA7"/>
    <w:rsid w:val="008D642E"/>
    <w:rsid w:val="008D75E6"/>
    <w:rsid w:val="008E3715"/>
    <w:rsid w:val="008E3D55"/>
    <w:rsid w:val="008E4CCA"/>
    <w:rsid w:val="008E5514"/>
    <w:rsid w:val="008E60B7"/>
    <w:rsid w:val="008E6102"/>
    <w:rsid w:val="008E630D"/>
    <w:rsid w:val="008E7BF7"/>
    <w:rsid w:val="008F02B7"/>
    <w:rsid w:val="008F04CE"/>
    <w:rsid w:val="008F1BA3"/>
    <w:rsid w:val="008F3B26"/>
    <w:rsid w:val="008F3EC7"/>
    <w:rsid w:val="008F76F9"/>
    <w:rsid w:val="008F7802"/>
    <w:rsid w:val="0090144B"/>
    <w:rsid w:val="009016D7"/>
    <w:rsid w:val="00903E46"/>
    <w:rsid w:val="00904865"/>
    <w:rsid w:val="0090584A"/>
    <w:rsid w:val="00907476"/>
    <w:rsid w:val="00907544"/>
    <w:rsid w:val="00907BA1"/>
    <w:rsid w:val="009103A7"/>
    <w:rsid w:val="00911543"/>
    <w:rsid w:val="00911D07"/>
    <w:rsid w:val="009135C7"/>
    <w:rsid w:val="00914B4C"/>
    <w:rsid w:val="00920C47"/>
    <w:rsid w:val="00921289"/>
    <w:rsid w:val="0092652A"/>
    <w:rsid w:val="00926C76"/>
    <w:rsid w:val="009304BE"/>
    <w:rsid w:val="00930BA2"/>
    <w:rsid w:val="00931736"/>
    <w:rsid w:val="00933155"/>
    <w:rsid w:val="00934432"/>
    <w:rsid w:val="00934841"/>
    <w:rsid w:val="00936D27"/>
    <w:rsid w:val="00941FBE"/>
    <w:rsid w:val="00942599"/>
    <w:rsid w:val="009426D4"/>
    <w:rsid w:val="009430B9"/>
    <w:rsid w:val="009437B4"/>
    <w:rsid w:val="00944DF1"/>
    <w:rsid w:val="00946005"/>
    <w:rsid w:val="00947D2E"/>
    <w:rsid w:val="0095155D"/>
    <w:rsid w:val="009519E6"/>
    <w:rsid w:val="00952123"/>
    <w:rsid w:val="009530DC"/>
    <w:rsid w:val="00956555"/>
    <w:rsid w:val="00956619"/>
    <w:rsid w:val="00957B0F"/>
    <w:rsid w:val="00957C4F"/>
    <w:rsid w:val="009601BD"/>
    <w:rsid w:val="009619A7"/>
    <w:rsid w:val="00961CE5"/>
    <w:rsid w:val="00964B3D"/>
    <w:rsid w:val="00965015"/>
    <w:rsid w:val="009668D4"/>
    <w:rsid w:val="00966F11"/>
    <w:rsid w:val="0096715E"/>
    <w:rsid w:val="009707B5"/>
    <w:rsid w:val="0097341C"/>
    <w:rsid w:val="0097418B"/>
    <w:rsid w:val="00974BF5"/>
    <w:rsid w:val="00976411"/>
    <w:rsid w:val="00976423"/>
    <w:rsid w:val="0097782E"/>
    <w:rsid w:val="00977DDF"/>
    <w:rsid w:val="00980476"/>
    <w:rsid w:val="00983131"/>
    <w:rsid w:val="00985997"/>
    <w:rsid w:val="0098730F"/>
    <w:rsid w:val="00987D22"/>
    <w:rsid w:val="00992168"/>
    <w:rsid w:val="00994F6E"/>
    <w:rsid w:val="0099569C"/>
    <w:rsid w:val="00997F94"/>
    <w:rsid w:val="009A2641"/>
    <w:rsid w:val="009A284D"/>
    <w:rsid w:val="009A2FA4"/>
    <w:rsid w:val="009A3237"/>
    <w:rsid w:val="009A3486"/>
    <w:rsid w:val="009A41C7"/>
    <w:rsid w:val="009A5255"/>
    <w:rsid w:val="009A58E7"/>
    <w:rsid w:val="009A629A"/>
    <w:rsid w:val="009A65D6"/>
    <w:rsid w:val="009A72FD"/>
    <w:rsid w:val="009A78A5"/>
    <w:rsid w:val="009B1210"/>
    <w:rsid w:val="009B3E58"/>
    <w:rsid w:val="009B4CEC"/>
    <w:rsid w:val="009B5798"/>
    <w:rsid w:val="009B5941"/>
    <w:rsid w:val="009B59CF"/>
    <w:rsid w:val="009B6684"/>
    <w:rsid w:val="009B6954"/>
    <w:rsid w:val="009B753C"/>
    <w:rsid w:val="009C0B95"/>
    <w:rsid w:val="009C0E68"/>
    <w:rsid w:val="009C180A"/>
    <w:rsid w:val="009C1FB1"/>
    <w:rsid w:val="009C2C58"/>
    <w:rsid w:val="009C7C6D"/>
    <w:rsid w:val="009D0335"/>
    <w:rsid w:val="009D091D"/>
    <w:rsid w:val="009D132B"/>
    <w:rsid w:val="009D3F95"/>
    <w:rsid w:val="009D4278"/>
    <w:rsid w:val="009D4B13"/>
    <w:rsid w:val="009D5290"/>
    <w:rsid w:val="009D5CF0"/>
    <w:rsid w:val="009D67FD"/>
    <w:rsid w:val="009D6A04"/>
    <w:rsid w:val="009E0318"/>
    <w:rsid w:val="009E1E99"/>
    <w:rsid w:val="009E24AA"/>
    <w:rsid w:val="009E25FA"/>
    <w:rsid w:val="009E3570"/>
    <w:rsid w:val="009E3985"/>
    <w:rsid w:val="009E3DB5"/>
    <w:rsid w:val="009E7C37"/>
    <w:rsid w:val="009F0227"/>
    <w:rsid w:val="009F0B06"/>
    <w:rsid w:val="009F0C65"/>
    <w:rsid w:val="009F0E16"/>
    <w:rsid w:val="009F1784"/>
    <w:rsid w:val="009F236C"/>
    <w:rsid w:val="009F40B6"/>
    <w:rsid w:val="009F4ACA"/>
    <w:rsid w:val="009F50C9"/>
    <w:rsid w:val="009F528E"/>
    <w:rsid w:val="009F6D26"/>
    <w:rsid w:val="009F716A"/>
    <w:rsid w:val="009F7247"/>
    <w:rsid w:val="009F7713"/>
    <w:rsid w:val="00A021A1"/>
    <w:rsid w:val="00A05B19"/>
    <w:rsid w:val="00A05BA4"/>
    <w:rsid w:val="00A064CB"/>
    <w:rsid w:val="00A072A9"/>
    <w:rsid w:val="00A11857"/>
    <w:rsid w:val="00A11A5D"/>
    <w:rsid w:val="00A156C1"/>
    <w:rsid w:val="00A15F3B"/>
    <w:rsid w:val="00A170A9"/>
    <w:rsid w:val="00A206F6"/>
    <w:rsid w:val="00A20892"/>
    <w:rsid w:val="00A21213"/>
    <w:rsid w:val="00A22740"/>
    <w:rsid w:val="00A2624D"/>
    <w:rsid w:val="00A27AAD"/>
    <w:rsid w:val="00A27CBB"/>
    <w:rsid w:val="00A27CEA"/>
    <w:rsid w:val="00A3004A"/>
    <w:rsid w:val="00A31330"/>
    <w:rsid w:val="00A3289E"/>
    <w:rsid w:val="00A33EC7"/>
    <w:rsid w:val="00A34890"/>
    <w:rsid w:val="00A354D4"/>
    <w:rsid w:val="00A41A5A"/>
    <w:rsid w:val="00A41EB8"/>
    <w:rsid w:val="00A42CEA"/>
    <w:rsid w:val="00A43324"/>
    <w:rsid w:val="00A4393E"/>
    <w:rsid w:val="00A43E8D"/>
    <w:rsid w:val="00A46881"/>
    <w:rsid w:val="00A47F6B"/>
    <w:rsid w:val="00A50854"/>
    <w:rsid w:val="00A5193D"/>
    <w:rsid w:val="00A53E84"/>
    <w:rsid w:val="00A543FF"/>
    <w:rsid w:val="00A56275"/>
    <w:rsid w:val="00A624F8"/>
    <w:rsid w:val="00A6254F"/>
    <w:rsid w:val="00A65BC6"/>
    <w:rsid w:val="00A67A2D"/>
    <w:rsid w:val="00A711C5"/>
    <w:rsid w:val="00A7166C"/>
    <w:rsid w:val="00A71C4C"/>
    <w:rsid w:val="00A73944"/>
    <w:rsid w:val="00A82097"/>
    <w:rsid w:val="00A833E9"/>
    <w:rsid w:val="00A83864"/>
    <w:rsid w:val="00A840BD"/>
    <w:rsid w:val="00A86474"/>
    <w:rsid w:val="00A87726"/>
    <w:rsid w:val="00A933EE"/>
    <w:rsid w:val="00A94377"/>
    <w:rsid w:val="00A946DC"/>
    <w:rsid w:val="00A94D9A"/>
    <w:rsid w:val="00A9545A"/>
    <w:rsid w:val="00A95C77"/>
    <w:rsid w:val="00A95E8F"/>
    <w:rsid w:val="00A966EE"/>
    <w:rsid w:val="00A9795D"/>
    <w:rsid w:val="00AA0F15"/>
    <w:rsid w:val="00AA1930"/>
    <w:rsid w:val="00AA1F01"/>
    <w:rsid w:val="00AA2F03"/>
    <w:rsid w:val="00AA356C"/>
    <w:rsid w:val="00AA6BBB"/>
    <w:rsid w:val="00AA6F0E"/>
    <w:rsid w:val="00AA7A01"/>
    <w:rsid w:val="00AA7C61"/>
    <w:rsid w:val="00AB039A"/>
    <w:rsid w:val="00AB0B51"/>
    <w:rsid w:val="00AB11A4"/>
    <w:rsid w:val="00AB23D4"/>
    <w:rsid w:val="00AB2832"/>
    <w:rsid w:val="00AB39FF"/>
    <w:rsid w:val="00AB4D7D"/>
    <w:rsid w:val="00AB7293"/>
    <w:rsid w:val="00AC0CAE"/>
    <w:rsid w:val="00AC0CB2"/>
    <w:rsid w:val="00AC1F90"/>
    <w:rsid w:val="00AC20F5"/>
    <w:rsid w:val="00AC3986"/>
    <w:rsid w:val="00AC3A4D"/>
    <w:rsid w:val="00AC40F0"/>
    <w:rsid w:val="00AC50AC"/>
    <w:rsid w:val="00AC55DC"/>
    <w:rsid w:val="00AC5CD2"/>
    <w:rsid w:val="00AC6176"/>
    <w:rsid w:val="00AC73F4"/>
    <w:rsid w:val="00AC7AF7"/>
    <w:rsid w:val="00AD0172"/>
    <w:rsid w:val="00AD0A6C"/>
    <w:rsid w:val="00AD0E33"/>
    <w:rsid w:val="00AD1852"/>
    <w:rsid w:val="00AD2CE6"/>
    <w:rsid w:val="00AD31D6"/>
    <w:rsid w:val="00AD3D67"/>
    <w:rsid w:val="00AD506E"/>
    <w:rsid w:val="00AD5AAB"/>
    <w:rsid w:val="00AD603D"/>
    <w:rsid w:val="00AE169A"/>
    <w:rsid w:val="00AE1C45"/>
    <w:rsid w:val="00AE2D46"/>
    <w:rsid w:val="00AE3004"/>
    <w:rsid w:val="00AE578E"/>
    <w:rsid w:val="00AE7B89"/>
    <w:rsid w:val="00AF042F"/>
    <w:rsid w:val="00AF0649"/>
    <w:rsid w:val="00AF0A5D"/>
    <w:rsid w:val="00AF3705"/>
    <w:rsid w:val="00AF3CC6"/>
    <w:rsid w:val="00AF46AF"/>
    <w:rsid w:val="00AF54AF"/>
    <w:rsid w:val="00AF555D"/>
    <w:rsid w:val="00AF64F3"/>
    <w:rsid w:val="00AF683F"/>
    <w:rsid w:val="00AF6F1D"/>
    <w:rsid w:val="00AF745F"/>
    <w:rsid w:val="00AF7DC5"/>
    <w:rsid w:val="00B01663"/>
    <w:rsid w:val="00B02C46"/>
    <w:rsid w:val="00B03324"/>
    <w:rsid w:val="00B06473"/>
    <w:rsid w:val="00B06E30"/>
    <w:rsid w:val="00B119C7"/>
    <w:rsid w:val="00B11E78"/>
    <w:rsid w:val="00B12186"/>
    <w:rsid w:val="00B12ADF"/>
    <w:rsid w:val="00B12E6B"/>
    <w:rsid w:val="00B14528"/>
    <w:rsid w:val="00B15282"/>
    <w:rsid w:val="00B1727D"/>
    <w:rsid w:val="00B17351"/>
    <w:rsid w:val="00B237D8"/>
    <w:rsid w:val="00B27665"/>
    <w:rsid w:val="00B27EA8"/>
    <w:rsid w:val="00B3082B"/>
    <w:rsid w:val="00B31721"/>
    <w:rsid w:val="00B32569"/>
    <w:rsid w:val="00B33427"/>
    <w:rsid w:val="00B34234"/>
    <w:rsid w:val="00B3462C"/>
    <w:rsid w:val="00B35541"/>
    <w:rsid w:val="00B36246"/>
    <w:rsid w:val="00B374AE"/>
    <w:rsid w:val="00B37E5D"/>
    <w:rsid w:val="00B40868"/>
    <w:rsid w:val="00B41B26"/>
    <w:rsid w:val="00B46BDC"/>
    <w:rsid w:val="00B47E5A"/>
    <w:rsid w:val="00B51082"/>
    <w:rsid w:val="00B516B5"/>
    <w:rsid w:val="00B528A3"/>
    <w:rsid w:val="00B53A06"/>
    <w:rsid w:val="00B53C18"/>
    <w:rsid w:val="00B54540"/>
    <w:rsid w:val="00B5650C"/>
    <w:rsid w:val="00B5708D"/>
    <w:rsid w:val="00B57C26"/>
    <w:rsid w:val="00B604D5"/>
    <w:rsid w:val="00B6334E"/>
    <w:rsid w:val="00B66BB6"/>
    <w:rsid w:val="00B6756A"/>
    <w:rsid w:val="00B7251B"/>
    <w:rsid w:val="00B72B75"/>
    <w:rsid w:val="00B7302C"/>
    <w:rsid w:val="00B745CD"/>
    <w:rsid w:val="00B74845"/>
    <w:rsid w:val="00B7515F"/>
    <w:rsid w:val="00B7688A"/>
    <w:rsid w:val="00B7783B"/>
    <w:rsid w:val="00B803D2"/>
    <w:rsid w:val="00B80F80"/>
    <w:rsid w:val="00B81609"/>
    <w:rsid w:val="00B83F04"/>
    <w:rsid w:val="00B84667"/>
    <w:rsid w:val="00B84C22"/>
    <w:rsid w:val="00B84EB3"/>
    <w:rsid w:val="00B84FF3"/>
    <w:rsid w:val="00B874F6"/>
    <w:rsid w:val="00B90146"/>
    <w:rsid w:val="00B90720"/>
    <w:rsid w:val="00B92754"/>
    <w:rsid w:val="00B92DE1"/>
    <w:rsid w:val="00B92F6D"/>
    <w:rsid w:val="00B94113"/>
    <w:rsid w:val="00B94F14"/>
    <w:rsid w:val="00B955D2"/>
    <w:rsid w:val="00B97A2D"/>
    <w:rsid w:val="00BA02AB"/>
    <w:rsid w:val="00BA32B0"/>
    <w:rsid w:val="00BA34BA"/>
    <w:rsid w:val="00BA36F9"/>
    <w:rsid w:val="00BA468A"/>
    <w:rsid w:val="00BA46DD"/>
    <w:rsid w:val="00BA499C"/>
    <w:rsid w:val="00BA510A"/>
    <w:rsid w:val="00BB11BC"/>
    <w:rsid w:val="00BB1842"/>
    <w:rsid w:val="00BB3214"/>
    <w:rsid w:val="00BB3D1B"/>
    <w:rsid w:val="00BB5C16"/>
    <w:rsid w:val="00BB5C1D"/>
    <w:rsid w:val="00BC00DD"/>
    <w:rsid w:val="00BC0864"/>
    <w:rsid w:val="00BC0893"/>
    <w:rsid w:val="00BC2E63"/>
    <w:rsid w:val="00BC3ECD"/>
    <w:rsid w:val="00BC4BC8"/>
    <w:rsid w:val="00BC5A6D"/>
    <w:rsid w:val="00BC6B08"/>
    <w:rsid w:val="00BC761C"/>
    <w:rsid w:val="00BC76FA"/>
    <w:rsid w:val="00BC7A34"/>
    <w:rsid w:val="00BD14F9"/>
    <w:rsid w:val="00BD24A2"/>
    <w:rsid w:val="00BD7646"/>
    <w:rsid w:val="00BD7A59"/>
    <w:rsid w:val="00BE075A"/>
    <w:rsid w:val="00BE0A6C"/>
    <w:rsid w:val="00BE13F0"/>
    <w:rsid w:val="00BE1899"/>
    <w:rsid w:val="00BE20BC"/>
    <w:rsid w:val="00BE2E34"/>
    <w:rsid w:val="00BE3020"/>
    <w:rsid w:val="00BE4449"/>
    <w:rsid w:val="00BE60BF"/>
    <w:rsid w:val="00BE64E3"/>
    <w:rsid w:val="00BE6B21"/>
    <w:rsid w:val="00BE6B6E"/>
    <w:rsid w:val="00BE6EFA"/>
    <w:rsid w:val="00BE75DC"/>
    <w:rsid w:val="00BE7EAB"/>
    <w:rsid w:val="00BF1072"/>
    <w:rsid w:val="00BF2456"/>
    <w:rsid w:val="00BF408F"/>
    <w:rsid w:val="00BF57B8"/>
    <w:rsid w:val="00BF5FA8"/>
    <w:rsid w:val="00BF6E3B"/>
    <w:rsid w:val="00BF71A2"/>
    <w:rsid w:val="00BF7BDA"/>
    <w:rsid w:val="00C00E44"/>
    <w:rsid w:val="00C0159B"/>
    <w:rsid w:val="00C0167B"/>
    <w:rsid w:val="00C01A0F"/>
    <w:rsid w:val="00C028CE"/>
    <w:rsid w:val="00C03E17"/>
    <w:rsid w:val="00C04B3D"/>
    <w:rsid w:val="00C04EB7"/>
    <w:rsid w:val="00C058C5"/>
    <w:rsid w:val="00C05C4F"/>
    <w:rsid w:val="00C05FFA"/>
    <w:rsid w:val="00C070D4"/>
    <w:rsid w:val="00C07516"/>
    <w:rsid w:val="00C0779A"/>
    <w:rsid w:val="00C11289"/>
    <w:rsid w:val="00C11E25"/>
    <w:rsid w:val="00C12997"/>
    <w:rsid w:val="00C16DF8"/>
    <w:rsid w:val="00C16E20"/>
    <w:rsid w:val="00C171CF"/>
    <w:rsid w:val="00C17970"/>
    <w:rsid w:val="00C212BA"/>
    <w:rsid w:val="00C25880"/>
    <w:rsid w:val="00C26EB9"/>
    <w:rsid w:val="00C27106"/>
    <w:rsid w:val="00C27BFA"/>
    <w:rsid w:val="00C30A8B"/>
    <w:rsid w:val="00C30A9A"/>
    <w:rsid w:val="00C30B17"/>
    <w:rsid w:val="00C3205D"/>
    <w:rsid w:val="00C3258B"/>
    <w:rsid w:val="00C32B6C"/>
    <w:rsid w:val="00C335D2"/>
    <w:rsid w:val="00C33A56"/>
    <w:rsid w:val="00C3482F"/>
    <w:rsid w:val="00C350E7"/>
    <w:rsid w:val="00C3512D"/>
    <w:rsid w:val="00C3526D"/>
    <w:rsid w:val="00C35683"/>
    <w:rsid w:val="00C35F1D"/>
    <w:rsid w:val="00C40506"/>
    <w:rsid w:val="00C415EC"/>
    <w:rsid w:val="00C42B45"/>
    <w:rsid w:val="00C4327A"/>
    <w:rsid w:val="00C4427D"/>
    <w:rsid w:val="00C44CA7"/>
    <w:rsid w:val="00C44E61"/>
    <w:rsid w:val="00C45DDA"/>
    <w:rsid w:val="00C4649B"/>
    <w:rsid w:val="00C506E9"/>
    <w:rsid w:val="00C513F0"/>
    <w:rsid w:val="00C513FB"/>
    <w:rsid w:val="00C52493"/>
    <w:rsid w:val="00C53407"/>
    <w:rsid w:val="00C557FA"/>
    <w:rsid w:val="00C55F99"/>
    <w:rsid w:val="00C5750F"/>
    <w:rsid w:val="00C5754E"/>
    <w:rsid w:val="00C60F12"/>
    <w:rsid w:val="00C6234C"/>
    <w:rsid w:val="00C63303"/>
    <w:rsid w:val="00C64D1F"/>
    <w:rsid w:val="00C668EF"/>
    <w:rsid w:val="00C70D56"/>
    <w:rsid w:val="00C73397"/>
    <w:rsid w:val="00C74ADC"/>
    <w:rsid w:val="00C7594E"/>
    <w:rsid w:val="00C75CCB"/>
    <w:rsid w:val="00C80D3C"/>
    <w:rsid w:val="00C80D5B"/>
    <w:rsid w:val="00C81446"/>
    <w:rsid w:val="00C81964"/>
    <w:rsid w:val="00C81D81"/>
    <w:rsid w:val="00C837B0"/>
    <w:rsid w:val="00C872F6"/>
    <w:rsid w:val="00C877CD"/>
    <w:rsid w:val="00C87B92"/>
    <w:rsid w:val="00C92FA0"/>
    <w:rsid w:val="00C93CE7"/>
    <w:rsid w:val="00C94B5F"/>
    <w:rsid w:val="00C95C16"/>
    <w:rsid w:val="00C96CC6"/>
    <w:rsid w:val="00C974B9"/>
    <w:rsid w:val="00C97C58"/>
    <w:rsid w:val="00CA156F"/>
    <w:rsid w:val="00CA2C98"/>
    <w:rsid w:val="00CA367A"/>
    <w:rsid w:val="00CA494F"/>
    <w:rsid w:val="00CA546B"/>
    <w:rsid w:val="00CA57AF"/>
    <w:rsid w:val="00CA6363"/>
    <w:rsid w:val="00CA648C"/>
    <w:rsid w:val="00CA7444"/>
    <w:rsid w:val="00CA7F37"/>
    <w:rsid w:val="00CB1E58"/>
    <w:rsid w:val="00CB2034"/>
    <w:rsid w:val="00CB3488"/>
    <w:rsid w:val="00CB3F2B"/>
    <w:rsid w:val="00CB3F2D"/>
    <w:rsid w:val="00CB4255"/>
    <w:rsid w:val="00CB4C68"/>
    <w:rsid w:val="00CB4FB4"/>
    <w:rsid w:val="00CB7C65"/>
    <w:rsid w:val="00CB7E34"/>
    <w:rsid w:val="00CC05F2"/>
    <w:rsid w:val="00CC0BB0"/>
    <w:rsid w:val="00CC19AA"/>
    <w:rsid w:val="00CC19D7"/>
    <w:rsid w:val="00CC23E5"/>
    <w:rsid w:val="00CC2D8F"/>
    <w:rsid w:val="00CC3BF8"/>
    <w:rsid w:val="00CC662A"/>
    <w:rsid w:val="00CC6870"/>
    <w:rsid w:val="00CC741E"/>
    <w:rsid w:val="00CC75E1"/>
    <w:rsid w:val="00CC7878"/>
    <w:rsid w:val="00CC7BCE"/>
    <w:rsid w:val="00CD430F"/>
    <w:rsid w:val="00CD600F"/>
    <w:rsid w:val="00CE1567"/>
    <w:rsid w:val="00CE1C14"/>
    <w:rsid w:val="00CE1F0E"/>
    <w:rsid w:val="00CE2060"/>
    <w:rsid w:val="00CE254F"/>
    <w:rsid w:val="00CE36F3"/>
    <w:rsid w:val="00CE374A"/>
    <w:rsid w:val="00CE71F1"/>
    <w:rsid w:val="00CE7F0D"/>
    <w:rsid w:val="00CF0675"/>
    <w:rsid w:val="00CF0D23"/>
    <w:rsid w:val="00CF1801"/>
    <w:rsid w:val="00CF2C6E"/>
    <w:rsid w:val="00CF51E1"/>
    <w:rsid w:val="00CF6E06"/>
    <w:rsid w:val="00CF78C7"/>
    <w:rsid w:val="00D004D6"/>
    <w:rsid w:val="00D01437"/>
    <w:rsid w:val="00D01774"/>
    <w:rsid w:val="00D01D31"/>
    <w:rsid w:val="00D026D2"/>
    <w:rsid w:val="00D060CF"/>
    <w:rsid w:val="00D1050B"/>
    <w:rsid w:val="00D10A71"/>
    <w:rsid w:val="00D121C4"/>
    <w:rsid w:val="00D12415"/>
    <w:rsid w:val="00D13FA7"/>
    <w:rsid w:val="00D14B23"/>
    <w:rsid w:val="00D1544D"/>
    <w:rsid w:val="00D154BD"/>
    <w:rsid w:val="00D15E74"/>
    <w:rsid w:val="00D160C6"/>
    <w:rsid w:val="00D1727C"/>
    <w:rsid w:val="00D17FE3"/>
    <w:rsid w:val="00D201C8"/>
    <w:rsid w:val="00D202AA"/>
    <w:rsid w:val="00D20F51"/>
    <w:rsid w:val="00D21585"/>
    <w:rsid w:val="00D216CC"/>
    <w:rsid w:val="00D236B2"/>
    <w:rsid w:val="00D24211"/>
    <w:rsid w:val="00D2471F"/>
    <w:rsid w:val="00D25BEF"/>
    <w:rsid w:val="00D30332"/>
    <w:rsid w:val="00D309D8"/>
    <w:rsid w:val="00D32297"/>
    <w:rsid w:val="00D326AD"/>
    <w:rsid w:val="00D33A47"/>
    <w:rsid w:val="00D354C9"/>
    <w:rsid w:val="00D3602E"/>
    <w:rsid w:val="00D376DA"/>
    <w:rsid w:val="00D4219E"/>
    <w:rsid w:val="00D42D9A"/>
    <w:rsid w:val="00D44B72"/>
    <w:rsid w:val="00D44D77"/>
    <w:rsid w:val="00D45B19"/>
    <w:rsid w:val="00D4718D"/>
    <w:rsid w:val="00D4756B"/>
    <w:rsid w:val="00D50BD9"/>
    <w:rsid w:val="00D5560B"/>
    <w:rsid w:val="00D56B25"/>
    <w:rsid w:val="00D60371"/>
    <w:rsid w:val="00D60A4F"/>
    <w:rsid w:val="00D60AF2"/>
    <w:rsid w:val="00D61179"/>
    <w:rsid w:val="00D6126B"/>
    <w:rsid w:val="00D616A1"/>
    <w:rsid w:val="00D63B37"/>
    <w:rsid w:val="00D67208"/>
    <w:rsid w:val="00D6731C"/>
    <w:rsid w:val="00D678B4"/>
    <w:rsid w:val="00D72026"/>
    <w:rsid w:val="00D72B07"/>
    <w:rsid w:val="00D74629"/>
    <w:rsid w:val="00D7659F"/>
    <w:rsid w:val="00D76832"/>
    <w:rsid w:val="00D76B0C"/>
    <w:rsid w:val="00D80B72"/>
    <w:rsid w:val="00D81A2F"/>
    <w:rsid w:val="00D81CFB"/>
    <w:rsid w:val="00D81DB0"/>
    <w:rsid w:val="00D83628"/>
    <w:rsid w:val="00D847AF"/>
    <w:rsid w:val="00D852A8"/>
    <w:rsid w:val="00D867C8"/>
    <w:rsid w:val="00D873E0"/>
    <w:rsid w:val="00D90A2B"/>
    <w:rsid w:val="00D9173C"/>
    <w:rsid w:val="00D94B8E"/>
    <w:rsid w:val="00D96576"/>
    <w:rsid w:val="00D97F4F"/>
    <w:rsid w:val="00DA098D"/>
    <w:rsid w:val="00DA0A04"/>
    <w:rsid w:val="00DA13CE"/>
    <w:rsid w:val="00DA217C"/>
    <w:rsid w:val="00DA304C"/>
    <w:rsid w:val="00DA330B"/>
    <w:rsid w:val="00DA3C58"/>
    <w:rsid w:val="00DA43B4"/>
    <w:rsid w:val="00DA5071"/>
    <w:rsid w:val="00DA5156"/>
    <w:rsid w:val="00DA66A2"/>
    <w:rsid w:val="00DB0A78"/>
    <w:rsid w:val="00DB1ED7"/>
    <w:rsid w:val="00DB3AD9"/>
    <w:rsid w:val="00DB586E"/>
    <w:rsid w:val="00DC2098"/>
    <w:rsid w:val="00DC28F5"/>
    <w:rsid w:val="00DC2B2A"/>
    <w:rsid w:val="00DC30EA"/>
    <w:rsid w:val="00DC4F2B"/>
    <w:rsid w:val="00DC51A9"/>
    <w:rsid w:val="00DC6EA9"/>
    <w:rsid w:val="00DC704E"/>
    <w:rsid w:val="00DC74E7"/>
    <w:rsid w:val="00DC7571"/>
    <w:rsid w:val="00DC77C7"/>
    <w:rsid w:val="00DC7AF4"/>
    <w:rsid w:val="00DC7F5B"/>
    <w:rsid w:val="00DD2056"/>
    <w:rsid w:val="00DD44E5"/>
    <w:rsid w:val="00DD5F13"/>
    <w:rsid w:val="00DE1D46"/>
    <w:rsid w:val="00DE2B08"/>
    <w:rsid w:val="00DE2F07"/>
    <w:rsid w:val="00DF05AE"/>
    <w:rsid w:val="00DF094C"/>
    <w:rsid w:val="00DF1A3A"/>
    <w:rsid w:val="00DF5084"/>
    <w:rsid w:val="00DF5EF0"/>
    <w:rsid w:val="00DF7D6A"/>
    <w:rsid w:val="00E01F08"/>
    <w:rsid w:val="00E02B0C"/>
    <w:rsid w:val="00E039BF"/>
    <w:rsid w:val="00E03E9B"/>
    <w:rsid w:val="00E0434C"/>
    <w:rsid w:val="00E0710A"/>
    <w:rsid w:val="00E0795B"/>
    <w:rsid w:val="00E07D43"/>
    <w:rsid w:val="00E12A8F"/>
    <w:rsid w:val="00E13D3B"/>
    <w:rsid w:val="00E1466D"/>
    <w:rsid w:val="00E16484"/>
    <w:rsid w:val="00E169D9"/>
    <w:rsid w:val="00E204CD"/>
    <w:rsid w:val="00E24ED7"/>
    <w:rsid w:val="00E25C12"/>
    <w:rsid w:val="00E2632E"/>
    <w:rsid w:val="00E278FD"/>
    <w:rsid w:val="00E3052E"/>
    <w:rsid w:val="00E322CB"/>
    <w:rsid w:val="00E3249F"/>
    <w:rsid w:val="00E3348F"/>
    <w:rsid w:val="00E336AD"/>
    <w:rsid w:val="00E3410E"/>
    <w:rsid w:val="00E35574"/>
    <w:rsid w:val="00E35C6B"/>
    <w:rsid w:val="00E35F3B"/>
    <w:rsid w:val="00E363DD"/>
    <w:rsid w:val="00E3677D"/>
    <w:rsid w:val="00E40BC4"/>
    <w:rsid w:val="00E4103E"/>
    <w:rsid w:val="00E413BD"/>
    <w:rsid w:val="00E41BD1"/>
    <w:rsid w:val="00E4246A"/>
    <w:rsid w:val="00E45A01"/>
    <w:rsid w:val="00E466FC"/>
    <w:rsid w:val="00E469E8"/>
    <w:rsid w:val="00E46E12"/>
    <w:rsid w:val="00E50F17"/>
    <w:rsid w:val="00E51BAE"/>
    <w:rsid w:val="00E52041"/>
    <w:rsid w:val="00E526CD"/>
    <w:rsid w:val="00E54EAF"/>
    <w:rsid w:val="00E568AD"/>
    <w:rsid w:val="00E568BA"/>
    <w:rsid w:val="00E57585"/>
    <w:rsid w:val="00E609D2"/>
    <w:rsid w:val="00E60B08"/>
    <w:rsid w:val="00E6107D"/>
    <w:rsid w:val="00E64D9E"/>
    <w:rsid w:val="00E655C8"/>
    <w:rsid w:val="00E65BAD"/>
    <w:rsid w:val="00E667F7"/>
    <w:rsid w:val="00E66EAB"/>
    <w:rsid w:val="00E67E80"/>
    <w:rsid w:val="00E71793"/>
    <w:rsid w:val="00E71BFD"/>
    <w:rsid w:val="00E72BDA"/>
    <w:rsid w:val="00E732B2"/>
    <w:rsid w:val="00E75618"/>
    <w:rsid w:val="00E7799D"/>
    <w:rsid w:val="00E8323B"/>
    <w:rsid w:val="00E835FC"/>
    <w:rsid w:val="00E84B3A"/>
    <w:rsid w:val="00E851B0"/>
    <w:rsid w:val="00E8646E"/>
    <w:rsid w:val="00E943BF"/>
    <w:rsid w:val="00E9498D"/>
    <w:rsid w:val="00E96A5D"/>
    <w:rsid w:val="00E97D9D"/>
    <w:rsid w:val="00EA0B78"/>
    <w:rsid w:val="00EA17DC"/>
    <w:rsid w:val="00EA187A"/>
    <w:rsid w:val="00EA1A0B"/>
    <w:rsid w:val="00EA20D2"/>
    <w:rsid w:val="00EA2949"/>
    <w:rsid w:val="00EA39F6"/>
    <w:rsid w:val="00EA3CE0"/>
    <w:rsid w:val="00EA436F"/>
    <w:rsid w:val="00EA45FA"/>
    <w:rsid w:val="00EA4ACC"/>
    <w:rsid w:val="00EA65AD"/>
    <w:rsid w:val="00EA7991"/>
    <w:rsid w:val="00EB0503"/>
    <w:rsid w:val="00EB0867"/>
    <w:rsid w:val="00EB0C92"/>
    <w:rsid w:val="00EB1E1A"/>
    <w:rsid w:val="00EB27F7"/>
    <w:rsid w:val="00EB3870"/>
    <w:rsid w:val="00EB3E75"/>
    <w:rsid w:val="00EB46DC"/>
    <w:rsid w:val="00EB499C"/>
    <w:rsid w:val="00EB549B"/>
    <w:rsid w:val="00EB54D0"/>
    <w:rsid w:val="00EB731A"/>
    <w:rsid w:val="00EB7BFB"/>
    <w:rsid w:val="00EC045A"/>
    <w:rsid w:val="00EC1E26"/>
    <w:rsid w:val="00EC31E2"/>
    <w:rsid w:val="00EC42BE"/>
    <w:rsid w:val="00EC5479"/>
    <w:rsid w:val="00EC60AE"/>
    <w:rsid w:val="00EC63EF"/>
    <w:rsid w:val="00EC693F"/>
    <w:rsid w:val="00EC6EA5"/>
    <w:rsid w:val="00ED0BC8"/>
    <w:rsid w:val="00ED0CCE"/>
    <w:rsid w:val="00ED145C"/>
    <w:rsid w:val="00ED2CCC"/>
    <w:rsid w:val="00ED36BF"/>
    <w:rsid w:val="00ED3CD1"/>
    <w:rsid w:val="00ED5ECC"/>
    <w:rsid w:val="00ED64BB"/>
    <w:rsid w:val="00ED7349"/>
    <w:rsid w:val="00EE352A"/>
    <w:rsid w:val="00EE4E32"/>
    <w:rsid w:val="00EE5038"/>
    <w:rsid w:val="00EE641C"/>
    <w:rsid w:val="00EE6F10"/>
    <w:rsid w:val="00EF1834"/>
    <w:rsid w:val="00EF5A78"/>
    <w:rsid w:val="00EF76F8"/>
    <w:rsid w:val="00EF79CA"/>
    <w:rsid w:val="00EF7F64"/>
    <w:rsid w:val="00F0156C"/>
    <w:rsid w:val="00F015EA"/>
    <w:rsid w:val="00F0183C"/>
    <w:rsid w:val="00F01CB2"/>
    <w:rsid w:val="00F03010"/>
    <w:rsid w:val="00F04143"/>
    <w:rsid w:val="00F04342"/>
    <w:rsid w:val="00F047AB"/>
    <w:rsid w:val="00F06ED4"/>
    <w:rsid w:val="00F07251"/>
    <w:rsid w:val="00F075AA"/>
    <w:rsid w:val="00F07787"/>
    <w:rsid w:val="00F07AE6"/>
    <w:rsid w:val="00F07D26"/>
    <w:rsid w:val="00F10749"/>
    <w:rsid w:val="00F125EE"/>
    <w:rsid w:val="00F13C3F"/>
    <w:rsid w:val="00F14CBA"/>
    <w:rsid w:val="00F14FE3"/>
    <w:rsid w:val="00F15DF6"/>
    <w:rsid w:val="00F15E98"/>
    <w:rsid w:val="00F220D7"/>
    <w:rsid w:val="00F2272B"/>
    <w:rsid w:val="00F2276C"/>
    <w:rsid w:val="00F227EA"/>
    <w:rsid w:val="00F239AB"/>
    <w:rsid w:val="00F24798"/>
    <w:rsid w:val="00F24BFB"/>
    <w:rsid w:val="00F25107"/>
    <w:rsid w:val="00F2775E"/>
    <w:rsid w:val="00F342FF"/>
    <w:rsid w:val="00F34306"/>
    <w:rsid w:val="00F3541E"/>
    <w:rsid w:val="00F35835"/>
    <w:rsid w:val="00F35C62"/>
    <w:rsid w:val="00F36222"/>
    <w:rsid w:val="00F36405"/>
    <w:rsid w:val="00F37228"/>
    <w:rsid w:val="00F37BBF"/>
    <w:rsid w:val="00F40922"/>
    <w:rsid w:val="00F4126B"/>
    <w:rsid w:val="00F4181C"/>
    <w:rsid w:val="00F428DA"/>
    <w:rsid w:val="00F44DDF"/>
    <w:rsid w:val="00F46364"/>
    <w:rsid w:val="00F46955"/>
    <w:rsid w:val="00F46CE4"/>
    <w:rsid w:val="00F50156"/>
    <w:rsid w:val="00F506ED"/>
    <w:rsid w:val="00F5157C"/>
    <w:rsid w:val="00F51766"/>
    <w:rsid w:val="00F534F0"/>
    <w:rsid w:val="00F53A1A"/>
    <w:rsid w:val="00F54C75"/>
    <w:rsid w:val="00F55D18"/>
    <w:rsid w:val="00F61E91"/>
    <w:rsid w:val="00F626EE"/>
    <w:rsid w:val="00F62A71"/>
    <w:rsid w:val="00F62B79"/>
    <w:rsid w:val="00F64A13"/>
    <w:rsid w:val="00F64AFE"/>
    <w:rsid w:val="00F64DDC"/>
    <w:rsid w:val="00F667BF"/>
    <w:rsid w:val="00F710C5"/>
    <w:rsid w:val="00F71C3E"/>
    <w:rsid w:val="00F71E8F"/>
    <w:rsid w:val="00F71EA2"/>
    <w:rsid w:val="00F7213A"/>
    <w:rsid w:val="00F7467B"/>
    <w:rsid w:val="00F746AE"/>
    <w:rsid w:val="00F80223"/>
    <w:rsid w:val="00F80BAC"/>
    <w:rsid w:val="00F82CE5"/>
    <w:rsid w:val="00F8348C"/>
    <w:rsid w:val="00F837F6"/>
    <w:rsid w:val="00F83B97"/>
    <w:rsid w:val="00F83CA4"/>
    <w:rsid w:val="00F84963"/>
    <w:rsid w:val="00F849C5"/>
    <w:rsid w:val="00F8611C"/>
    <w:rsid w:val="00F871FC"/>
    <w:rsid w:val="00F90334"/>
    <w:rsid w:val="00F90622"/>
    <w:rsid w:val="00F91074"/>
    <w:rsid w:val="00F93221"/>
    <w:rsid w:val="00F93946"/>
    <w:rsid w:val="00F93C67"/>
    <w:rsid w:val="00F93DA1"/>
    <w:rsid w:val="00F94A5A"/>
    <w:rsid w:val="00F95114"/>
    <w:rsid w:val="00F952B6"/>
    <w:rsid w:val="00F9550E"/>
    <w:rsid w:val="00F95BCA"/>
    <w:rsid w:val="00F9711C"/>
    <w:rsid w:val="00F9782B"/>
    <w:rsid w:val="00F97961"/>
    <w:rsid w:val="00FA036C"/>
    <w:rsid w:val="00FA0EDB"/>
    <w:rsid w:val="00FA1A2B"/>
    <w:rsid w:val="00FA1E0F"/>
    <w:rsid w:val="00FA2A8E"/>
    <w:rsid w:val="00FA334D"/>
    <w:rsid w:val="00FA3D2D"/>
    <w:rsid w:val="00FA65E9"/>
    <w:rsid w:val="00FA7411"/>
    <w:rsid w:val="00FA7B3D"/>
    <w:rsid w:val="00FB1DCB"/>
    <w:rsid w:val="00FB310F"/>
    <w:rsid w:val="00FB3F5C"/>
    <w:rsid w:val="00FB58D9"/>
    <w:rsid w:val="00FB5C4A"/>
    <w:rsid w:val="00FB6502"/>
    <w:rsid w:val="00FB6748"/>
    <w:rsid w:val="00FB6C21"/>
    <w:rsid w:val="00FC24FE"/>
    <w:rsid w:val="00FC2DCC"/>
    <w:rsid w:val="00FC2EB1"/>
    <w:rsid w:val="00FC3B46"/>
    <w:rsid w:val="00FC42DE"/>
    <w:rsid w:val="00FC63C2"/>
    <w:rsid w:val="00FC79B7"/>
    <w:rsid w:val="00FD103E"/>
    <w:rsid w:val="00FD14BC"/>
    <w:rsid w:val="00FD2C5C"/>
    <w:rsid w:val="00FD3080"/>
    <w:rsid w:val="00FD768A"/>
    <w:rsid w:val="00FE090B"/>
    <w:rsid w:val="00FE6EE2"/>
    <w:rsid w:val="00FE7596"/>
    <w:rsid w:val="00FE7C6E"/>
    <w:rsid w:val="00FF06E0"/>
    <w:rsid w:val="00FF146F"/>
    <w:rsid w:val="00FF26CA"/>
    <w:rsid w:val="00FF2AC3"/>
    <w:rsid w:val="00FF2CF2"/>
    <w:rsid w:val="00FF35F3"/>
    <w:rsid w:val="00FF3B48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4:docId w14:val="2ED8B367"/>
  <w15:docId w15:val="{81EBE38A-9C77-4EA2-BBDF-2ACA57C7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27AAD"/>
    <w:pPr>
      <w:tabs>
        <w:tab w:val="left" w:pos="1134"/>
      </w:tabs>
      <w:spacing w:after="120" w:line="245" w:lineRule="atLeast"/>
    </w:pPr>
    <w:rPr>
      <w:rFonts w:asciiTheme="minorHAnsi" w:hAnsiTheme="minorHAnsi"/>
      <w:kern w:val="2"/>
      <w14:numForm w14:val="lining"/>
    </w:rPr>
  </w:style>
  <w:style w:type="paragraph" w:styleId="berschrift1">
    <w:name w:val="heading 1"/>
    <w:basedOn w:val="Standard"/>
    <w:next w:val="Flietext"/>
    <w:link w:val="berschrift1Zchn"/>
    <w:qFormat/>
    <w:rsid w:val="00BE0A6C"/>
    <w:pPr>
      <w:keepNext/>
      <w:keepLines/>
      <w:spacing w:after="0"/>
      <w:outlineLvl w:val="0"/>
    </w:pPr>
    <w:rPr>
      <w:rFonts w:ascii="Trebuchet MS" w:eastAsiaTheme="majorEastAsia" w:hAnsi="Trebuchet MS" w:cstheme="majorBidi"/>
      <w:b/>
      <w:bCs/>
      <w:kern w:val="24"/>
      <w:sz w:val="72"/>
      <w:szCs w:val="28"/>
    </w:rPr>
  </w:style>
  <w:style w:type="paragraph" w:styleId="berschrift2">
    <w:name w:val="heading 2"/>
    <w:basedOn w:val="Standard"/>
    <w:next w:val="Flietext"/>
    <w:link w:val="berschrift2Zchn"/>
    <w:qFormat/>
    <w:rsid w:val="00BE0A6C"/>
    <w:pPr>
      <w:keepNext/>
      <w:keepLines/>
      <w:pageBreakBefore/>
      <w:spacing w:after="240" w:line="384" w:lineRule="exac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erschrift3">
    <w:name w:val="heading 3"/>
    <w:basedOn w:val="Standard"/>
    <w:next w:val="Flietext"/>
    <w:link w:val="berschrift3Zchn"/>
    <w:qFormat/>
    <w:rsid w:val="00BE0A6C"/>
    <w:pPr>
      <w:keepNext/>
      <w:keepLines/>
      <w:pageBreakBefore/>
      <w:numPr>
        <w:numId w:val="43"/>
      </w:numPr>
      <w:spacing w:after="240" w:line="384" w:lineRule="exact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paragraph" w:styleId="berschrift4">
    <w:name w:val="heading 4"/>
    <w:basedOn w:val="Standard"/>
    <w:next w:val="Flietext"/>
    <w:link w:val="berschrift4Zchn"/>
    <w:qFormat/>
    <w:rsid w:val="00BE0A6C"/>
    <w:pPr>
      <w:keepNext/>
      <w:keepLines/>
      <w:numPr>
        <w:ilvl w:val="1"/>
        <w:numId w:val="43"/>
      </w:numPr>
      <w:spacing w:before="240" w:after="168"/>
      <w:outlineLvl w:val="3"/>
    </w:pPr>
    <w:rPr>
      <w:rFonts w:asciiTheme="majorHAnsi" w:eastAsiaTheme="majorEastAsia" w:hAnsiTheme="majorHAnsi" w:cstheme="majorBidi"/>
      <w:b/>
      <w:bCs/>
      <w:iCs/>
      <w:caps/>
      <w:spacing w:val="3"/>
      <w:sz w:val="24"/>
    </w:rPr>
  </w:style>
  <w:style w:type="paragraph" w:styleId="berschrift5">
    <w:name w:val="heading 5"/>
    <w:basedOn w:val="Standard"/>
    <w:next w:val="Flietext"/>
    <w:link w:val="berschrift5Zchn"/>
    <w:qFormat/>
    <w:rsid w:val="00BE0A6C"/>
    <w:pPr>
      <w:keepNext/>
      <w:keepLines/>
      <w:numPr>
        <w:ilvl w:val="2"/>
        <w:numId w:val="43"/>
      </w:numPr>
      <w:spacing w:before="240" w:after="168"/>
      <w:outlineLvl w:val="4"/>
    </w:pPr>
    <w:rPr>
      <w:rFonts w:asciiTheme="majorHAnsi" w:eastAsiaTheme="majorEastAsia" w:hAnsiTheme="majorHAnsi" w:cstheme="majorBidi"/>
      <w:caps/>
      <w:color w:val="000000" w:themeColor="text1"/>
      <w:spacing w:val="5"/>
      <w:sz w:val="24"/>
    </w:rPr>
  </w:style>
  <w:style w:type="paragraph" w:styleId="berschrift6">
    <w:name w:val="heading 6"/>
    <w:basedOn w:val="Standard"/>
    <w:next w:val="Flietext"/>
    <w:link w:val="berschrift6Zchn"/>
    <w:qFormat/>
    <w:rsid w:val="00BE0A6C"/>
    <w:pPr>
      <w:keepNext/>
      <w:keepLines/>
      <w:numPr>
        <w:ilvl w:val="3"/>
        <w:numId w:val="43"/>
      </w:numPr>
      <w:spacing w:before="240" w:after="168"/>
      <w:outlineLvl w:val="5"/>
    </w:pPr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paragraph" w:styleId="berschrift7">
    <w:name w:val="heading 7"/>
    <w:basedOn w:val="Standard"/>
    <w:next w:val="Flietext"/>
    <w:link w:val="berschrift7Zchn"/>
    <w:qFormat/>
    <w:rsid w:val="00BE0A6C"/>
    <w:pPr>
      <w:keepNext/>
      <w:keepLines/>
      <w:numPr>
        <w:ilvl w:val="4"/>
        <w:numId w:val="43"/>
      </w:numPr>
      <w:tabs>
        <w:tab w:val="clear" w:pos="1134"/>
      </w:tabs>
      <w:spacing w:before="240" w:after="168"/>
      <w:outlineLvl w:val="6"/>
    </w:pPr>
    <w:rPr>
      <w:rFonts w:asciiTheme="majorHAnsi" w:eastAsiaTheme="majorEastAsia" w:hAnsiTheme="majorHAnsi" w:cstheme="majorBidi"/>
      <w:b/>
      <w:iCs/>
      <w:color w:val="696969"/>
      <w:sz w:val="24"/>
    </w:rPr>
  </w:style>
  <w:style w:type="paragraph" w:styleId="berschrift8">
    <w:name w:val="heading 8"/>
    <w:basedOn w:val="Standard"/>
    <w:next w:val="Flietext"/>
    <w:link w:val="berschrift8Zchn"/>
    <w:qFormat/>
    <w:rsid w:val="00BE0A6C"/>
    <w:pPr>
      <w:keepNext/>
      <w:keepLines/>
      <w:numPr>
        <w:ilvl w:val="5"/>
        <w:numId w:val="43"/>
      </w:numPr>
      <w:tabs>
        <w:tab w:val="clear" w:pos="1134"/>
      </w:tabs>
      <w:spacing w:before="240" w:after="168"/>
      <w:outlineLvl w:val="7"/>
    </w:pPr>
    <w:rPr>
      <w:rFonts w:asciiTheme="majorHAnsi" w:eastAsiaTheme="majorEastAsia" w:hAnsiTheme="majorHAnsi" w:cstheme="majorBidi"/>
      <w:b/>
      <w:color w:val="8A8A8A"/>
      <w:sz w:val="24"/>
    </w:rPr>
  </w:style>
  <w:style w:type="paragraph" w:styleId="berschrift9">
    <w:name w:val="heading 9"/>
    <w:aliases w:val="Überschrift 3 - Anhang"/>
    <w:basedOn w:val="Standard"/>
    <w:next w:val="Flietext"/>
    <w:link w:val="berschrift9Zchn"/>
    <w:qFormat/>
    <w:rsid w:val="00A27AAD"/>
    <w:pPr>
      <w:keepNext/>
      <w:keepLines/>
      <w:pageBreakBefore/>
      <w:numPr>
        <w:numId w:val="49"/>
      </w:numPr>
      <w:spacing w:after="240" w:line="384" w:lineRule="exact"/>
      <w:outlineLvl w:val="8"/>
    </w:pPr>
    <w:rPr>
      <w:rFonts w:asciiTheme="majorHAnsi" w:eastAsiaTheme="majorEastAsia" w:hAnsiTheme="majorHAnsi" w:cstheme="majorBidi"/>
      <w:b/>
      <w:iCs/>
      <w:color w:val="000000" w:themeColor="text1"/>
      <w:sz w:val="32"/>
    </w:rPr>
  </w:style>
  <w:style w:type="character" w:default="1" w:styleId="Absatz-Standardschriftart">
    <w:name w:val="Default Paragraph Font"/>
    <w:uiPriority w:val="1"/>
    <w:semiHidden/>
    <w:unhideWhenUsed/>
    <w:rsid w:val="00BE0A6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E0A6C"/>
  </w:style>
  <w:style w:type="paragraph" w:styleId="Kopfzeile">
    <w:name w:val="header"/>
    <w:basedOn w:val="Standard"/>
    <w:link w:val="KopfzeileZchn"/>
    <w:uiPriority w:val="99"/>
    <w:rsid w:val="00BE0A6C"/>
    <w:pPr>
      <w:tabs>
        <w:tab w:val="clear" w:pos="1134"/>
        <w:tab w:val="right" w:pos="822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E0A6C"/>
    <w:rPr>
      <w:rFonts w:asciiTheme="minorHAnsi" w:hAnsiTheme="minorHAnsi"/>
      <w:kern w:val="2"/>
      <w:sz w:val="18"/>
      <w14:numForm w14:val="lining"/>
    </w:rPr>
  </w:style>
  <w:style w:type="paragraph" w:styleId="Fuzeile">
    <w:name w:val="footer"/>
    <w:aliases w:val="Char"/>
    <w:basedOn w:val="Standard"/>
    <w:link w:val="FuzeileZchn"/>
    <w:uiPriority w:val="99"/>
    <w:rsid w:val="00BE0A6C"/>
    <w:pPr>
      <w:tabs>
        <w:tab w:val="center" w:pos="4536"/>
        <w:tab w:val="right" w:pos="9072"/>
      </w:tabs>
      <w:spacing w:after="0" w:line="240" w:lineRule="auto"/>
      <w:jc w:val="center"/>
    </w:pPr>
    <w:rPr>
      <w:sz w:val="16"/>
    </w:rPr>
  </w:style>
  <w:style w:type="character" w:customStyle="1" w:styleId="FuzeileZchn">
    <w:name w:val="Fußzeile Zchn"/>
    <w:aliases w:val="Char Zchn"/>
    <w:basedOn w:val="Absatz-Standardschriftart"/>
    <w:link w:val="Fuzeile"/>
    <w:uiPriority w:val="99"/>
    <w:rsid w:val="00BE0A6C"/>
    <w:rPr>
      <w:rFonts w:asciiTheme="minorHAnsi" w:hAnsiTheme="minorHAnsi"/>
      <w:kern w:val="2"/>
      <w:sz w:val="16"/>
      <w14:numForm w14:val="lining"/>
    </w:rPr>
  </w:style>
  <w:style w:type="paragraph" w:styleId="Sprechblasentext">
    <w:name w:val="Balloon Text"/>
    <w:basedOn w:val="Standard"/>
    <w:link w:val="SprechblasentextZchn"/>
    <w:uiPriority w:val="99"/>
    <w:rsid w:val="00BE0A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E0A6C"/>
    <w:rPr>
      <w:rFonts w:ascii="Tahoma" w:hAnsi="Tahoma" w:cs="Tahoma"/>
      <w:kern w:val="2"/>
      <w:sz w:val="16"/>
      <w:szCs w:val="16"/>
      <w14:numForm w14:val="lining"/>
    </w:rPr>
  </w:style>
  <w:style w:type="character" w:customStyle="1" w:styleId="berschrift1Zchn">
    <w:name w:val="Überschrift 1 Zchn"/>
    <w:basedOn w:val="Absatz-Standardschriftart"/>
    <w:link w:val="berschrift1"/>
    <w:rsid w:val="00BE0A6C"/>
    <w:rPr>
      <w:rFonts w:ascii="Trebuchet MS" w:eastAsiaTheme="majorEastAsia" w:hAnsi="Trebuchet MS" w:cstheme="majorBidi"/>
      <w:b/>
      <w:bCs/>
      <w:kern w:val="24"/>
      <w:sz w:val="72"/>
      <w:szCs w:val="28"/>
      <w14:numForm w14:val="lining"/>
    </w:rPr>
  </w:style>
  <w:style w:type="character" w:customStyle="1" w:styleId="xberschrift1Zeilezwei">
    <w:name w:val="x_Überschrift 1 Zeile zwei"/>
    <w:basedOn w:val="Absatz-Standardschriftart"/>
    <w:uiPriority w:val="1"/>
    <w:semiHidden/>
    <w:qFormat/>
    <w:rsid w:val="00BE0A6C"/>
    <w:rPr>
      <w:sz w:val="44"/>
    </w:rPr>
  </w:style>
  <w:style w:type="paragraph" w:customStyle="1" w:styleId="xTeil">
    <w:name w:val="x_Teil"/>
    <w:basedOn w:val="Standard"/>
    <w:semiHidden/>
    <w:qFormat/>
    <w:rsid w:val="00BE0A6C"/>
    <w:pPr>
      <w:spacing w:before="1344" w:after="0" w:line="240" w:lineRule="exact"/>
      <w:ind w:right="1985"/>
    </w:pPr>
    <w:rPr>
      <w:caps/>
      <w:spacing w:val="4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E0A6C"/>
    <w:rPr>
      <w:rFonts w:asciiTheme="majorHAnsi" w:eastAsiaTheme="majorEastAsia" w:hAnsiTheme="majorHAnsi" w:cstheme="majorBidi"/>
      <w:b/>
      <w:bCs/>
      <w:kern w:val="2"/>
      <w:sz w:val="32"/>
      <w:szCs w:val="26"/>
      <w14:numForm w14:val="lining"/>
    </w:rPr>
  </w:style>
  <w:style w:type="paragraph" w:customStyle="1" w:styleId="xRevision">
    <w:name w:val="x_Revision"/>
    <w:basedOn w:val="Standard"/>
    <w:semiHidden/>
    <w:qFormat/>
    <w:rsid w:val="00BE0A6C"/>
    <w:pPr>
      <w:spacing w:before="336" w:after="0" w:line="336" w:lineRule="exact"/>
    </w:pPr>
    <w:rPr>
      <w:sz w:val="26"/>
    </w:rPr>
  </w:style>
  <w:style w:type="table" w:styleId="Tabellenraster">
    <w:name w:val="Table Grid"/>
    <w:basedOn w:val="NormaleTabelle"/>
    <w:uiPriority w:val="59"/>
    <w:rsid w:val="00BE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rausgeber">
    <w:name w:val="x_Herausgeber"/>
    <w:basedOn w:val="xTeil"/>
    <w:semiHidden/>
    <w:qFormat/>
    <w:rsid w:val="00BE0A6C"/>
    <w:pPr>
      <w:framePr w:wrap="around" w:vAnchor="page" w:hAnchor="text" w:y="13326"/>
      <w:spacing w:before="0" w:line="216" w:lineRule="exact"/>
      <w:ind w:right="0"/>
      <w:suppressOverlap/>
    </w:pPr>
    <w:rPr>
      <w:caps w:val="0"/>
      <w:sz w:val="18"/>
    </w:rPr>
  </w:style>
  <w:style w:type="paragraph" w:customStyle="1" w:styleId="xTitel">
    <w:name w:val="x_Titel"/>
    <w:basedOn w:val="Standard"/>
    <w:semiHidden/>
    <w:qFormat/>
    <w:rsid w:val="00BE0A6C"/>
    <w:pPr>
      <w:spacing w:after="0"/>
      <w:ind w:right="1985"/>
    </w:pPr>
    <w:rPr>
      <w:rFonts w:asciiTheme="majorHAnsi" w:eastAsiaTheme="majorEastAsia" w:hAnsiTheme="majorHAnsi" w:cstheme="majorBidi"/>
      <w:bCs/>
      <w:sz w:val="28"/>
      <w:szCs w:val="26"/>
    </w:rPr>
  </w:style>
  <w:style w:type="paragraph" w:customStyle="1" w:styleId="xTitel-InnenseiteUntertitel">
    <w:name w:val="x_Titel-Innenseite_Untertitel"/>
    <w:basedOn w:val="xTitel-Innenseite"/>
    <w:semiHidden/>
    <w:qFormat/>
    <w:rsid w:val="00BE0A6C"/>
    <w:rPr>
      <w:b w:val="0"/>
      <w:noProof/>
    </w:rPr>
  </w:style>
  <w:style w:type="paragraph" w:customStyle="1" w:styleId="xTitel-Innenseite">
    <w:name w:val="x_Titel-Innenseite"/>
    <w:basedOn w:val="Standard"/>
    <w:semiHidden/>
    <w:qFormat/>
    <w:rsid w:val="00BE0A6C"/>
    <w:pPr>
      <w:spacing w:after="0"/>
    </w:pPr>
    <w:rPr>
      <w:rFonts w:asciiTheme="majorHAnsi" w:hAnsiTheme="majorHAnsi"/>
      <w:b/>
      <w:sz w:val="44"/>
    </w:rPr>
  </w:style>
  <w:style w:type="character" w:customStyle="1" w:styleId="xTitel-Copy-1">
    <w:name w:val="x_Titel-Copy-1"/>
    <w:basedOn w:val="Absatz-Standardschriftart"/>
    <w:uiPriority w:val="1"/>
    <w:semiHidden/>
    <w:qFormat/>
    <w:rsid w:val="00BE0A6C"/>
    <w:rPr>
      <w:b/>
    </w:rPr>
  </w:style>
  <w:style w:type="character" w:customStyle="1" w:styleId="xTitel-Copy-2">
    <w:name w:val="x_Titel-Copy-2"/>
    <w:basedOn w:val="Absatz-Standardschriftart"/>
    <w:uiPriority w:val="1"/>
    <w:semiHidden/>
    <w:qFormat/>
    <w:rsid w:val="00BE0A6C"/>
    <w:rPr>
      <w:b w:val="0"/>
    </w:rPr>
  </w:style>
  <w:style w:type="paragraph" w:customStyle="1" w:styleId="xRevision-Innenseite">
    <w:name w:val="x_Revision-Innenseite"/>
    <w:basedOn w:val="xRevision"/>
    <w:semiHidden/>
    <w:qFormat/>
    <w:rsid w:val="00BE0A6C"/>
    <w:pPr>
      <w:spacing w:before="672"/>
    </w:pPr>
  </w:style>
  <w:style w:type="character" w:customStyle="1" w:styleId="xRevision-Copy">
    <w:name w:val="x_Revision-Copy"/>
    <w:basedOn w:val="Absatz-Standardschriftart"/>
    <w:uiPriority w:val="1"/>
    <w:semiHidden/>
    <w:qFormat/>
    <w:rsid w:val="00BE0A6C"/>
  </w:style>
  <w:style w:type="character" w:customStyle="1" w:styleId="xStand-Copy">
    <w:name w:val="x_Stand-Copy"/>
    <w:basedOn w:val="Absatz-Standardschriftart"/>
    <w:uiPriority w:val="1"/>
    <w:semiHidden/>
    <w:qFormat/>
    <w:rsid w:val="00BE0A6C"/>
  </w:style>
  <w:style w:type="character" w:customStyle="1" w:styleId="Bold">
    <w:name w:val="Bold"/>
    <w:basedOn w:val="Absatz-Standardschriftart"/>
    <w:uiPriority w:val="1"/>
    <w:qFormat/>
    <w:rsid w:val="00BE0A6C"/>
    <w:rPr>
      <w:b/>
    </w:rPr>
  </w:style>
  <w:style w:type="paragraph" w:customStyle="1" w:styleId="Teileerhltlich-Nummeriert">
    <w:name w:val="Teile erhältlich - Nummeriert"/>
    <w:basedOn w:val="Standard"/>
    <w:qFormat/>
    <w:rsid w:val="00BE0A6C"/>
    <w:pPr>
      <w:numPr>
        <w:numId w:val="37"/>
      </w:numPr>
      <w:tabs>
        <w:tab w:val="clear" w:pos="1134"/>
      </w:tabs>
      <w:spacing w:before="190"/>
    </w:pPr>
  </w:style>
  <w:style w:type="numbering" w:customStyle="1" w:styleId="xTeile-erhltlich-Gliederung">
    <w:name w:val="x_Teile-erhältlich-Gliederung"/>
    <w:basedOn w:val="KeineListe"/>
    <w:uiPriority w:val="99"/>
    <w:rsid w:val="00BE0A6C"/>
    <w:pPr>
      <w:numPr>
        <w:numId w:val="37"/>
      </w:numPr>
    </w:pPr>
  </w:style>
  <w:style w:type="paragraph" w:customStyle="1" w:styleId="Flietext">
    <w:name w:val="Fließtext"/>
    <w:basedOn w:val="Standard"/>
    <w:link w:val="FlietextZchn"/>
    <w:qFormat/>
    <w:rsid w:val="00BE0A6C"/>
    <w:pPr>
      <w:jc w:val="both"/>
    </w:pPr>
    <w:rPr>
      <w:rFonts w:ascii="Georgia" w:hAnsi="Georgia"/>
    </w:rPr>
  </w:style>
  <w:style w:type="character" w:customStyle="1" w:styleId="berschrift3Zchn">
    <w:name w:val="Überschrift 3 Zchn"/>
    <w:basedOn w:val="Absatz-Standardschriftart"/>
    <w:link w:val="berschrift3"/>
    <w:rsid w:val="00BE0A6C"/>
    <w:rPr>
      <w:rFonts w:asciiTheme="majorHAnsi" w:eastAsiaTheme="majorEastAsia" w:hAnsiTheme="majorHAnsi" w:cstheme="majorBidi"/>
      <w:b/>
      <w:bCs/>
      <w:kern w:val="2"/>
      <w:sz w:val="32"/>
      <w14:numForm w14:val="lining"/>
    </w:rPr>
  </w:style>
  <w:style w:type="character" w:customStyle="1" w:styleId="berschrift4Zchn">
    <w:name w:val="Überschrift 4 Zchn"/>
    <w:basedOn w:val="Absatz-Standardschriftart"/>
    <w:link w:val="berschrift4"/>
    <w:rsid w:val="00BE0A6C"/>
    <w:rPr>
      <w:rFonts w:asciiTheme="majorHAnsi" w:eastAsiaTheme="majorEastAsia" w:hAnsiTheme="majorHAnsi" w:cstheme="majorBidi"/>
      <w:b/>
      <w:bCs/>
      <w:iCs/>
      <w:caps/>
      <w:spacing w:val="3"/>
      <w:kern w:val="2"/>
      <w:sz w:val="24"/>
      <w14:numForm w14:val="lining"/>
    </w:rPr>
  </w:style>
  <w:style w:type="character" w:customStyle="1" w:styleId="berschrift5Zchn">
    <w:name w:val="Überschrift 5 Zchn"/>
    <w:basedOn w:val="Absatz-Standardschriftart"/>
    <w:link w:val="berschrift5"/>
    <w:rsid w:val="00BE0A6C"/>
    <w:rPr>
      <w:rFonts w:asciiTheme="majorHAnsi" w:eastAsiaTheme="majorEastAsia" w:hAnsiTheme="majorHAnsi" w:cstheme="majorBidi"/>
      <w:caps/>
      <w:color w:val="000000" w:themeColor="text1"/>
      <w:spacing w:val="5"/>
      <w:kern w:val="2"/>
      <w:sz w:val="24"/>
      <w14:numForm w14:val="lining"/>
    </w:rPr>
  </w:style>
  <w:style w:type="character" w:customStyle="1" w:styleId="berschrift6Zchn">
    <w:name w:val="Überschrift 6 Zchn"/>
    <w:basedOn w:val="Absatz-Standardschriftart"/>
    <w:link w:val="berschrift6"/>
    <w:rsid w:val="00BE0A6C"/>
    <w:rPr>
      <w:rFonts w:asciiTheme="majorHAnsi" w:eastAsiaTheme="majorEastAsia" w:hAnsiTheme="majorHAnsi" w:cstheme="majorBidi"/>
      <w:b/>
      <w:iCs/>
      <w:color w:val="000000" w:themeColor="text1"/>
      <w:kern w:val="2"/>
      <w:sz w:val="24"/>
      <w14:numForm w14:val="lining"/>
    </w:rPr>
  </w:style>
  <w:style w:type="character" w:customStyle="1" w:styleId="berschrift7Zchn">
    <w:name w:val="Überschrift 7 Zchn"/>
    <w:basedOn w:val="Absatz-Standardschriftart"/>
    <w:link w:val="berschrift7"/>
    <w:rsid w:val="00BE0A6C"/>
    <w:rPr>
      <w:rFonts w:asciiTheme="majorHAnsi" w:eastAsiaTheme="majorEastAsia" w:hAnsiTheme="majorHAnsi" w:cstheme="majorBidi"/>
      <w:b/>
      <w:iCs/>
      <w:color w:val="696969"/>
      <w:kern w:val="2"/>
      <w:sz w:val="24"/>
      <w14:numForm w14:val="lining"/>
    </w:rPr>
  </w:style>
  <w:style w:type="character" w:customStyle="1" w:styleId="berschrift8Zchn">
    <w:name w:val="Überschrift 8 Zchn"/>
    <w:basedOn w:val="Absatz-Standardschriftart"/>
    <w:link w:val="berschrift8"/>
    <w:rsid w:val="00BE0A6C"/>
    <w:rPr>
      <w:rFonts w:asciiTheme="majorHAnsi" w:eastAsiaTheme="majorEastAsia" w:hAnsiTheme="majorHAnsi" w:cstheme="majorBidi"/>
      <w:b/>
      <w:color w:val="8A8A8A"/>
      <w:kern w:val="2"/>
      <w:sz w:val="24"/>
      <w14:numForm w14:val="lining"/>
    </w:rPr>
  </w:style>
  <w:style w:type="character" w:customStyle="1" w:styleId="berschrift9Zchn">
    <w:name w:val="Überschrift 9 Zchn"/>
    <w:aliases w:val="Überschrift 3 - Anhang Zchn"/>
    <w:basedOn w:val="Absatz-Standardschriftart"/>
    <w:link w:val="berschrift9"/>
    <w:rsid w:val="00BE0A6C"/>
    <w:rPr>
      <w:rFonts w:asciiTheme="majorHAnsi" w:eastAsiaTheme="majorEastAsia" w:hAnsiTheme="majorHAnsi" w:cstheme="majorBidi"/>
      <w:b/>
      <w:iCs/>
      <w:color w:val="000000" w:themeColor="text1"/>
      <w:kern w:val="2"/>
      <w:sz w:val="32"/>
      <w14:numForm w14:val="lining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BE0A6C"/>
    <w:pPr>
      <w:tabs>
        <w:tab w:val="clear" w:pos="1134"/>
      </w:tabs>
      <w:spacing w:before="480" w:line="276" w:lineRule="auto"/>
      <w:outlineLvl w:val="9"/>
    </w:pPr>
    <w:rPr>
      <w:color w:val="365F91" w:themeColor="accent1" w:themeShade="BF"/>
      <w:kern w:val="0"/>
      <w:sz w:val="28"/>
      <w:lang w:eastAsia="de-DE"/>
      <w14:numForm w14:val="default"/>
    </w:rPr>
  </w:style>
  <w:style w:type="paragraph" w:styleId="Verzeichnis1">
    <w:name w:val="toc 1"/>
    <w:basedOn w:val="Standard"/>
    <w:next w:val="Standard"/>
    <w:autoRedefine/>
    <w:uiPriority w:val="39"/>
    <w:qFormat/>
    <w:rsid w:val="00BE0A6C"/>
    <w:pPr>
      <w:tabs>
        <w:tab w:val="clear" w:pos="1134"/>
        <w:tab w:val="right" w:leader="dot" w:pos="8204"/>
      </w:tabs>
      <w:spacing w:after="123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BE0A6C"/>
    <w:pPr>
      <w:tabs>
        <w:tab w:val="clear" w:pos="1134"/>
        <w:tab w:val="right" w:leader="dot" w:pos="8204"/>
      </w:tabs>
      <w:spacing w:after="123"/>
    </w:pPr>
    <w:rPr>
      <w:b/>
    </w:rPr>
  </w:style>
  <w:style w:type="character" w:styleId="Hyperlink">
    <w:name w:val="Hyperlink"/>
    <w:basedOn w:val="Absatz-Standardschriftart"/>
    <w:uiPriority w:val="99"/>
    <w:rsid w:val="00BE0A6C"/>
    <w:rPr>
      <w:color w:val="auto"/>
      <w:u w:val="none"/>
    </w:rPr>
  </w:style>
  <w:style w:type="paragraph" w:styleId="Verzeichnis3">
    <w:name w:val="toc 3"/>
    <w:basedOn w:val="Standard"/>
    <w:next w:val="Standard"/>
    <w:autoRedefine/>
    <w:uiPriority w:val="39"/>
    <w:rsid w:val="00BE0A6C"/>
    <w:pPr>
      <w:tabs>
        <w:tab w:val="clear" w:pos="1134"/>
        <w:tab w:val="left" w:pos="284"/>
        <w:tab w:val="left" w:pos="1276"/>
        <w:tab w:val="right" w:leader="dot" w:pos="8204"/>
      </w:tabs>
      <w:spacing w:before="240" w:after="123" w:line="276" w:lineRule="auto"/>
      <w:ind w:left="284" w:right="567" w:hanging="284"/>
    </w:pPr>
    <w:rPr>
      <w:rFonts w:eastAsiaTheme="minorEastAsia" w:cstheme="minorBidi"/>
      <w:b/>
      <w:noProof/>
      <w:kern w:val="0"/>
      <w:szCs w:val="22"/>
      <w:lang w:eastAsia="de-DE"/>
    </w:rPr>
  </w:style>
  <w:style w:type="paragraph" w:customStyle="1" w:styleId="Teileerhltlich-Rubrik">
    <w:name w:val="Teile erhältlich - Rubrik"/>
    <w:basedOn w:val="Teileerhltlich-Nummeriert"/>
    <w:qFormat/>
    <w:rsid w:val="00BE0A6C"/>
    <w:pPr>
      <w:numPr>
        <w:numId w:val="0"/>
      </w:numPr>
      <w:spacing w:before="0"/>
      <w:ind w:left="1418"/>
    </w:pPr>
  </w:style>
  <w:style w:type="numbering" w:customStyle="1" w:styleId="xGliederung">
    <w:name w:val="x_Gliederung"/>
    <w:basedOn w:val="KeineListe"/>
    <w:uiPriority w:val="99"/>
    <w:rsid w:val="00BE0A6C"/>
    <w:pPr>
      <w:numPr>
        <w:numId w:val="43"/>
      </w:numPr>
    </w:pPr>
  </w:style>
  <w:style w:type="paragraph" w:customStyle="1" w:styleId="TabelleFlietext">
    <w:name w:val="Tabelle Fließtext"/>
    <w:basedOn w:val="Standard"/>
    <w:qFormat/>
    <w:rsid w:val="00BE0A6C"/>
    <w:pPr>
      <w:ind w:left="142"/>
    </w:pPr>
  </w:style>
  <w:style w:type="paragraph" w:customStyle="1" w:styleId="Bildunterschrift-Abbildung">
    <w:name w:val="Bildunterschrift-Abbildung"/>
    <w:basedOn w:val="Flietext"/>
    <w:next w:val="Flietext"/>
    <w:semiHidden/>
    <w:qFormat/>
    <w:rsid w:val="00BE0A6C"/>
    <w:pPr>
      <w:numPr>
        <w:ilvl w:val="6"/>
        <w:numId w:val="43"/>
      </w:numPr>
      <w:tabs>
        <w:tab w:val="clear" w:pos="1134"/>
        <w:tab w:val="left" w:pos="1021"/>
      </w:tabs>
      <w:spacing w:after="240" w:line="216" w:lineRule="atLeast"/>
      <w:jc w:val="center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rsid w:val="00BE0A6C"/>
    <w:pPr>
      <w:spacing w:after="96" w:line="192" w:lineRule="exact"/>
      <w:ind w:left="89" w:hanging="89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E0A6C"/>
    <w:rPr>
      <w:rFonts w:asciiTheme="minorHAnsi" w:hAnsiTheme="minorHAnsi"/>
      <w:kern w:val="2"/>
      <w:sz w:val="16"/>
      <w14:numForm w14:val="lining"/>
    </w:rPr>
  </w:style>
  <w:style w:type="character" w:styleId="Funotenzeichen">
    <w:name w:val="footnote reference"/>
    <w:basedOn w:val="Absatz-Standardschriftart"/>
    <w:uiPriority w:val="99"/>
    <w:rsid w:val="00BE0A6C"/>
    <w:rPr>
      <w:vertAlign w:val="superscript"/>
    </w:rPr>
  </w:style>
  <w:style w:type="paragraph" w:customStyle="1" w:styleId="Nummerierung1-2-3">
    <w:name w:val="Nummerierung 1-2-3"/>
    <w:basedOn w:val="Flietext"/>
    <w:qFormat/>
    <w:rsid w:val="00BE0A6C"/>
    <w:pPr>
      <w:numPr>
        <w:ilvl w:val="7"/>
        <w:numId w:val="43"/>
      </w:numPr>
    </w:pPr>
  </w:style>
  <w:style w:type="paragraph" w:styleId="Verzeichnis4">
    <w:name w:val="toc 4"/>
    <w:basedOn w:val="Standard"/>
    <w:next w:val="Standard"/>
    <w:autoRedefine/>
    <w:uiPriority w:val="39"/>
    <w:rsid w:val="00BE0A6C"/>
    <w:pPr>
      <w:tabs>
        <w:tab w:val="clear" w:pos="1134"/>
        <w:tab w:val="left" w:pos="567"/>
        <w:tab w:val="right" w:leader="dot" w:pos="8204"/>
      </w:tabs>
      <w:spacing w:after="100"/>
      <w:ind w:left="567" w:right="567" w:hanging="567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rsid w:val="00BE0A6C"/>
    <w:pPr>
      <w:tabs>
        <w:tab w:val="clear" w:pos="1134"/>
        <w:tab w:val="left" w:pos="638"/>
        <w:tab w:val="right" w:leader="dot" w:pos="8204"/>
      </w:tabs>
      <w:spacing w:after="100"/>
      <w:ind w:left="925" w:right="567" w:hanging="641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qFormat/>
    <w:rsid w:val="00BE0A6C"/>
    <w:pPr>
      <w:tabs>
        <w:tab w:val="clear" w:pos="1134"/>
        <w:tab w:val="left" w:pos="765"/>
        <w:tab w:val="left" w:pos="1066"/>
        <w:tab w:val="right" w:leader="dot" w:pos="8204"/>
      </w:tabs>
      <w:spacing w:after="100"/>
      <w:ind w:left="1049" w:right="567" w:hanging="765"/>
    </w:pPr>
  </w:style>
  <w:style w:type="paragraph" w:styleId="Verzeichnis7">
    <w:name w:val="toc 7"/>
    <w:basedOn w:val="Standard"/>
    <w:next w:val="Standard"/>
    <w:autoRedefine/>
    <w:uiPriority w:val="39"/>
    <w:rsid w:val="00BE0A6C"/>
    <w:pPr>
      <w:tabs>
        <w:tab w:val="clear" w:pos="1134"/>
        <w:tab w:val="left" w:pos="780"/>
        <w:tab w:val="right" w:leader="dot" w:pos="8204"/>
      </w:tabs>
      <w:spacing w:after="100"/>
      <w:ind w:left="1126" w:right="567" w:hanging="842"/>
    </w:pPr>
  </w:style>
  <w:style w:type="paragraph" w:styleId="Verzeichnis8">
    <w:name w:val="toc 8"/>
    <w:basedOn w:val="Standard"/>
    <w:next w:val="Standard"/>
    <w:autoRedefine/>
    <w:uiPriority w:val="39"/>
    <w:rsid w:val="00BE0A6C"/>
    <w:pPr>
      <w:tabs>
        <w:tab w:val="clear" w:pos="1134"/>
        <w:tab w:val="left" w:pos="919"/>
        <w:tab w:val="left" w:pos="1600"/>
        <w:tab w:val="right" w:leader="dot" w:pos="8204"/>
      </w:tabs>
      <w:spacing w:after="100"/>
      <w:ind w:left="1203" w:right="567" w:hanging="919"/>
    </w:pPr>
  </w:style>
  <w:style w:type="paragraph" w:customStyle="1" w:styleId="Nummerierunga-b-c">
    <w:name w:val="Nummerierung a-b-c"/>
    <w:basedOn w:val="Flietext"/>
    <w:qFormat/>
    <w:rsid w:val="00BE0A6C"/>
    <w:pPr>
      <w:numPr>
        <w:ilvl w:val="8"/>
        <w:numId w:val="43"/>
      </w:numPr>
    </w:pPr>
  </w:style>
  <w:style w:type="paragraph" w:customStyle="1" w:styleId="Aufzhlung">
    <w:name w:val="Aufzählung"/>
    <w:basedOn w:val="Flietext"/>
    <w:uiPriority w:val="1"/>
    <w:qFormat/>
    <w:rsid w:val="00BE0A6C"/>
    <w:pPr>
      <w:numPr>
        <w:numId w:val="2"/>
      </w:numPr>
      <w:tabs>
        <w:tab w:val="clear" w:pos="1134"/>
        <w:tab w:val="left" w:pos="567"/>
      </w:tabs>
    </w:pPr>
  </w:style>
  <w:style w:type="paragraph" w:customStyle="1" w:styleId="AufzhlungBulletpoint">
    <w:name w:val="Aufzählung Bulletpoint"/>
    <w:basedOn w:val="Aufzhlung"/>
    <w:uiPriority w:val="1"/>
    <w:qFormat/>
    <w:rsid w:val="00BE0A6C"/>
    <w:pPr>
      <w:numPr>
        <w:numId w:val="3"/>
      </w:numPr>
      <w:ind w:left="568" w:hanging="284"/>
    </w:pPr>
  </w:style>
  <w:style w:type="paragraph" w:customStyle="1" w:styleId="AufzhlungnachBulletpoint">
    <w:name w:val="Aufzählung nach Bulletpoint"/>
    <w:basedOn w:val="Aufzhlung"/>
    <w:uiPriority w:val="1"/>
    <w:qFormat/>
    <w:rsid w:val="00BE0A6C"/>
    <w:pPr>
      <w:ind w:left="851"/>
    </w:pPr>
  </w:style>
  <w:style w:type="character" w:styleId="Platzhaltertext">
    <w:name w:val="Placeholder Text"/>
    <w:basedOn w:val="Absatz-Standardschriftart"/>
    <w:uiPriority w:val="99"/>
    <w:rsid w:val="00BE0A6C"/>
    <w:rPr>
      <w:color w:val="808080"/>
    </w:rPr>
  </w:style>
  <w:style w:type="paragraph" w:styleId="Literaturverzeichnis">
    <w:name w:val="Bibliography"/>
    <w:basedOn w:val="Standard"/>
    <w:next w:val="Standard"/>
    <w:uiPriority w:val="37"/>
    <w:semiHidden/>
    <w:rsid w:val="00BE0A6C"/>
  </w:style>
  <w:style w:type="numbering" w:customStyle="1" w:styleId="xGliederung-Anhang">
    <w:name w:val="x_Gliederung-Anhang"/>
    <w:basedOn w:val="xGliederung"/>
    <w:uiPriority w:val="99"/>
    <w:rsid w:val="00A27AAD"/>
    <w:pPr>
      <w:numPr>
        <w:numId w:val="49"/>
      </w:numPr>
    </w:pPr>
  </w:style>
  <w:style w:type="paragraph" w:customStyle="1" w:styleId="berschrift4-Anhang">
    <w:name w:val="Überschrift 4 - Anhang"/>
    <w:basedOn w:val="berschrift4"/>
    <w:next w:val="Flietext"/>
    <w:qFormat/>
    <w:rsid w:val="00A27AAD"/>
    <w:pPr>
      <w:numPr>
        <w:numId w:val="49"/>
      </w:numPr>
    </w:pPr>
  </w:style>
  <w:style w:type="paragraph" w:customStyle="1" w:styleId="berschrift5-Anhang">
    <w:name w:val="Überschrift 5 - Anhang"/>
    <w:basedOn w:val="berschrift5"/>
    <w:next w:val="Flietext"/>
    <w:qFormat/>
    <w:rsid w:val="00A27AAD"/>
    <w:pPr>
      <w:numPr>
        <w:numId w:val="49"/>
      </w:numPr>
    </w:pPr>
  </w:style>
  <w:style w:type="paragraph" w:customStyle="1" w:styleId="berschrift6-Anhang">
    <w:name w:val="Überschrift 6 - Anhang"/>
    <w:basedOn w:val="berschrift6"/>
    <w:next w:val="Flietext"/>
    <w:qFormat/>
    <w:rsid w:val="00A27AAD"/>
    <w:pPr>
      <w:numPr>
        <w:numId w:val="49"/>
      </w:numPr>
    </w:pPr>
  </w:style>
  <w:style w:type="paragraph" w:customStyle="1" w:styleId="berschrift7-Anhang">
    <w:name w:val="Überschrift 7 - Anhang"/>
    <w:basedOn w:val="berschrift7"/>
    <w:next w:val="Flietext"/>
    <w:qFormat/>
    <w:rsid w:val="00A27AAD"/>
    <w:pPr>
      <w:numPr>
        <w:numId w:val="49"/>
      </w:numPr>
    </w:pPr>
  </w:style>
  <w:style w:type="paragraph" w:customStyle="1" w:styleId="berschrift8-Anhang">
    <w:name w:val="Überschrift 8 - Anhang"/>
    <w:basedOn w:val="berschrift8"/>
    <w:next w:val="Flietext"/>
    <w:qFormat/>
    <w:rsid w:val="00A27AAD"/>
    <w:pPr>
      <w:numPr>
        <w:numId w:val="49"/>
      </w:numPr>
    </w:pPr>
  </w:style>
  <w:style w:type="paragraph" w:customStyle="1" w:styleId="Impressum">
    <w:name w:val="Impressum"/>
    <w:basedOn w:val="Standard"/>
    <w:qFormat/>
    <w:rsid w:val="00BE0A6C"/>
    <w:rPr>
      <w:sz w:val="18"/>
    </w:rPr>
  </w:style>
  <w:style w:type="paragraph" w:customStyle="1" w:styleId="Tabellenkopf">
    <w:name w:val="Tabellenkopf"/>
    <w:basedOn w:val="TabelleFlietext"/>
    <w:qFormat/>
    <w:rsid w:val="00BE0A6C"/>
    <w:rPr>
      <w:rFonts w:asciiTheme="majorHAnsi" w:hAnsiTheme="majorHAnsi"/>
      <w:b/>
      <w:color w:val="FFFFFF" w:themeColor="background1"/>
    </w:rPr>
  </w:style>
  <w:style w:type="paragraph" w:customStyle="1" w:styleId="berschrift2ohneIHV">
    <w:name w:val="Überschrift 2 ohne IHV"/>
    <w:basedOn w:val="berschrift2"/>
    <w:qFormat/>
    <w:rsid w:val="00BE0A6C"/>
  </w:style>
  <w:style w:type="paragraph" w:customStyle="1" w:styleId="GrafikenBilder">
    <w:name w:val="Grafiken/Bilder"/>
    <w:basedOn w:val="Flietext"/>
    <w:next w:val="Flietext"/>
    <w:qFormat/>
    <w:rsid w:val="00BE0A6C"/>
    <w:pPr>
      <w:jc w:val="center"/>
    </w:pPr>
    <w:rPr>
      <w:noProof/>
      <w:lang w:eastAsia="de-DE"/>
      <w14:numForm w14:val="default"/>
    </w:rPr>
  </w:style>
  <w:style w:type="paragraph" w:customStyle="1" w:styleId="12LehrzeilenachTabelle">
    <w:name w:val="1/2 Lehrzeile nach Tabelle"/>
    <w:basedOn w:val="Flietext"/>
    <w:semiHidden/>
    <w:qFormat/>
    <w:rsid w:val="00BE0A6C"/>
    <w:pPr>
      <w:spacing w:after="0" w:line="120" w:lineRule="exact"/>
    </w:pPr>
  </w:style>
  <w:style w:type="paragraph" w:customStyle="1" w:styleId="Anmerkung">
    <w:name w:val="Anmerkung"/>
    <w:basedOn w:val="Flietext"/>
    <w:next w:val="Flietext"/>
    <w:uiPriority w:val="1"/>
    <w:qFormat/>
    <w:rsid w:val="00BE0A6C"/>
    <w:pPr>
      <w:spacing w:before="245"/>
    </w:pPr>
    <w:rPr>
      <w:i/>
    </w:rPr>
  </w:style>
  <w:style w:type="paragraph" w:customStyle="1" w:styleId="BegriffeundDefinitionen">
    <w:name w:val="Begriffe und Definitionen"/>
    <w:basedOn w:val="Standard"/>
    <w:uiPriority w:val="1"/>
    <w:qFormat/>
    <w:rsid w:val="00BE0A6C"/>
    <w:pPr>
      <w:spacing w:after="163"/>
    </w:pPr>
  </w:style>
  <w:style w:type="paragraph" w:customStyle="1" w:styleId="Tabellenbeschriftung">
    <w:name w:val="Tabellenbeschriftung"/>
    <w:basedOn w:val="Bildunterschrift-Abbildung"/>
    <w:semiHidden/>
    <w:qFormat/>
    <w:rsid w:val="00BE0A6C"/>
  </w:style>
  <w:style w:type="paragraph" w:styleId="Beschriftung">
    <w:name w:val="caption"/>
    <w:basedOn w:val="Standard"/>
    <w:next w:val="Standard"/>
    <w:uiPriority w:val="35"/>
    <w:qFormat/>
    <w:rsid w:val="00BE0A6C"/>
    <w:pPr>
      <w:spacing w:before="120" w:after="240" w:line="216" w:lineRule="atLeast"/>
      <w:jc w:val="center"/>
    </w:pPr>
    <w:rPr>
      <w:bCs/>
      <w:sz w:val="18"/>
      <w:szCs w:val="18"/>
    </w:rPr>
  </w:style>
  <w:style w:type="paragraph" w:customStyle="1" w:styleId="Nummerierung1-2-3Anhang">
    <w:name w:val="Nummerierung 1-2-3 Anhang"/>
    <w:basedOn w:val="Nummerierung1-2-3"/>
    <w:qFormat/>
    <w:rsid w:val="00A27AAD"/>
    <w:pPr>
      <w:numPr>
        <w:ilvl w:val="6"/>
        <w:numId w:val="49"/>
      </w:numPr>
    </w:pPr>
  </w:style>
  <w:style w:type="paragraph" w:customStyle="1" w:styleId="Nummerierunga-b-cAnhang">
    <w:name w:val="Nummerierung a-b-c Anhang"/>
    <w:basedOn w:val="Nummerierunga-b-c"/>
    <w:qFormat/>
    <w:rsid w:val="00A27AAD"/>
    <w:pPr>
      <w:numPr>
        <w:ilvl w:val="7"/>
        <w:numId w:val="49"/>
      </w:numPr>
    </w:pPr>
  </w:style>
  <w:style w:type="paragraph" w:customStyle="1" w:styleId="Formel">
    <w:name w:val="Formel"/>
    <w:basedOn w:val="Flietext"/>
    <w:qFormat/>
    <w:rsid w:val="00BE0A6C"/>
    <w:pPr>
      <w:keepNext/>
      <w:tabs>
        <w:tab w:val="clear" w:pos="1134"/>
        <w:tab w:val="center" w:pos="284"/>
      </w:tabs>
      <w:jc w:val="center"/>
    </w:pPr>
  </w:style>
  <w:style w:type="character" w:customStyle="1" w:styleId="xAbstand-Formel">
    <w:name w:val="x_Abstand-Formel"/>
    <w:basedOn w:val="Absatz-Standardschriftart"/>
    <w:uiPriority w:val="1"/>
    <w:semiHidden/>
    <w:qFormat/>
    <w:rsid w:val="00BE0A6C"/>
    <w:rPr>
      <w:rFonts w:ascii="Times New Roman" w:hAnsi="Times New Roman"/>
      <w:w w:val="600"/>
    </w:rPr>
  </w:style>
  <w:style w:type="table" w:customStyle="1" w:styleId="TableNormal">
    <w:name w:val="Table Normal"/>
    <w:uiPriority w:val="2"/>
    <w:semiHidden/>
    <w:unhideWhenUsed/>
    <w:qFormat/>
    <w:rsid w:val="0027156F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ursiv">
    <w:name w:val="Kursiv"/>
    <w:basedOn w:val="Absatz-Standardschriftart"/>
    <w:uiPriority w:val="1"/>
    <w:qFormat/>
    <w:rsid w:val="00BC6B08"/>
    <w:rPr>
      <w:i/>
    </w:rPr>
  </w:style>
  <w:style w:type="paragraph" w:customStyle="1" w:styleId="NummerierungnachBulletpoint">
    <w:name w:val="Nummerierung nach Bulletpoint"/>
    <w:basedOn w:val="AufzhlungnachBulletpoint"/>
    <w:qFormat/>
    <w:rsid w:val="00E75618"/>
    <w:pPr>
      <w:numPr>
        <w:numId w:val="5"/>
      </w:numPr>
      <w:ind w:left="851" w:hanging="284"/>
    </w:pPr>
  </w:style>
  <w:style w:type="paragraph" w:customStyle="1" w:styleId="AufzhlungBulletpointTabelle">
    <w:name w:val="Aufzählung Bulletpoint Tabelle"/>
    <w:basedOn w:val="AufzhlungBulletpoint"/>
    <w:qFormat/>
    <w:rsid w:val="003E704C"/>
    <w:pPr>
      <w:ind w:left="426"/>
      <w:jc w:val="left"/>
    </w:pPr>
  </w:style>
  <w:style w:type="paragraph" w:customStyle="1" w:styleId="Nummerierung1-2-3Tabelle">
    <w:name w:val="Nummerierung 1-2-3 Tabelle"/>
    <w:basedOn w:val="Nummerierung1-2-3"/>
    <w:qFormat/>
    <w:rsid w:val="00C63303"/>
    <w:pPr>
      <w:jc w:val="left"/>
    </w:pPr>
  </w:style>
  <w:style w:type="paragraph" w:customStyle="1" w:styleId="FallNummerierung">
    <w:name w:val="Fall Nummerierung"/>
    <w:basedOn w:val="Flietext"/>
    <w:qFormat/>
    <w:rsid w:val="00AD0172"/>
    <w:pPr>
      <w:numPr>
        <w:numId w:val="7"/>
      </w:numPr>
      <w:tabs>
        <w:tab w:val="clear" w:pos="1134"/>
        <w:tab w:val="left" w:pos="2679"/>
      </w:tabs>
      <w:ind w:left="1135" w:hanging="851"/>
    </w:pPr>
  </w:style>
  <w:style w:type="character" w:customStyle="1" w:styleId="AnmerkungVersalien">
    <w:name w:val="Anmerkung Versalien"/>
    <w:basedOn w:val="Kursiv"/>
    <w:uiPriority w:val="1"/>
    <w:qFormat/>
    <w:rsid w:val="00FB58D9"/>
    <w:rPr>
      <w:b w:val="0"/>
      <w:i w:val="0"/>
      <w:caps/>
      <w:smallCaps w:val="0"/>
    </w:rPr>
  </w:style>
  <w:style w:type="character" w:customStyle="1" w:styleId="TextkrperZchn">
    <w:name w:val="Textkörper Zchn"/>
    <w:basedOn w:val="Absatz-Standardschriftart"/>
    <w:uiPriority w:val="99"/>
    <w:rsid w:val="00B51082"/>
    <w:rPr>
      <w:rFonts w:asciiTheme="minorHAnsi" w:hAnsiTheme="minorHAnsi"/>
      <w:kern w:val="2"/>
      <w14:numForm w14:val="lining"/>
    </w:rPr>
  </w:style>
  <w:style w:type="paragraph" w:styleId="Textkrper2">
    <w:name w:val="Body Text 2"/>
    <w:basedOn w:val="Standard"/>
    <w:link w:val="Textkrper2Zchn"/>
    <w:uiPriority w:val="99"/>
    <w:rsid w:val="00E278FD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E278FD"/>
    <w:rPr>
      <w:rFonts w:asciiTheme="minorHAnsi" w:hAnsiTheme="minorHAnsi"/>
      <w:kern w:val="2"/>
      <w14:numForm w14:val="lining"/>
    </w:rPr>
  </w:style>
  <w:style w:type="paragraph" w:customStyle="1" w:styleId="TableParagraph">
    <w:name w:val="Table Paragraph"/>
    <w:basedOn w:val="Standard"/>
    <w:uiPriority w:val="1"/>
    <w:qFormat/>
    <w:rsid w:val="00F36405"/>
    <w:pPr>
      <w:widowControl w:val="0"/>
      <w:tabs>
        <w:tab w:val="clear" w:pos="1134"/>
      </w:tabs>
      <w:spacing w:after="0" w:line="240" w:lineRule="auto"/>
    </w:pPr>
    <w:rPr>
      <w:rFonts w:cstheme="minorBidi"/>
      <w:kern w:val="0"/>
      <w:sz w:val="22"/>
      <w:szCs w:val="22"/>
      <w:lang w:val="en-US"/>
      <w14:numForm w14:val="default"/>
    </w:rPr>
  </w:style>
  <w:style w:type="paragraph" w:styleId="Aufzhlungszeichen3">
    <w:name w:val="List Bullet 3"/>
    <w:basedOn w:val="Standard"/>
    <w:autoRedefine/>
    <w:uiPriority w:val="99"/>
    <w:rsid w:val="00F36405"/>
    <w:pPr>
      <w:tabs>
        <w:tab w:val="num" w:pos="926"/>
        <w:tab w:val="left" w:pos="2268"/>
      </w:tabs>
      <w:ind w:left="926" w:hanging="360"/>
      <w:outlineLvl w:val="1"/>
    </w:pPr>
  </w:style>
  <w:style w:type="paragraph" w:styleId="Listenabsatz">
    <w:name w:val="List Paragraph"/>
    <w:basedOn w:val="Standard"/>
    <w:uiPriority w:val="34"/>
    <w:qFormat/>
    <w:rsid w:val="00F36405"/>
    <w:pPr>
      <w:spacing w:after="0"/>
      <w:ind w:left="720"/>
      <w:contextualSpacing/>
    </w:pPr>
  </w:style>
  <w:style w:type="paragraph" w:customStyle="1" w:styleId="Listenabsatz2">
    <w:name w:val="Listenabsatz2"/>
    <w:basedOn w:val="Standard"/>
    <w:uiPriority w:val="99"/>
    <w:rsid w:val="00F36405"/>
    <w:pPr>
      <w:suppressAutoHyphens/>
      <w:spacing w:after="100" w:line="264" w:lineRule="auto"/>
      <w:ind w:left="720"/>
    </w:pPr>
    <w:rPr>
      <w:sz w:val="24"/>
      <w:lang w:eastAsia="hi-IN" w:bidi="hi-IN"/>
    </w:rPr>
  </w:style>
  <w:style w:type="paragraph" w:styleId="Textkrper">
    <w:name w:val="Body Text"/>
    <w:basedOn w:val="Standard"/>
    <w:link w:val="TextkrperZchn1"/>
    <w:uiPriority w:val="99"/>
    <w:unhideWhenUsed/>
    <w:qFormat/>
    <w:rsid w:val="00F36405"/>
  </w:style>
  <w:style w:type="character" w:customStyle="1" w:styleId="TextkrperZchn1">
    <w:name w:val="Textkörper Zchn1"/>
    <w:basedOn w:val="Absatz-Standardschriftart"/>
    <w:link w:val="Textkrper"/>
    <w:uiPriority w:val="99"/>
    <w:rsid w:val="00F36405"/>
    <w:rPr>
      <w:rFonts w:asciiTheme="minorHAnsi" w:hAnsiTheme="minorHAnsi"/>
      <w:kern w:val="2"/>
      <w14:numForm w14:val="lining"/>
    </w:rPr>
  </w:style>
  <w:style w:type="paragraph" w:customStyle="1" w:styleId="berschrift11">
    <w:name w:val="Überschrift 11"/>
    <w:basedOn w:val="Standard"/>
    <w:uiPriority w:val="1"/>
    <w:qFormat/>
    <w:rsid w:val="00F36405"/>
    <w:pPr>
      <w:widowControl w:val="0"/>
      <w:tabs>
        <w:tab w:val="clear" w:pos="1134"/>
      </w:tabs>
      <w:spacing w:after="0" w:line="240" w:lineRule="auto"/>
      <w:ind w:left="117"/>
      <w:outlineLvl w:val="1"/>
    </w:pPr>
    <w:rPr>
      <w:rFonts w:ascii="Calibri" w:eastAsia="Calibri" w:hAnsi="Calibri" w:cstheme="minorBidi"/>
      <w:b/>
      <w:bCs/>
      <w:kern w:val="0"/>
      <w:sz w:val="22"/>
      <w:szCs w:val="22"/>
      <w:lang w:val="en-US"/>
      <w14:numForm w14:val="default"/>
    </w:rPr>
  </w:style>
  <w:style w:type="character" w:styleId="Zeilennummer">
    <w:name w:val="line number"/>
    <w:basedOn w:val="Absatz-Standardschriftart"/>
    <w:uiPriority w:val="99"/>
    <w:unhideWhenUsed/>
    <w:rsid w:val="00F36405"/>
  </w:style>
  <w:style w:type="character" w:styleId="Kommentarzeichen">
    <w:name w:val="annotation reference"/>
    <w:basedOn w:val="Absatz-Standardschriftart"/>
    <w:uiPriority w:val="99"/>
    <w:unhideWhenUsed/>
    <w:rsid w:val="00F364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3640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36405"/>
    <w:rPr>
      <w:rFonts w:asciiTheme="minorHAnsi" w:hAnsiTheme="minorHAnsi"/>
      <w:kern w:val="2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64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6405"/>
    <w:rPr>
      <w:rFonts w:asciiTheme="minorHAnsi" w:hAnsiTheme="minorHAnsi"/>
      <w:b/>
      <w:bCs/>
      <w:kern w:val="2"/>
      <w14:numForm w14:val="lining"/>
    </w:rPr>
  </w:style>
  <w:style w:type="paragraph" w:styleId="Liste3">
    <w:name w:val="List 3"/>
    <w:basedOn w:val="Standard"/>
    <w:uiPriority w:val="99"/>
    <w:rsid w:val="00F36405"/>
    <w:pPr>
      <w:ind w:left="849" w:hanging="283"/>
    </w:pPr>
  </w:style>
  <w:style w:type="character" w:customStyle="1" w:styleId="berschrift1Zchn1">
    <w:name w:val="Überschrift 1 Zchn1"/>
    <w:basedOn w:val="Absatz-Standardschriftart"/>
    <w:uiPriority w:val="99"/>
    <w:locked/>
    <w:rsid w:val="00002692"/>
    <w:rPr>
      <w:rFonts w:ascii="Arial" w:hAnsi="Arial"/>
      <w:b/>
      <w:kern w:val="28"/>
      <w:sz w:val="36"/>
      <w:szCs w:val="24"/>
    </w:rPr>
  </w:style>
  <w:style w:type="character" w:customStyle="1" w:styleId="SprechblasentextZeichen">
    <w:name w:val="Sprechblasentext Zeichen"/>
    <w:basedOn w:val="Absatz-Standardschriftart"/>
    <w:uiPriority w:val="99"/>
    <w:semiHidden/>
    <w:locked/>
    <w:rsid w:val="00002692"/>
    <w:rPr>
      <w:rFonts w:ascii="Lucida Grande" w:hAnsi="Lucida Grande" w:cs="Times New Roman"/>
      <w:sz w:val="18"/>
      <w:szCs w:val="18"/>
    </w:rPr>
  </w:style>
  <w:style w:type="character" w:customStyle="1" w:styleId="SprechblasentextZeichen1">
    <w:name w:val="Sprechblasentext Zeichen1"/>
    <w:basedOn w:val="Absatz-Standardschriftart"/>
    <w:uiPriority w:val="99"/>
    <w:semiHidden/>
    <w:locked/>
    <w:rsid w:val="00002692"/>
    <w:rPr>
      <w:rFonts w:ascii="Lucida Grande" w:hAnsi="Lucida Grande" w:cs="Times New Roman"/>
      <w:sz w:val="18"/>
      <w:szCs w:val="18"/>
    </w:rPr>
  </w:style>
  <w:style w:type="paragraph" w:styleId="Liste">
    <w:name w:val="List"/>
    <w:basedOn w:val="Standard"/>
    <w:uiPriority w:val="99"/>
    <w:rsid w:val="00002692"/>
    <w:pPr>
      <w:tabs>
        <w:tab w:val="clear" w:pos="1134"/>
      </w:tabs>
      <w:spacing w:before="120" w:line="240" w:lineRule="auto"/>
      <w:ind w:left="283" w:hanging="283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Verzeichnis9">
    <w:name w:val="toc 9"/>
    <w:basedOn w:val="Standard"/>
    <w:next w:val="Standard"/>
    <w:autoRedefine/>
    <w:uiPriority w:val="39"/>
    <w:rsid w:val="00BE0A6C"/>
    <w:pPr>
      <w:tabs>
        <w:tab w:val="clear" w:pos="1134"/>
        <w:tab w:val="right" w:leader="dot" w:pos="8204"/>
      </w:tabs>
      <w:spacing w:after="100"/>
      <w:ind w:left="1134" w:hanging="1134"/>
    </w:pPr>
  </w:style>
  <w:style w:type="paragraph" w:customStyle="1" w:styleId="0pt">
    <w:name w:val="0 pt"/>
    <w:basedOn w:val="Standard"/>
    <w:uiPriority w:val="99"/>
    <w:rsid w:val="00002692"/>
    <w:pPr>
      <w:tabs>
        <w:tab w:val="clear" w:pos="1134"/>
        <w:tab w:val="left" w:pos="2268"/>
      </w:tabs>
      <w:spacing w:before="120" w:line="36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proportional">
    <w:name w:val="proportional"/>
    <w:basedOn w:val="Standard"/>
    <w:uiPriority w:val="99"/>
    <w:rsid w:val="00002692"/>
    <w:pPr>
      <w:tabs>
        <w:tab w:val="clear" w:pos="1134"/>
      </w:tabs>
      <w:spacing w:before="120" w:line="240" w:lineRule="auto"/>
      <w:jc w:val="center"/>
    </w:pPr>
    <w:rPr>
      <w:rFonts w:eastAsia="Times New Roman"/>
      <w:b/>
      <w:noProof/>
      <w:kern w:val="0"/>
      <w:sz w:val="28"/>
      <w:szCs w:val="24"/>
      <w:lang w:eastAsia="de-DE"/>
      <w14:numForm w14:val="default"/>
    </w:rPr>
  </w:style>
  <w:style w:type="paragraph" w:customStyle="1" w:styleId="Einzug1cm">
    <w:name w:val="Einzug_1cm"/>
    <w:basedOn w:val="Standard"/>
    <w:uiPriority w:val="99"/>
    <w:rsid w:val="00002692"/>
    <w:pPr>
      <w:tabs>
        <w:tab w:val="clear" w:pos="1134"/>
      </w:tabs>
      <w:spacing w:before="120" w:line="360" w:lineRule="atLeast"/>
      <w:ind w:left="567" w:hanging="567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Textkrper31">
    <w:name w:val="Textkörper 31"/>
    <w:basedOn w:val="Standard"/>
    <w:uiPriority w:val="99"/>
    <w:rsid w:val="00002692"/>
    <w:pPr>
      <w:tabs>
        <w:tab w:val="clear" w:pos="1134"/>
        <w:tab w:val="center" w:pos="4253"/>
        <w:tab w:val="center" w:pos="7088"/>
      </w:tabs>
      <w:spacing w:before="120" w:after="160" w:line="192" w:lineRule="atLeast"/>
      <w:jc w:val="both"/>
    </w:pPr>
    <w:rPr>
      <w:rFonts w:eastAsia="Times New Roman"/>
      <w:kern w:val="0"/>
      <w:sz w:val="16"/>
      <w:szCs w:val="24"/>
      <w:lang w:eastAsia="de-DE"/>
      <w14:numForm w14:val="default"/>
    </w:rPr>
  </w:style>
  <w:style w:type="paragraph" w:styleId="Textkrper-Zeileneinzug">
    <w:name w:val="Body Text Indent"/>
    <w:basedOn w:val="Standard"/>
    <w:link w:val="Textkrper-ZeileneinzugZchn"/>
    <w:uiPriority w:val="99"/>
    <w:rsid w:val="00002692"/>
    <w:pPr>
      <w:tabs>
        <w:tab w:val="clear" w:pos="1134"/>
      </w:tabs>
      <w:spacing w:before="120" w:line="240" w:lineRule="auto"/>
      <w:ind w:left="3544" w:hanging="3544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002692"/>
    <w:pPr>
      <w:shd w:val="clear" w:color="auto" w:fill="000080"/>
      <w:tabs>
        <w:tab w:val="clear" w:pos="1134"/>
      </w:tabs>
      <w:spacing w:before="120" w:line="240" w:lineRule="auto"/>
      <w:jc w:val="both"/>
    </w:pPr>
    <w:rPr>
      <w:rFonts w:ascii="Tahoma" w:eastAsia="Times New Roman" w:hAnsi="Tahoma"/>
      <w:kern w:val="0"/>
      <w:sz w:val="22"/>
      <w:szCs w:val="24"/>
      <w:lang w:eastAsia="de-DE"/>
      <w14:numForm w14:val="default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002692"/>
    <w:rPr>
      <w:rFonts w:ascii="Tahoma" w:eastAsia="Times New Roman" w:hAnsi="Tahoma"/>
      <w:sz w:val="22"/>
      <w:szCs w:val="24"/>
      <w:shd w:val="clear" w:color="auto" w:fill="000080"/>
      <w:lang w:eastAsia="de-DE"/>
    </w:rPr>
  </w:style>
  <w:style w:type="character" w:styleId="Seitenzahl">
    <w:name w:val="page number"/>
    <w:basedOn w:val="Absatz-Standardschriftart"/>
    <w:uiPriority w:val="99"/>
    <w:rsid w:val="00002692"/>
    <w:rPr>
      <w:rFonts w:cs="Times New Roman"/>
    </w:rPr>
  </w:style>
  <w:style w:type="paragraph" w:styleId="Aufzhlungszeichen">
    <w:name w:val="List Bullet"/>
    <w:basedOn w:val="Standard"/>
    <w:autoRedefine/>
    <w:uiPriority w:val="99"/>
    <w:rsid w:val="00002692"/>
    <w:pPr>
      <w:numPr>
        <w:numId w:val="11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Aufzhlungszeichen2">
    <w:name w:val="List Bullet 2"/>
    <w:basedOn w:val="Standard"/>
    <w:autoRedefine/>
    <w:uiPriority w:val="99"/>
    <w:rsid w:val="00002692"/>
    <w:pPr>
      <w:numPr>
        <w:numId w:val="12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Aufzhlungszeichen4">
    <w:name w:val="List Bullet 4"/>
    <w:basedOn w:val="Standard"/>
    <w:autoRedefine/>
    <w:uiPriority w:val="99"/>
    <w:rsid w:val="00002692"/>
    <w:pPr>
      <w:numPr>
        <w:numId w:val="13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Aufzhlungszeichen5">
    <w:name w:val="List Bullet 5"/>
    <w:basedOn w:val="Standard"/>
    <w:autoRedefine/>
    <w:uiPriority w:val="99"/>
    <w:rsid w:val="00002692"/>
    <w:pPr>
      <w:numPr>
        <w:numId w:val="14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nummer">
    <w:name w:val="List Number"/>
    <w:basedOn w:val="Standard"/>
    <w:uiPriority w:val="99"/>
    <w:rsid w:val="00002692"/>
    <w:pPr>
      <w:tabs>
        <w:tab w:val="clear" w:pos="1134"/>
        <w:tab w:val="num" w:pos="360"/>
        <w:tab w:val="left" w:pos="2268"/>
      </w:tabs>
      <w:spacing w:before="120" w:line="240" w:lineRule="auto"/>
      <w:ind w:left="360" w:hanging="360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nummer2">
    <w:name w:val="List Number 2"/>
    <w:basedOn w:val="Standard"/>
    <w:uiPriority w:val="99"/>
    <w:rsid w:val="00002692"/>
    <w:pPr>
      <w:numPr>
        <w:numId w:val="15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nummer3">
    <w:name w:val="List Number 3"/>
    <w:basedOn w:val="Standard"/>
    <w:uiPriority w:val="99"/>
    <w:rsid w:val="00002692"/>
    <w:pPr>
      <w:tabs>
        <w:tab w:val="clear" w:pos="1134"/>
        <w:tab w:val="num" w:pos="926"/>
        <w:tab w:val="left" w:pos="2268"/>
      </w:tabs>
      <w:spacing w:before="120" w:line="240" w:lineRule="auto"/>
      <w:ind w:left="926" w:hanging="360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nummer4">
    <w:name w:val="List Number 4"/>
    <w:basedOn w:val="Standard"/>
    <w:uiPriority w:val="99"/>
    <w:rsid w:val="00002692"/>
    <w:pPr>
      <w:numPr>
        <w:numId w:val="16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nummer5">
    <w:name w:val="List Number 5"/>
    <w:basedOn w:val="Standard"/>
    <w:uiPriority w:val="99"/>
    <w:rsid w:val="00002692"/>
    <w:pPr>
      <w:numPr>
        <w:numId w:val="17"/>
      </w:num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Textkrper3">
    <w:name w:val="Body Text 3"/>
    <w:basedOn w:val="Standard"/>
    <w:link w:val="Textkrper3Zchn"/>
    <w:autoRedefine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b/>
      <w:kern w:val="0"/>
      <w:sz w:val="32"/>
      <w:szCs w:val="24"/>
      <w:lang w:eastAsia="de-DE"/>
      <w14:numForm w14:val="default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002692"/>
    <w:rPr>
      <w:rFonts w:asciiTheme="minorHAnsi" w:eastAsia="Times New Roman" w:hAnsiTheme="minorHAnsi"/>
      <w:b/>
      <w:sz w:val="32"/>
      <w:szCs w:val="24"/>
      <w:lang w:eastAsia="de-DE"/>
    </w:rPr>
  </w:style>
  <w:style w:type="paragraph" w:customStyle="1" w:styleId="Kapitelberschrift">
    <w:name w:val="Kapitelüberschrift"/>
    <w:basedOn w:val="Standard"/>
    <w:uiPriority w:val="99"/>
    <w:rsid w:val="00002692"/>
    <w:pPr>
      <w:pageBreakBefore/>
      <w:tabs>
        <w:tab w:val="clear" w:pos="1134"/>
        <w:tab w:val="left" w:pos="567"/>
      </w:tabs>
      <w:spacing w:before="240" w:after="240" w:line="360" w:lineRule="atLeast"/>
      <w:ind w:left="1134" w:hanging="1134"/>
    </w:pPr>
    <w:rPr>
      <w:rFonts w:eastAsia="Times New Roman"/>
      <w:b/>
      <w:kern w:val="0"/>
      <w:sz w:val="24"/>
      <w:szCs w:val="24"/>
      <w:lang w:eastAsia="de-DE"/>
      <w14:numForm w14:val="default"/>
    </w:rPr>
  </w:style>
  <w:style w:type="paragraph" w:customStyle="1" w:styleId="Kapitelunterteilung">
    <w:name w:val="Kapitelunterteilung"/>
    <w:basedOn w:val="Standard"/>
    <w:uiPriority w:val="99"/>
    <w:rsid w:val="00002692"/>
    <w:pPr>
      <w:tabs>
        <w:tab w:val="clear" w:pos="1134"/>
        <w:tab w:val="left" w:pos="567"/>
      </w:tabs>
      <w:spacing w:before="120" w:after="240" w:line="360" w:lineRule="atLeast"/>
    </w:pPr>
    <w:rPr>
      <w:rFonts w:eastAsia="Times New Roman"/>
      <w:i/>
      <w:kern w:val="0"/>
      <w:sz w:val="24"/>
      <w:szCs w:val="24"/>
      <w:lang w:eastAsia="de-DE"/>
      <w14:numForm w14:val="default"/>
    </w:rPr>
  </w:style>
  <w:style w:type="paragraph" w:styleId="Blocktext">
    <w:name w:val="Block Text"/>
    <w:basedOn w:val="Standard"/>
    <w:uiPriority w:val="99"/>
    <w:rsid w:val="00002692"/>
    <w:pPr>
      <w:pBdr>
        <w:top w:val="single" w:sz="12" w:space="9" w:color="auto"/>
        <w:left w:val="single" w:sz="12" w:space="0" w:color="auto"/>
        <w:bottom w:val="single" w:sz="12" w:space="13" w:color="auto"/>
        <w:right w:val="single" w:sz="12" w:space="13" w:color="auto"/>
      </w:pBdr>
      <w:tabs>
        <w:tab w:val="clear" w:pos="1134"/>
        <w:tab w:val="left" w:pos="567"/>
      </w:tabs>
      <w:spacing w:before="240" w:after="240" w:line="240" w:lineRule="auto"/>
      <w:ind w:left="567" w:right="289" w:hanging="567"/>
      <w:jc w:val="both"/>
    </w:pPr>
    <w:rPr>
      <w:rFonts w:eastAsia="Times New Roman"/>
      <w:kern w:val="0"/>
      <w:sz w:val="16"/>
      <w:szCs w:val="24"/>
      <w:lang w:eastAsia="de-DE"/>
      <w14:numForm w14:val="default"/>
    </w:rPr>
  </w:style>
  <w:style w:type="paragraph" w:styleId="Textkrper-Einzug2">
    <w:name w:val="Body Text Indent 2"/>
    <w:basedOn w:val="Standard"/>
    <w:link w:val="Textkrper-Einzug2Zchn"/>
    <w:uiPriority w:val="99"/>
    <w:rsid w:val="00002692"/>
    <w:pPr>
      <w:keepNext/>
      <w:tabs>
        <w:tab w:val="clear" w:pos="1134"/>
      </w:tabs>
      <w:spacing w:before="240" w:line="240" w:lineRule="auto"/>
      <w:ind w:left="3402" w:hanging="3402"/>
      <w:jc w:val="both"/>
    </w:pPr>
    <w:rPr>
      <w:rFonts w:eastAsia="Times New Roman"/>
      <w:b/>
      <w:kern w:val="0"/>
      <w:sz w:val="28"/>
      <w:szCs w:val="24"/>
      <w:lang w:eastAsia="de-DE"/>
      <w14:numForm w14:val="default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002692"/>
    <w:rPr>
      <w:rFonts w:asciiTheme="minorHAnsi" w:eastAsia="Times New Roman" w:hAnsiTheme="minorHAnsi"/>
      <w:b/>
      <w:sz w:val="28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002692"/>
    <w:pPr>
      <w:tabs>
        <w:tab w:val="clear" w:pos="1134"/>
      </w:tabs>
      <w:spacing w:before="120" w:line="240" w:lineRule="auto"/>
      <w:ind w:left="567" w:hanging="567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customStyle="1" w:styleId="dat-gutacht">
    <w:name w:val="dat-gutacht"/>
    <w:basedOn w:val="Standard"/>
    <w:uiPriority w:val="99"/>
    <w:rsid w:val="00002692"/>
    <w:pPr>
      <w:tabs>
        <w:tab w:val="clear" w:pos="1134"/>
        <w:tab w:val="left" w:pos="2268"/>
      </w:tabs>
      <w:spacing w:before="120" w:line="240" w:lineRule="auto"/>
      <w:jc w:val="both"/>
      <w:outlineLvl w:val="1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Abbildungsverzeichnis">
    <w:name w:val="table of figures"/>
    <w:basedOn w:val="Standard"/>
    <w:next w:val="Standard"/>
    <w:uiPriority w:val="99"/>
    <w:semiHidden/>
    <w:rsid w:val="00002692"/>
    <w:pPr>
      <w:tabs>
        <w:tab w:val="clear" w:pos="1134"/>
      </w:tabs>
      <w:spacing w:before="120" w:line="240" w:lineRule="auto"/>
      <w:ind w:left="520" w:hanging="52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Anrede">
    <w:name w:val="Salutation"/>
    <w:basedOn w:val="Standard"/>
    <w:next w:val="Standard"/>
    <w:link w:val="Anrede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AnredeZchn">
    <w:name w:val="Anrede Zchn"/>
    <w:basedOn w:val="Absatz-Standardschriftart"/>
    <w:link w:val="Anrede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Datum">
    <w:name w:val="Date"/>
    <w:basedOn w:val="Standard"/>
    <w:next w:val="Standard"/>
    <w:link w:val="Datum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DatumZchn">
    <w:name w:val="Datum Zchn"/>
    <w:basedOn w:val="Absatz-Standardschriftart"/>
    <w:link w:val="Datum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E-Mail-Signatur">
    <w:name w:val="E-mail Signature"/>
    <w:basedOn w:val="Standard"/>
    <w:link w:val="E-Mail-Signatur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Cs w:val="24"/>
      <w:lang w:eastAsia="de-DE"/>
      <w14:numForm w14:val="defaul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02692"/>
    <w:rPr>
      <w:rFonts w:asciiTheme="minorHAnsi" w:eastAsia="Times New Roman" w:hAnsiTheme="minorHAnsi"/>
      <w:szCs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Gruformel">
    <w:name w:val="Closing"/>
    <w:basedOn w:val="Standard"/>
    <w:link w:val="GruformelZchn"/>
    <w:uiPriority w:val="99"/>
    <w:rsid w:val="00002692"/>
    <w:pPr>
      <w:tabs>
        <w:tab w:val="clear" w:pos="1134"/>
      </w:tabs>
      <w:spacing w:before="120" w:line="240" w:lineRule="auto"/>
      <w:ind w:left="4252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GruformelZchn">
    <w:name w:val="Grußformel Zchn"/>
    <w:basedOn w:val="Absatz-Standardschriftart"/>
    <w:link w:val="Gruformel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i/>
      <w:iCs/>
      <w:kern w:val="0"/>
      <w:sz w:val="22"/>
      <w:szCs w:val="24"/>
      <w:lang w:eastAsia="de-DE"/>
      <w14:numForm w14:val="default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002692"/>
    <w:rPr>
      <w:rFonts w:asciiTheme="minorHAnsi" w:eastAsia="Times New Roman" w:hAnsiTheme="minorHAnsi"/>
      <w:i/>
      <w:iCs/>
      <w:sz w:val="22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ascii="⌀٬" w:eastAsia="Times New Roman" w:hAnsi="⌀٬" w:cs="⌀٬"/>
      <w:kern w:val="0"/>
      <w:szCs w:val="24"/>
      <w:lang w:eastAsia="de-DE"/>
      <w14:numForm w14:val="defaul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02692"/>
    <w:rPr>
      <w:rFonts w:ascii="⌀٬" w:eastAsia="Times New Roman" w:hAnsi="⌀٬" w:cs="⌀٬"/>
      <w:szCs w:val="24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26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2">
    <w:name w:val="index 2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52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3">
    <w:name w:val="index 3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78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4">
    <w:name w:val="index 4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104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5">
    <w:name w:val="index 5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130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6">
    <w:name w:val="index 6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156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7">
    <w:name w:val="index 7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182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8">
    <w:name w:val="index 8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208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9">
    <w:name w:val="index 9"/>
    <w:basedOn w:val="Standard"/>
    <w:next w:val="Standard"/>
    <w:autoRedefine/>
    <w:uiPriority w:val="99"/>
    <w:semiHidden/>
    <w:rsid w:val="00002692"/>
    <w:pPr>
      <w:tabs>
        <w:tab w:val="clear" w:pos="1134"/>
      </w:tabs>
      <w:spacing w:before="120" w:line="240" w:lineRule="auto"/>
      <w:ind w:left="234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Indexberschrift">
    <w:name w:val="index heading"/>
    <w:basedOn w:val="Standard"/>
    <w:next w:val="Index1"/>
    <w:uiPriority w:val="99"/>
    <w:semiHidden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 w:cs="Arial"/>
      <w:b/>
      <w:bCs/>
      <w:kern w:val="0"/>
      <w:sz w:val="22"/>
      <w:szCs w:val="24"/>
      <w:lang w:eastAsia="de-DE"/>
      <w14:numForm w14:val="default"/>
    </w:rPr>
  </w:style>
  <w:style w:type="paragraph" w:styleId="Liste2">
    <w:name w:val="List 2"/>
    <w:basedOn w:val="Standard"/>
    <w:uiPriority w:val="99"/>
    <w:rsid w:val="00002692"/>
    <w:pPr>
      <w:tabs>
        <w:tab w:val="clear" w:pos="1134"/>
      </w:tabs>
      <w:spacing w:before="120" w:line="240" w:lineRule="auto"/>
      <w:ind w:left="566" w:hanging="283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4">
    <w:name w:val="List 4"/>
    <w:basedOn w:val="Standard"/>
    <w:uiPriority w:val="99"/>
    <w:rsid w:val="00002692"/>
    <w:pPr>
      <w:tabs>
        <w:tab w:val="clear" w:pos="1134"/>
      </w:tabs>
      <w:spacing w:before="120" w:line="240" w:lineRule="auto"/>
      <w:ind w:left="1132" w:hanging="283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5">
    <w:name w:val="List 5"/>
    <w:basedOn w:val="Standard"/>
    <w:uiPriority w:val="99"/>
    <w:rsid w:val="00002692"/>
    <w:pPr>
      <w:tabs>
        <w:tab w:val="clear" w:pos="1134"/>
      </w:tabs>
      <w:spacing w:before="120" w:line="240" w:lineRule="auto"/>
      <w:ind w:left="1415" w:hanging="283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fortsetzung">
    <w:name w:val="List Continue"/>
    <w:basedOn w:val="Standard"/>
    <w:uiPriority w:val="99"/>
    <w:rsid w:val="00002692"/>
    <w:pPr>
      <w:tabs>
        <w:tab w:val="clear" w:pos="1134"/>
      </w:tabs>
      <w:spacing w:before="120" w:line="240" w:lineRule="auto"/>
      <w:ind w:left="283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fortsetzung2">
    <w:name w:val="List Continue 2"/>
    <w:basedOn w:val="Standard"/>
    <w:uiPriority w:val="99"/>
    <w:rsid w:val="00002692"/>
    <w:pPr>
      <w:tabs>
        <w:tab w:val="clear" w:pos="1134"/>
      </w:tabs>
      <w:spacing w:before="120" w:line="240" w:lineRule="auto"/>
      <w:ind w:left="566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fortsetzung3">
    <w:name w:val="List Continue 3"/>
    <w:basedOn w:val="Standard"/>
    <w:uiPriority w:val="99"/>
    <w:rsid w:val="00002692"/>
    <w:pPr>
      <w:tabs>
        <w:tab w:val="clear" w:pos="1134"/>
      </w:tabs>
      <w:spacing w:before="120" w:line="240" w:lineRule="auto"/>
      <w:ind w:left="849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fortsetzung4">
    <w:name w:val="List Continue 4"/>
    <w:basedOn w:val="Standard"/>
    <w:uiPriority w:val="99"/>
    <w:rsid w:val="00002692"/>
    <w:pPr>
      <w:tabs>
        <w:tab w:val="clear" w:pos="1134"/>
      </w:tabs>
      <w:spacing w:before="120" w:line="240" w:lineRule="auto"/>
      <w:ind w:left="1132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Listenfortsetzung5">
    <w:name w:val="List Continue 5"/>
    <w:basedOn w:val="Standard"/>
    <w:uiPriority w:val="99"/>
    <w:rsid w:val="00002692"/>
    <w:pPr>
      <w:tabs>
        <w:tab w:val="clear" w:pos="1134"/>
      </w:tabs>
      <w:spacing w:before="120" w:line="240" w:lineRule="auto"/>
      <w:ind w:left="1415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Makrotext">
    <w:name w:val="macro"/>
    <w:link w:val="MakrotextZchn"/>
    <w:uiPriority w:val="99"/>
    <w:semiHidden/>
    <w:rsid w:val="000026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⌀٬" w:eastAsia="Times New Roman" w:hAnsi="⌀٬" w:cs="⌀٬"/>
      <w:sz w:val="24"/>
      <w:szCs w:val="24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02692"/>
    <w:rPr>
      <w:rFonts w:ascii="⌀٬" w:eastAsia="Times New Roman" w:hAnsi="⌀٬" w:cs="⌀٬"/>
      <w:sz w:val="24"/>
      <w:szCs w:val="24"/>
      <w:lang w:eastAsia="de-DE"/>
    </w:rPr>
  </w:style>
  <w:style w:type="paragraph" w:styleId="Nachrichtenkopf">
    <w:name w:val="Message Header"/>
    <w:basedOn w:val="Standard"/>
    <w:link w:val="NachrichtenkopfZchn"/>
    <w:uiPriority w:val="99"/>
    <w:rsid w:val="000026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134"/>
      </w:tabs>
      <w:spacing w:before="120" w:line="240" w:lineRule="auto"/>
      <w:ind w:left="1134" w:hanging="1134"/>
      <w:jc w:val="both"/>
    </w:pPr>
    <w:rPr>
      <w:rFonts w:eastAsia="Times New Roman" w:cs="Arial"/>
      <w:kern w:val="0"/>
      <w:sz w:val="24"/>
      <w:szCs w:val="24"/>
      <w:lang w:eastAsia="de-DE"/>
      <w14:numForm w14:val="default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002692"/>
    <w:rPr>
      <w:rFonts w:asciiTheme="minorHAnsi" w:eastAsia="Times New Roman" w:hAnsiTheme="minorHAnsi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ascii="⌀٬" w:eastAsia="Times New Roman" w:hAnsi="⌀٬" w:cs="⌀٬"/>
      <w:kern w:val="0"/>
      <w:szCs w:val="24"/>
      <w:lang w:eastAsia="de-DE"/>
      <w14:numForm w14:val="default"/>
    </w:rPr>
  </w:style>
  <w:style w:type="character" w:customStyle="1" w:styleId="NurTextZchn">
    <w:name w:val="Nur Text Zchn"/>
    <w:basedOn w:val="Absatz-Standardschriftart"/>
    <w:link w:val="NurText"/>
    <w:uiPriority w:val="99"/>
    <w:rsid w:val="00002692"/>
    <w:rPr>
      <w:rFonts w:ascii="⌀٬" w:eastAsia="Times New Roman" w:hAnsi="⌀٬" w:cs="⌀٬"/>
      <w:szCs w:val="24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02692"/>
    <w:pPr>
      <w:tabs>
        <w:tab w:val="clear" w:pos="1134"/>
      </w:tabs>
      <w:spacing w:before="120" w:line="240" w:lineRule="auto"/>
      <w:ind w:left="260" w:hanging="260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RGV-berschrift">
    <w:name w:val="toa heading"/>
    <w:basedOn w:val="Standard"/>
    <w:next w:val="Standard"/>
    <w:uiPriority w:val="99"/>
    <w:semiHidden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 w:cs="Arial"/>
      <w:b/>
      <w:bCs/>
      <w:kern w:val="0"/>
      <w:sz w:val="24"/>
      <w:szCs w:val="24"/>
      <w:lang w:eastAsia="de-DE"/>
      <w14:numForm w14:val="default"/>
    </w:rPr>
  </w:style>
  <w:style w:type="paragraph" w:styleId="StandardWeb">
    <w:name w:val="Normal (Web)"/>
    <w:basedOn w:val="Standard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4"/>
      <w:szCs w:val="24"/>
      <w:lang w:eastAsia="de-DE"/>
      <w14:numForm w14:val="default"/>
    </w:rPr>
  </w:style>
  <w:style w:type="paragraph" w:styleId="Standardeinzug">
    <w:name w:val="Normal Indent"/>
    <w:basedOn w:val="Standard"/>
    <w:uiPriority w:val="99"/>
    <w:rsid w:val="00002692"/>
    <w:pPr>
      <w:tabs>
        <w:tab w:val="clear" w:pos="1134"/>
      </w:tabs>
      <w:spacing w:before="120" w:line="240" w:lineRule="auto"/>
      <w:ind w:left="708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002692"/>
    <w:pPr>
      <w:tabs>
        <w:tab w:val="clear" w:pos="1134"/>
      </w:tabs>
      <w:spacing w:before="120" w:line="240" w:lineRule="auto"/>
      <w:ind w:firstLine="210"/>
      <w:jc w:val="both"/>
    </w:pPr>
    <w:rPr>
      <w:rFonts w:eastAsia="Times New Roman"/>
      <w:kern w:val="0"/>
      <w:sz w:val="26"/>
      <w:szCs w:val="24"/>
      <w:lang w:eastAsia="de-DE"/>
      <w14:numForm w14:val="default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002692"/>
    <w:rPr>
      <w:rFonts w:asciiTheme="minorHAnsi" w:eastAsia="Times New Roman" w:hAnsiTheme="minorHAnsi"/>
      <w:kern w:val="2"/>
      <w:sz w:val="26"/>
      <w:szCs w:val="24"/>
      <w:lang w:eastAsia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002692"/>
    <w:pPr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Titel">
    <w:name w:val="Title"/>
    <w:basedOn w:val="Standard"/>
    <w:link w:val="TitelZchn"/>
    <w:uiPriority w:val="99"/>
    <w:qFormat/>
    <w:rsid w:val="00002692"/>
    <w:pPr>
      <w:tabs>
        <w:tab w:val="clear" w:pos="1134"/>
      </w:tabs>
      <w:spacing w:before="240" w:line="24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de-DE"/>
      <w14:numForm w14:val="default"/>
    </w:rPr>
  </w:style>
  <w:style w:type="character" w:customStyle="1" w:styleId="TitelZchn">
    <w:name w:val="Titel Zchn"/>
    <w:basedOn w:val="Absatz-Standardschriftart"/>
    <w:link w:val="Titel"/>
    <w:uiPriority w:val="99"/>
    <w:rsid w:val="00002692"/>
    <w:rPr>
      <w:rFonts w:asciiTheme="minorHAnsi" w:eastAsia="Times New Roman" w:hAnsiTheme="minorHAnsi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 w:cs="Arial"/>
      <w:kern w:val="0"/>
      <w:szCs w:val="24"/>
      <w:lang w:eastAsia="de-DE"/>
      <w14:numForm w14:val="default"/>
    </w:rPr>
  </w:style>
  <w:style w:type="paragraph" w:styleId="Umschlagadresse">
    <w:name w:val="envelope address"/>
    <w:basedOn w:val="Standard"/>
    <w:uiPriority w:val="99"/>
    <w:rsid w:val="00002692"/>
    <w:pPr>
      <w:framePr w:w="4320" w:h="2160" w:hRule="exact" w:hSpace="141" w:wrap="auto" w:hAnchor="page" w:xAlign="center" w:yAlign="bottom"/>
      <w:tabs>
        <w:tab w:val="clear" w:pos="1134"/>
      </w:tabs>
      <w:spacing w:before="120" w:line="240" w:lineRule="auto"/>
      <w:ind w:left="1"/>
      <w:jc w:val="both"/>
    </w:pPr>
    <w:rPr>
      <w:rFonts w:eastAsia="Times New Roman" w:cs="Arial"/>
      <w:kern w:val="0"/>
      <w:sz w:val="24"/>
      <w:szCs w:val="24"/>
      <w:lang w:eastAsia="de-DE"/>
      <w14:numForm w14:val="default"/>
    </w:rPr>
  </w:style>
  <w:style w:type="paragraph" w:styleId="Unterschrift">
    <w:name w:val="Signature"/>
    <w:basedOn w:val="Standard"/>
    <w:link w:val="UnterschriftZchn"/>
    <w:uiPriority w:val="99"/>
    <w:rsid w:val="00002692"/>
    <w:pPr>
      <w:tabs>
        <w:tab w:val="clear" w:pos="1134"/>
      </w:tabs>
      <w:spacing w:before="120" w:line="240" w:lineRule="auto"/>
      <w:ind w:left="4252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002692"/>
    <w:rPr>
      <w:rFonts w:asciiTheme="minorHAnsi" w:eastAsia="Times New Roman" w:hAnsiTheme="minorHAnsi"/>
      <w:sz w:val="22"/>
      <w:szCs w:val="24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002692"/>
    <w:pPr>
      <w:tabs>
        <w:tab w:val="clear" w:pos="1134"/>
      </w:tabs>
      <w:spacing w:before="120" w:line="240" w:lineRule="auto"/>
      <w:jc w:val="center"/>
      <w:outlineLvl w:val="1"/>
    </w:pPr>
    <w:rPr>
      <w:rFonts w:eastAsia="Times New Roman" w:cs="Arial"/>
      <w:kern w:val="0"/>
      <w:sz w:val="24"/>
      <w:szCs w:val="24"/>
      <w:lang w:eastAsia="de-DE"/>
      <w14:numForm w14:val="default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002692"/>
    <w:rPr>
      <w:rFonts w:asciiTheme="minorHAnsi" w:eastAsia="Times New Roman" w:hAnsiTheme="minorHAnsi" w:cs="Arial"/>
      <w:sz w:val="24"/>
      <w:szCs w:val="24"/>
      <w:lang w:eastAsia="de-DE"/>
    </w:rPr>
  </w:style>
  <w:style w:type="paragraph" w:customStyle="1" w:styleId="Standard2">
    <w:name w:val="Standard2"/>
    <w:basedOn w:val="Standardeinzug"/>
    <w:uiPriority w:val="99"/>
    <w:rsid w:val="00002692"/>
    <w:pPr>
      <w:tabs>
        <w:tab w:val="right" w:pos="2835"/>
        <w:tab w:val="right" w:pos="3686"/>
        <w:tab w:val="right" w:pos="4423"/>
      </w:tabs>
      <w:spacing w:line="240" w:lineRule="atLeast"/>
      <w:ind w:left="284"/>
      <w:jc w:val="left"/>
    </w:pPr>
    <w:rPr>
      <w:rFonts w:ascii="Helv" w:hAnsi="Helv"/>
      <w:sz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002692"/>
    <w:pPr>
      <w:pBdr>
        <w:bottom w:val="single" w:sz="6" w:space="1" w:color="auto"/>
      </w:pBdr>
      <w:tabs>
        <w:tab w:val="clear" w:pos="1134"/>
      </w:tabs>
      <w:spacing w:before="120" w:line="240" w:lineRule="auto"/>
      <w:jc w:val="center"/>
    </w:pPr>
    <w:rPr>
      <w:rFonts w:eastAsia="Times New Roman" w:cs="Arial"/>
      <w:vanish/>
      <w:kern w:val="0"/>
      <w:sz w:val="16"/>
      <w:szCs w:val="16"/>
      <w:lang w:eastAsia="de-DE"/>
      <w14:numForm w14:val="defaul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002692"/>
    <w:rPr>
      <w:rFonts w:asciiTheme="minorHAnsi" w:eastAsia="Times New Roman" w:hAnsiTheme="minorHAnsi" w:cs="Arial"/>
      <w:vanish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rsid w:val="00002692"/>
    <w:rPr>
      <w:rFonts w:cs="Times New Roman"/>
      <w:color w:val="800080"/>
      <w:u w:val="single"/>
    </w:rPr>
  </w:style>
  <w:style w:type="paragraph" w:customStyle="1" w:styleId="Formatvorlage1">
    <w:name w:val="Formatvorlage1"/>
    <w:basedOn w:val="dat-gutacht"/>
    <w:uiPriority w:val="99"/>
    <w:rsid w:val="0000269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2268"/>
      </w:tabs>
      <w:jc w:val="left"/>
      <w:outlineLvl w:val="9"/>
    </w:pPr>
    <w:rPr>
      <w:rFonts w:cs="Arial"/>
      <w:iCs/>
      <w:sz w:val="20"/>
    </w:rPr>
  </w:style>
  <w:style w:type="paragraph" w:customStyle="1" w:styleId="SpiegelstrichFormat">
    <w:name w:val="Spiegelstrich Format"/>
    <w:basedOn w:val="Formatvorlage1"/>
    <w:uiPriority w:val="99"/>
    <w:rsid w:val="00002692"/>
    <w:pPr>
      <w:spacing w:after="60"/>
    </w:pPr>
  </w:style>
  <w:style w:type="paragraph" w:customStyle="1" w:styleId="berschrift0">
    <w:name w:val="Überschrift 0"/>
    <w:basedOn w:val="berschrift1"/>
    <w:next w:val="Standard"/>
    <w:uiPriority w:val="99"/>
    <w:rsid w:val="00002692"/>
    <w:pPr>
      <w:keepLines w:val="0"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</w:tabs>
      <w:spacing w:before="240" w:after="120" w:line="240" w:lineRule="auto"/>
    </w:pPr>
    <w:rPr>
      <w:rFonts w:asciiTheme="minorHAnsi" w:eastAsia="Times New Roman" w:hAnsiTheme="minorHAnsi" w:cs="Arial"/>
      <w:kern w:val="0"/>
      <w:sz w:val="24"/>
      <w:szCs w:val="24"/>
      <w:lang w:eastAsia="de-DE"/>
      <w14:numForm w14:val="default"/>
    </w:rPr>
  </w:style>
  <w:style w:type="paragraph" w:customStyle="1" w:styleId="Struktur3">
    <w:name w:val="Struktur Ü 3"/>
    <w:basedOn w:val="Standard"/>
    <w:uiPriority w:val="99"/>
    <w:rsid w:val="00002692"/>
    <w:pPr>
      <w:tabs>
        <w:tab w:val="clear" w:pos="1134"/>
      </w:tabs>
      <w:spacing w:before="120" w:line="240" w:lineRule="auto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berschriftAnhnge">
    <w:name w:val="Überschrift Anhänge"/>
    <w:basedOn w:val="Standard"/>
    <w:uiPriority w:val="99"/>
    <w:rsid w:val="00002692"/>
    <w:pPr>
      <w:tabs>
        <w:tab w:val="clear" w:pos="1134"/>
      </w:tabs>
      <w:spacing w:before="120" w:line="240" w:lineRule="auto"/>
    </w:pPr>
    <w:rPr>
      <w:rFonts w:eastAsia="Times New Roman"/>
      <w:b/>
      <w:kern w:val="0"/>
      <w:sz w:val="24"/>
      <w:szCs w:val="24"/>
      <w:lang w:eastAsia="de-DE"/>
      <w14:numForm w14:val="default"/>
    </w:rPr>
  </w:style>
  <w:style w:type="paragraph" w:customStyle="1" w:styleId="Standardfett">
    <w:name w:val="Standard fett"/>
    <w:basedOn w:val="Standard"/>
    <w:next w:val="Standard"/>
    <w:uiPriority w:val="99"/>
    <w:rsid w:val="00002692"/>
    <w:pPr>
      <w:tabs>
        <w:tab w:val="clear" w:pos="1134"/>
      </w:tabs>
      <w:spacing w:before="120" w:line="240" w:lineRule="auto"/>
    </w:pPr>
    <w:rPr>
      <w:rFonts w:eastAsia="Times New Roman"/>
      <w:b/>
      <w:kern w:val="0"/>
      <w:sz w:val="22"/>
      <w:szCs w:val="24"/>
      <w:lang w:eastAsia="de-DE"/>
      <w14:numForm w14:val="default"/>
    </w:rPr>
  </w:style>
  <w:style w:type="character" w:customStyle="1" w:styleId="StandardfettZchn">
    <w:name w:val="Standard fett Zchn"/>
    <w:basedOn w:val="Absatz-Standardschriftart"/>
    <w:uiPriority w:val="99"/>
    <w:rsid w:val="00002692"/>
    <w:rPr>
      <w:rFonts w:ascii="Arial" w:hAnsi="Arial" w:cs="Times New Roman"/>
      <w:b/>
      <w:sz w:val="22"/>
      <w:lang w:val="de-DE" w:eastAsia="de-DE" w:bidi="ar-SA"/>
    </w:rPr>
  </w:style>
  <w:style w:type="character" w:customStyle="1" w:styleId="berschrift0Zchn">
    <w:name w:val="Überschrift 0 Zchn"/>
    <w:basedOn w:val="berschrift1Zchn"/>
    <w:uiPriority w:val="99"/>
    <w:rsid w:val="00002692"/>
    <w:rPr>
      <w:rFonts w:ascii="Arial" w:eastAsiaTheme="majorEastAsia" w:hAnsi="Arial" w:cs="Arial"/>
      <w:b/>
      <w:bCs/>
      <w:kern w:val="24"/>
      <w:sz w:val="32"/>
      <w:szCs w:val="32"/>
      <w:lang w:val="de-DE" w:eastAsia="de-DE" w:bidi="ar-SA"/>
      <w14:numForm w14:val="lining"/>
    </w:rPr>
  </w:style>
  <w:style w:type="paragraph" w:customStyle="1" w:styleId="berschriftAufzhlungen">
    <w:name w:val="Überschrift Aufzählungen"/>
    <w:basedOn w:val="Standardfett"/>
    <w:uiPriority w:val="99"/>
    <w:rsid w:val="00002692"/>
    <w:pPr>
      <w:ind w:left="340"/>
    </w:pPr>
  </w:style>
  <w:style w:type="paragraph" w:customStyle="1" w:styleId="FormatvorlageVerzeichnis1Zeilenabstand15Zeilen">
    <w:name w:val="Formatvorlage Verzeichnis 1 + Zeilenabstand:  15 Zeilen"/>
    <w:basedOn w:val="Verzeichnis1"/>
    <w:uiPriority w:val="99"/>
    <w:rsid w:val="00002692"/>
    <w:pPr>
      <w:tabs>
        <w:tab w:val="left" w:pos="227"/>
        <w:tab w:val="left" w:pos="442"/>
        <w:tab w:val="right" w:leader="dot" w:pos="9062"/>
      </w:tabs>
      <w:spacing w:before="120" w:after="120" w:line="360" w:lineRule="auto"/>
      <w:jc w:val="center"/>
    </w:pPr>
    <w:rPr>
      <w:rFonts w:eastAsia="Times New Roman"/>
      <w:b w:val="0"/>
      <w:kern w:val="0"/>
      <w:sz w:val="22"/>
      <w:lang w:eastAsia="de-DE"/>
      <w14:numForm w14:val="default"/>
    </w:rPr>
  </w:style>
  <w:style w:type="paragraph" w:customStyle="1" w:styleId="Bild-Beschreibung">
    <w:name w:val="Bild-Beschreibung"/>
    <w:basedOn w:val="Standard"/>
    <w:uiPriority w:val="99"/>
    <w:rsid w:val="0000269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</w:tabs>
      <w:spacing w:before="120" w:line="240" w:lineRule="auto"/>
      <w:ind w:left="426" w:hanging="425"/>
    </w:pPr>
    <w:rPr>
      <w:rFonts w:eastAsia="Times New Roman" w:cs="Arial"/>
      <w:i/>
      <w:iCs/>
      <w:kern w:val="0"/>
      <w:sz w:val="28"/>
      <w:szCs w:val="24"/>
      <w:lang w:eastAsia="de-DE"/>
      <w14:numForm w14:val="default"/>
    </w:rPr>
  </w:style>
  <w:style w:type="paragraph" w:customStyle="1" w:styleId="berschrift2a">
    <w:name w:val="Überschrift 2a"/>
    <w:basedOn w:val="berschrift2"/>
    <w:autoRedefine/>
    <w:uiPriority w:val="99"/>
    <w:rsid w:val="00002692"/>
    <w:pPr>
      <w:keepLines w:val="0"/>
      <w:pageBreakBefore w:val="0"/>
      <w:numPr>
        <w:ilvl w:val="2"/>
      </w:num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  <w:tab w:val="num" w:pos="720"/>
      </w:tabs>
      <w:spacing w:before="240" w:after="120" w:line="240" w:lineRule="auto"/>
      <w:ind w:left="737" w:hanging="737"/>
      <w:jc w:val="both"/>
    </w:pPr>
    <w:rPr>
      <w:rFonts w:asciiTheme="minorHAnsi" w:eastAsia="Times New Roman" w:hAnsiTheme="minorHAnsi" w:cs="Arial"/>
      <w:bCs w:val="0"/>
      <w:kern w:val="0"/>
      <w:sz w:val="28"/>
      <w:szCs w:val="24"/>
      <w:lang w:eastAsia="de-DE"/>
      <w14:numForm w14:val="default"/>
    </w:rPr>
  </w:style>
  <w:style w:type="paragraph" w:customStyle="1" w:styleId="berschriftenVorwort">
    <w:name w:val="Überschriften Vorwort"/>
    <w:basedOn w:val="Standard"/>
    <w:uiPriority w:val="99"/>
    <w:rsid w:val="0000269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</w:tabs>
      <w:spacing w:before="120" w:line="240" w:lineRule="auto"/>
    </w:pPr>
    <w:rPr>
      <w:rFonts w:eastAsia="Times New Roman" w:cs="Arial"/>
      <w:b/>
      <w:iCs/>
      <w:kern w:val="0"/>
      <w:sz w:val="32"/>
      <w:szCs w:val="24"/>
      <w:lang w:eastAsia="de-DE"/>
      <w14:numForm w14:val="default"/>
    </w:rPr>
  </w:style>
  <w:style w:type="paragraph" w:customStyle="1" w:styleId="berschriftBericht">
    <w:name w:val="Überschrift Bericht"/>
    <w:basedOn w:val="Standard"/>
    <w:uiPriority w:val="99"/>
    <w:rsid w:val="0000269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  <w:tab w:val="left" w:pos="2040"/>
        <w:tab w:val="center" w:pos="4535"/>
      </w:tabs>
      <w:spacing w:before="120" w:line="240" w:lineRule="auto"/>
    </w:pPr>
    <w:rPr>
      <w:rFonts w:eastAsia="Times New Roman" w:cs="Arial"/>
      <w:b/>
      <w:iCs/>
      <w:kern w:val="0"/>
      <w:sz w:val="16"/>
      <w:szCs w:val="24"/>
      <w:lang w:eastAsia="de-DE"/>
      <w14:numForm w14:val="default"/>
    </w:rPr>
  </w:style>
  <w:style w:type="paragraph" w:customStyle="1" w:styleId="BerichtEngl">
    <w:name w:val="Bericht Engl"/>
    <w:basedOn w:val="Standard"/>
    <w:uiPriority w:val="99"/>
    <w:rsid w:val="0000269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</w:tabs>
      <w:spacing w:before="120" w:line="240" w:lineRule="auto"/>
    </w:pPr>
    <w:rPr>
      <w:rFonts w:eastAsia="Times New Roman" w:cs="Arial"/>
      <w:i/>
      <w:iCs/>
      <w:kern w:val="0"/>
      <w:sz w:val="16"/>
      <w:szCs w:val="24"/>
      <w:lang w:eastAsia="de-DE"/>
      <w14:numForm w14:val="default"/>
    </w:rPr>
  </w:style>
  <w:style w:type="paragraph" w:customStyle="1" w:styleId="BerichtNormaltext">
    <w:name w:val="Bericht Normaltext"/>
    <w:basedOn w:val="Standard"/>
    <w:uiPriority w:val="99"/>
    <w:rsid w:val="0000269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1134"/>
      </w:tabs>
      <w:spacing w:before="20" w:line="240" w:lineRule="auto"/>
    </w:pPr>
    <w:rPr>
      <w:rFonts w:eastAsia="Times New Roman" w:cs="Arial"/>
      <w:iCs/>
      <w:kern w:val="0"/>
      <w:sz w:val="16"/>
      <w:szCs w:val="24"/>
      <w:lang w:eastAsia="de-DE"/>
      <w14:numForm w14:val="default"/>
    </w:rPr>
  </w:style>
  <w:style w:type="paragraph" w:customStyle="1" w:styleId="Berichtnormalengl">
    <w:name w:val="Bericht normal engl"/>
    <w:basedOn w:val="BerichtNormaltext"/>
    <w:uiPriority w:val="99"/>
    <w:rsid w:val="00002692"/>
    <w:rPr>
      <w:i/>
      <w:sz w:val="14"/>
    </w:rPr>
  </w:style>
  <w:style w:type="paragraph" w:customStyle="1" w:styleId="Text">
    <w:name w:val="Text"/>
    <w:basedOn w:val="Standard"/>
    <w:rsid w:val="00002692"/>
    <w:pPr>
      <w:tabs>
        <w:tab w:val="clear" w:pos="1134"/>
      </w:tabs>
      <w:spacing w:before="120" w:after="240" w:line="300" w:lineRule="atLeast"/>
    </w:pPr>
    <w:rPr>
      <w:rFonts w:eastAsia="Times New Roman"/>
      <w:kern w:val="0"/>
      <w:sz w:val="22"/>
      <w:szCs w:val="24"/>
      <w:lang w:val="en-GB" w:eastAsia="de-DE"/>
      <w14:numForm w14:val="default"/>
    </w:rPr>
  </w:style>
  <w:style w:type="paragraph" w:customStyle="1" w:styleId="Formatvorlageberschrift2">
    <w:name w:val="Formatvorlage Überschrift 2"/>
    <w:aliases w:val="WP Struktur Überschrift 2 + 14 pt,WP Struktur Überschrift 2 + Arial 12 pt Nicht..."/>
    <w:basedOn w:val="berschrift2"/>
    <w:uiPriority w:val="99"/>
    <w:rsid w:val="00002692"/>
    <w:pPr>
      <w:keepLines w:val="0"/>
      <w:pageBreakBefore w:val="0"/>
      <w:numPr>
        <w:ilvl w:val="2"/>
      </w:numPr>
      <w:tabs>
        <w:tab w:val="clear" w:pos="1134"/>
        <w:tab w:val="num" w:pos="720"/>
        <w:tab w:val="num" w:pos="926"/>
      </w:tabs>
      <w:spacing w:before="240" w:after="120" w:line="240" w:lineRule="auto"/>
      <w:ind w:left="926" w:hanging="360"/>
      <w:jc w:val="both"/>
    </w:pPr>
    <w:rPr>
      <w:rFonts w:asciiTheme="minorHAnsi" w:eastAsia="Times New Roman" w:hAnsiTheme="minorHAnsi" w:cs="Arial"/>
      <w:kern w:val="0"/>
      <w:sz w:val="16"/>
      <w:szCs w:val="22"/>
      <w:lang w:eastAsia="de-DE"/>
      <w14:numForm w14:val="default"/>
    </w:rPr>
  </w:style>
  <w:style w:type="character" w:customStyle="1" w:styleId="SUPerscript">
    <w:name w:val="SUPerscript"/>
    <w:basedOn w:val="Absatz-Standardschriftart"/>
    <w:uiPriority w:val="99"/>
    <w:rsid w:val="00002692"/>
    <w:rPr>
      <w:rFonts w:cs="Times New Roman"/>
      <w:kern w:val="0"/>
      <w:position w:val="6"/>
      <w:sz w:val="16"/>
      <w:szCs w:val="16"/>
    </w:rPr>
  </w:style>
  <w:style w:type="paragraph" w:customStyle="1" w:styleId="Formatvorlageberschrift3">
    <w:name w:val="Formatvorlage Überschrift 3"/>
    <w:aliases w:val="Überschrift nonnum + 12 pt"/>
    <w:basedOn w:val="berschrift3"/>
    <w:uiPriority w:val="99"/>
    <w:rsid w:val="00002692"/>
    <w:pPr>
      <w:keepLines w:val="0"/>
      <w:pageBreakBefore w:val="0"/>
      <w:numPr>
        <w:numId w:val="0"/>
      </w:numPr>
      <w:tabs>
        <w:tab w:val="clear" w:pos="1134"/>
        <w:tab w:val="num" w:pos="360"/>
      </w:tabs>
      <w:spacing w:before="240" w:after="120" w:line="240" w:lineRule="auto"/>
      <w:ind w:left="360" w:hanging="360"/>
      <w:jc w:val="both"/>
    </w:pPr>
    <w:rPr>
      <w:rFonts w:asciiTheme="minorHAnsi" w:eastAsia="Times New Roman" w:hAnsiTheme="minorHAnsi" w:cs="Times New Roman"/>
      <w:kern w:val="0"/>
      <w:sz w:val="28"/>
      <w:szCs w:val="24"/>
      <w:lang w:eastAsia="de-DE"/>
      <w14:numForm w14:val="default"/>
    </w:rPr>
  </w:style>
  <w:style w:type="paragraph" w:customStyle="1" w:styleId="Listea-">
    <w:name w:val="Liste a-"/>
    <w:basedOn w:val="Standard"/>
    <w:uiPriority w:val="99"/>
    <w:rsid w:val="00002692"/>
    <w:pPr>
      <w:numPr>
        <w:numId w:val="18"/>
      </w:numPr>
      <w:tabs>
        <w:tab w:val="clear" w:pos="1134"/>
      </w:tabs>
      <w:spacing w:before="120" w:line="240" w:lineRule="auto"/>
      <w:jc w:val="both"/>
    </w:pPr>
    <w:rPr>
      <w:rFonts w:eastAsia="Times New Roman" w:cs="Arial"/>
      <w:bCs/>
      <w:kern w:val="0"/>
      <w:sz w:val="22"/>
      <w:szCs w:val="24"/>
      <w:lang w:eastAsia="de-DE"/>
      <w14:numForm w14:val="default"/>
    </w:rPr>
  </w:style>
  <w:style w:type="paragraph" w:customStyle="1" w:styleId="Zwischenberschrift">
    <w:name w:val="Zwischenüberschrift"/>
    <w:basedOn w:val="Standard"/>
    <w:uiPriority w:val="99"/>
    <w:rsid w:val="00002692"/>
    <w:pPr>
      <w:tabs>
        <w:tab w:val="clear" w:pos="1134"/>
      </w:tabs>
      <w:spacing w:before="240" w:line="240" w:lineRule="auto"/>
    </w:pPr>
    <w:rPr>
      <w:rFonts w:eastAsia="Times New Roman"/>
      <w:b/>
      <w:kern w:val="0"/>
      <w:sz w:val="24"/>
      <w:szCs w:val="24"/>
      <w:lang w:eastAsia="de-DE"/>
      <w14:numForm w14:val="default"/>
    </w:rPr>
  </w:style>
  <w:style w:type="paragraph" w:customStyle="1" w:styleId="Zwischenberschrift2">
    <w:name w:val="Zwischenüberschrift2"/>
    <w:basedOn w:val="Standard"/>
    <w:uiPriority w:val="99"/>
    <w:rsid w:val="00002692"/>
    <w:pPr>
      <w:tabs>
        <w:tab w:val="clear" w:pos="1134"/>
      </w:tabs>
      <w:spacing w:before="240" w:line="240" w:lineRule="auto"/>
    </w:pPr>
    <w:rPr>
      <w:rFonts w:eastAsia="Times New Roman"/>
      <w:b/>
      <w:kern w:val="0"/>
      <w:sz w:val="22"/>
      <w:szCs w:val="24"/>
      <w:lang w:eastAsia="de-DE"/>
      <w14:numForm w14:val="default"/>
    </w:rPr>
  </w:style>
  <w:style w:type="paragraph" w:customStyle="1" w:styleId="Zertifizierung4">
    <w:name w:val="Zertifizierung_Ü4"/>
    <w:basedOn w:val="Standard"/>
    <w:uiPriority w:val="99"/>
    <w:rsid w:val="00002692"/>
    <w:pPr>
      <w:tabs>
        <w:tab w:val="clear" w:pos="1134"/>
      </w:tabs>
      <w:spacing w:before="240" w:line="240" w:lineRule="auto"/>
    </w:pPr>
    <w:rPr>
      <w:rFonts w:eastAsia="Times New Roman"/>
      <w:b/>
      <w:bCs/>
      <w:kern w:val="0"/>
      <w:sz w:val="24"/>
      <w:szCs w:val="24"/>
      <w:lang w:eastAsia="de-DE"/>
      <w14:numForm w14:val="default"/>
    </w:rPr>
  </w:style>
  <w:style w:type="paragraph" w:customStyle="1" w:styleId="FarbigeListe-Akzent11">
    <w:name w:val="Farbige Liste - Akzent 11"/>
    <w:basedOn w:val="Standard"/>
    <w:uiPriority w:val="99"/>
    <w:rsid w:val="00002692"/>
    <w:pPr>
      <w:tabs>
        <w:tab w:val="clear" w:pos="1134"/>
      </w:tabs>
      <w:spacing w:before="120" w:line="240" w:lineRule="auto"/>
      <w:ind w:left="708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FarbigeSchattierung-Akzent11">
    <w:name w:val="Farbige Schattierung - Akzent 11"/>
    <w:hidden/>
    <w:uiPriority w:val="99"/>
    <w:semiHidden/>
    <w:rsid w:val="00002692"/>
    <w:rPr>
      <w:rFonts w:eastAsia="Times New Roman"/>
      <w:sz w:val="26"/>
      <w:szCs w:val="24"/>
      <w:lang w:eastAsia="de-DE"/>
    </w:rPr>
  </w:style>
  <w:style w:type="character" w:customStyle="1" w:styleId="Formatvorlage12pt">
    <w:name w:val="Formatvorlage 12 pt"/>
    <w:basedOn w:val="Absatz-Standardschriftart"/>
    <w:uiPriority w:val="99"/>
    <w:rsid w:val="00002692"/>
    <w:rPr>
      <w:rFonts w:ascii="Arial" w:hAnsi="Arial" w:cs="Times New Roman"/>
      <w:sz w:val="22"/>
    </w:rPr>
  </w:style>
  <w:style w:type="paragraph" w:customStyle="1" w:styleId="Formatvorlage12ptNach3pt">
    <w:name w:val="Formatvorlage 12 pt Nach:  3 pt"/>
    <w:basedOn w:val="Standard"/>
    <w:autoRedefine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Formatvorlage12ptNach3pt1">
    <w:name w:val="Formatvorlage 12 pt Nach:  3 pt1"/>
    <w:basedOn w:val="Standard"/>
    <w:autoRedefine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Testkrper">
    <w:name w:val="Testkörper"/>
    <w:basedOn w:val="Standard"/>
    <w:link w:val="TestkrperZchn"/>
    <w:autoRedefine/>
    <w:uiPriority w:val="99"/>
    <w:rsid w:val="00002692"/>
    <w:pPr>
      <w:tabs>
        <w:tab w:val="clear" w:pos="1134"/>
        <w:tab w:val="left" w:pos="1260"/>
      </w:tabs>
      <w:spacing w:before="120" w:line="240" w:lineRule="auto"/>
      <w:jc w:val="both"/>
    </w:pPr>
    <w:rPr>
      <w:rFonts w:eastAsia="Times New Roman" w:cs="Arial"/>
      <w:b/>
      <w:kern w:val="0"/>
      <w:sz w:val="22"/>
      <w:szCs w:val="24"/>
      <w:lang w:eastAsia="de-DE"/>
      <w14:numForm w14:val="default"/>
    </w:rPr>
  </w:style>
  <w:style w:type="character" w:customStyle="1" w:styleId="TestkrperZchn">
    <w:name w:val="Testkörper Zchn"/>
    <w:basedOn w:val="Absatz-Standardschriftart"/>
    <w:link w:val="Testkrper"/>
    <w:uiPriority w:val="99"/>
    <w:locked/>
    <w:rsid w:val="00002692"/>
    <w:rPr>
      <w:rFonts w:asciiTheme="minorHAnsi" w:eastAsia="Times New Roman" w:hAnsiTheme="minorHAnsi" w:cs="Arial"/>
      <w:b/>
      <w:sz w:val="22"/>
      <w:szCs w:val="24"/>
      <w:lang w:eastAsia="de-DE"/>
    </w:rPr>
  </w:style>
  <w:style w:type="paragraph" w:customStyle="1" w:styleId="Formatvorlageberschrift114ptVor0ptNach12ptZeilenabstan">
    <w:name w:val="Formatvorlage Überschrift 1 + 14 pt Vor:  0 pt Nach:  12 pt Zeilenabstan..."/>
    <w:basedOn w:val="berschrift1"/>
    <w:uiPriority w:val="99"/>
    <w:rsid w:val="00002692"/>
    <w:pPr>
      <w:keepLines w:val="0"/>
      <w:tabs>
        <w:tab w:val="clear" w:pos="1134"/>
        <w:tab w:val="num" w:pos="432"/>
      </w:tabs>
      <w:spacing w:after="240" w:line="300" w:lineRule="atLeast"/>
      <w:ind w:left="432" w:hanging="432"/>
    </w:pPr>
    <w:rPr>
      <w:rFonts w:asciiTheme="minorHAnsi" w:eastAsia="Times New Roman" w:hAnsiTheme="minorHAnsi" w:cs="Times New Roman"/>
      <w:kern w:val="28"/>
      <w:sz w:val="28"/>
      <w:szCs w:val="24"/>
      <w:lang w:eastAsia="de-DE"/>
      <w14:numForm w14:val="default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99"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i/>
      <w:iCs/>
      <w:color w:val="000000"/>
      <w:kern w:val="0"/>
      <w:sz w:val="22"/>
      <w:szCs w:val="24"/>
      <w:lang w:eastAsia="de-DE"/>
      <w14:numForm w14:val="default"/>
    </w:rPr>
  </w:style>
  <w:style w:type="character" w:customStyle="1" w:styleId="FarbigesRaster-Akzent1Zchn">
    <w:name w:val="Farbiges Raster - Akzent 1 Zchn"/>
    <w:basedOn w:val="Absatz-Standardschriftart"/>
    <w:link w:val="FarbigesRaster-Akzent11"/>
    <w:uiPriority w:val="99"/>
    <w:locked/>
    <w:rsid w:val="00002692"/>
    <w:rPr>
      <w:rFonts w:asciiTheme="minorHAnsi" w:eastAsia="Times New Roman" w:hAnsiTheme="minorHAnsi"/>
      <w:i/>
      <w:iCs/>
      <w:color w:val="000000"/>
      <w:sz w:val="22"/>
      <w:szCs w:val="24"/>
      <w:lang w:eastAsia="de-DE"/>
    </w:rPr>
  </w:style>
  <w:style w:type="paragraph" w:customStyle="1" w:styleId="Inhaltsverzeichnisberschrift1">
    <w:name w:val="Inhaltsverzeichnisüberschrift1"/>
    <w:basedOn w:val="berschrift1"/>
    <w:next w:val="Standard"/>
    <w:uiPriority w:val="99"/>
    <w:semiHidden/>
    <w:rsid w:val="00002692"/>
    <w:pPr>
      <w:tabs>
        <w:tab w:val="clear" w:pos="1134"/>
      </w:tabs>
      <w:spacing w:before="480" w:line="240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lang w:eastAsia="de-DE"/>
      <w14:numForm w14:val="default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99"/>
    <w:rsid w:val="00002692"/>
    <w:pPr>
      <w:pBdr>
        <w:bottom w:val="single" w:sz="4" w:space="4" w:color="4F81BD"/>
      </w:pBdr>
      <w:tabs>
        <w:tab w:val="clear" w:pos="1134"/>
      </w:tabs>
      <w:spacing w:before="200" w:after="280" w:line="240" w:lineRule="auto"/>
      <w:ind w:left="936" w:right="936"/>
      <w:jc w:val="both"/>
    </w:pPr>
    <w:rPr>
      <w:rFonts w:eastAsia="Times New Roman"/>
      <w:b/>
      <w:bCs/>
      <w:i/>
      <w:iCs/>
      <w:color w:val="4F81BD"/>
      <w:kern w:val="0"/>
      <w:sz w:val="22"/>
      <w:szCs w:val="24"/>
      <w:lang w:eastAsia="de-DE"/>
      <w14:numForm w14:val="default"/>
    </w:rPr>
  </w:style>
  <w:style w:type="character" w:customStyle="1" w:styleId="HelleSchattierung-Akzent2Zchn">
    <w:name w:val="Helle Schattierung - Akzent 2 Zchn"/>
    <w:basedOn w:val="Absatz-Standardschriftart"/>
    <w:link w:val="HelleSchattierung-Akzent21"/>
    <w:uiPriority w:val="99"/>
    <w:locked/>
    <w:rsid w:val="00002692"/>
    <w:rPr>
      <w:rFonts w:asciiTheme="minorHAnsi" w:eastAsia="Times New Roman" w:hAnsiTheme="minorHAnsi"/>
      <w:b/>
      <w:bCs/>
      <w:i/>
      <w:iCs/>
      <w:color w:val="4F81BD"/>
      <w:sz w:val="22"/>
      <w:szCs w:val="24"/>
      <w:lang w:eastAsia="de-DE"/>
    </w:rPr>
  </w:style>
  <w:style w:type="paragraph" w:customStyle="1" w:styleId="KeinLeerraum1">
    <w:name w:val="Kein Leerraum1"/>
    <w:uiPriority w:val="99"/>
    <w:rsid w:val="00002692"/>
    <w:pPr>
      <w:jc w:val="both"/>
    </w:pPr>
    <w:rPr>
      <w:rFonts w:ascii="Arial" w:eastAsia="Times New Roman" w:hAnsi="Arial"/>
      <w:sz w:val="22"/>
      <w:szCs w:val="24"/>
      <w:lang w:eastAsia="de-DE"/>
    </w:rPr>
  </w:style>
  <w:style w:type="paragraph" w:customStyle="1" w:styleId="Literaturverzeichnis1">
    <w:name w:val="Literaturverzeichnis1"/>
    <w:basedOn w:val="Standard"/>
    <w:next w:val="Standard"/>
    <w:uiPriority w:val="99"/>
    <w:semiHidden/>
    <w:rsid w:val="00002692"/>
    <w:pPr>
      <w:tabs>
        <w:tab w:val="clear" w:pos="1134"/>
      </w:tabs>
      <w:spacing w:before="120" w:line="240" w:lineRule="auto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Listenabsatz1">
    <w:name w:val="Listenabsatz1"/>
    <w:basedOn w:val="Standard"/>
    <w:uiPriority w:val="99"/>
    <w:rsid w:val="00002692"/>
    <w:pPr>
      <w:tabs>
        <w:tab w:val="clear" w:pos="1134"/>
      </w:tabs>
      <w:spacing w:before="120" w:line="240" w:lineRule="auto"/>
      <w:ind w:left="708"/>
      <w:jc w:val="both"/>
    </w:pPr>
    <w:rPr>
      <w:rFonts w:eastAsia="Times New Roman"/>
      <w:kern w:val="0"/>
      <w:sz w:val="22"/>
      <w:szCs w:val="24"/>
      <w:lang w:eastAsia="de-DE"/>
      <w14:numForm w14:val="default"/>
    </w:rPr>
  </w:style>
  <w:style w:type="paragraph" w:customStyle="1" w:styleId="FormatvorlageZertifizierung4Vor6pt1">
    <w:name w:val="Formatvorlage Zertifizierung_Ü4 + Vor:  6 pt1"/>
    <w:basedOn w:val="Zertifizierung4"/>
    <w:uiPriority w:val="99"/>
    <w:rsid w:val="00002692"/>
    <w:pPr>
      <w:spacing w:before="120"/>
    </w:pPr>
  </w:style>
  <w:style w:type="paragraph" w:customStyle="1" w:styleId="FormatvorlageZertifizierung4Vor6pt">
    <w:name w:val="Formatvorlage Zertifizierung_Ü4 + Vor:  6 pt"/>
    <w:basedOn w:val="Zertifizierung4"/>
    <w:uiPriority w:val="99"/>
    <w:rsid w:val="00002692"/>
    <w:pPr>
      <w:spacing w:before="120"/>
    </w:pPr>
  </w:style>
  <w:style w:type="character" w:customStyle="1" w:styleId="SchwacheHervorhebung1">
    <w:name w:val="Schwache Hervorhebung1"/>
    <w:basedOn w:val="Absatz-Standardschriftart"/>
    <w:uiPriority w:val="99"/>
    <w:rsid w:val="00002692"/>
    <w:rPr>
      <w:rFonts w:cs="Times New Roman"/>
      <w:i/>
      <w:iCs/>
      <w:color w:val="808080"/>
    </w:rPr>
  </w:style>
  <w:style w:type="paragraph" w:customStyle="1" w:styleId="FGH-Z-Aufzhlung">
    <w:name w:val="FGH-Z-Aufzählung"/>
    <w:basedOn w:val="Text"/>
    <w:uiPriority w:val="99"/>
    <w:rsid w:val="00002692"/>
    <w:pPr>
      <w:widowControl w:val="0"/>
      <w:spacing w:after="120" w:line="300" w:lineRule="exact"/>
      <w:jc w:val="both"/>
    </w:pPr>
    <w:rPr>
      <w:szCs w:val="20"/>
      <w:lang w:val="de-DE"/>
    </w:rPr>
  </w:style>
  <w:style w:type="paragraph" w:styleId="berarbeitung">
    <w:name w:val="Revision"/>
    <w:hidden/>
    <w:uiPriority w:val="99"/>
    <w:rsid w:val="00002692"/>
    <w:rPr>
      <w:rFonts w:ascii="Arial" w:eastAsia="Times New Roman" w:hAnsi="Arial"/>
      <w:sz w:val="22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002692"/>
    <w:pPr>
      <w:pBdr>
        <w:bottom w:val="single" w:sz="4" w:space="4" w:color="4F81BD"/>
      </w:pBdr>
      <w:tabs>
        <w:tab w:val="clear" w:pos="1134"/>
      </w:tabs>
      <w:spacing w:before="200" w:after="280" w:line="240" w:lineRule="auto"/>
      <w:ind w:left="936" w:right="936"/>
      <w:jc w:val="both"/>
    </w:pPr>
    <w:rPr>
      <w:rFonts w:eastAsia="Times New Roman"/>
      <w:b/>
      <w:bCs/>
      <w:i/>
      <w:iCs/>
      <w:color w:val="4F81BD"/>
      <w:kern w:val="0"/>
      <w:sz w:val="22"/>
      <w:szCs w:val="24"/>
      <w:lang w:eastAsia="de-DE"/>
      <w14:numForm w14:val="default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002692"/>
    <w:rPr>
      <w:rFonts w:asciiTheme="minorHAnsi" w:eastAsia="Times New Roman" w:hAnsiTheme="minorHAnsi"/>
      <w:b/>
      <w:bCs/>
      <w:i/>
      <w:iCs/>
      <w:color w:val="4F81BD"/>
      <w:sz w:val="22"/>
      <w:szCs w:val="24"/>
      <w:lang w:eastAsia="de-DE"/>
    </w:rPr>
  </w:style>
  <w:style w:type="paragraph" w:customStyle="1" w:styleId="listparagraph">
    <w:name w:val="listparagraph"/>
    <w:basedOn w:val="Standard"/>
    <w:uiPriority w:val="99"/>
    <w:rsid w:val="00002692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DE"/>
      <w14:numForm w14:val="default"/>
    </w:rPr>
  </w:style>
  <w:style w:type="paragraph" w:customStyle="1" w:styleId="listparagraphcxsperster">
    <w:name w:val="listparagraphcxsperster"/>
    <w:basedOn w:val="Standard"/>
    <w:uiPriority w:val="99"/>
    <w:rsid w:val="00002692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DE"/>
      <w14:numForm w14:val="default"/>
    </w:rPr>
  </w:style>
  <w:style w:type="paragraph" w:customStyle="1" w:styleId="listparagraphcxspmittel">
    <w:name w:val="listparagraphcxspmittel"/>
    <w:basedOn w:val="Standard"/>
    <w:uiPriority w:val="99"/>
    <w:rsid w:val="00002692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DE"/>
      <w14:numForm w14:val="default"/>
    </w:rPr>
  </w:style>
  <w:style w:type="paragraph" w:customStyle="1" w:styleId="listparagraphcxspletzter">
    <w:name w:val="listparagraphcxspletzter"/>
    <w:basedOn w:val="Standard"/>
    <w:uiPriority w:val="99"/>
    <w:rsid w:val="00002692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DE"/>
      <w14:numForm w14:val="default"/>
    </w:rPr>
  </w:style>
  <w:style w:type="character" w:customStyle="1" w:styleId="street">
    <w:name w:val="street"/>
    <w:basedOn w:val="Absatz-Standardschriftart"/>
    <w:uiPriority w:val="99"/>
    <w:rsid w:val="00002692"/>
    <w:rPr>
      <w:rFonts w:cs="Times New Roman"/>
    </w:rPr>
  </w:style>
  <w:style w:type="paragraph" w:customStyle="1" w:styleId="Default">
    <w:name w:val="Default"/>
    <w:link w:val="DefaultZchn"/>
    <w:rsid w:val="00002692"/>
    <w:pPr>
      <w:autoSpaceDE w:val="0"/>
      <w:autoSpaceDN w:val="0"/>
      <w:adjustRightInd w:val="0"/>
    </w:pPr>
    <w:rPr>
      <w:rFonts w:ascii="Calibri" w:eastAsia="Times New Roman" w:hAnsi="Calibri"/>
      <w:color w:val="000000"/>
      <w:sz w:val="24"/>
      <w:szCs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002692"/>
    <w:rPr>
      <w:rFonts w:ascii="Arial" w:hAnsi="Arial" w:cs="Times New Roman"/>
      <w:i/>
    </w:rPr>
  </w:style>
  <w:style w:type="character" w:styleId="Endnotenzeichen">
    <w:name w:val="endnote reference"/>
    <w:basedOn w:val="Absatz-Standardschriftart"/>
    <w:uiPriority w:val="99"/>
    <w:rsid w:val="00002692"/>
    <w:rPr>
      <w:rFonts w:ascii="Arial" w:hAnsi="Arial" w:cs="Times New Roman"/>
      <w:vertAlign w:val="superscript"/>
    </w:rPr>
  </w:style>
  <w:style w:type="paragraph" w:customStyle="1" w:styleId="Heading0">
    <w:name w:val="Heading 0"/>
    <w:basedOn w:val="Standard"/>
    <w:next w:val="Standard"/>
    <w:uiPriority w:val="99"/>
    <w:rsid w:val="00002692"/>
    <w:pPr>
      <w:keepLines/>
      <w:tabs>
        <w:tab w:val="clear" w:pos="1134"/>
      </w:tabs>
      <w:spacing w:before="360" w:after="840" w:line="240" w:lineRule="auto"/>
    </w:pPr>
    <w:rPr>
      <w:rFonts w:eastAsia="Times New Roman"/>
      <w:b/>
      <w:kern w:val="0"/>
      <w:sz w:val="32"/>
      <w:lang w:val="en-US" w:eastAsia="de-AT"/>
      <w14:numForm w14:val="default"/>
    </w:rPr>
  </w:style>
  <w:style w:type="paragraph" w:customStyle="1" w:styleId="SourceCode">
    <w:name w:val="Source Code"/>
    <w:basedOn w:val="Standard"/>
    <w:uiPriority w:val="99"/>
    <w:rsid w:val="00002692"/>
    <w:pPr>
      <w:tabs>
        <w:tab w:val="clear" w:pos="1134"/>
      </w:tabs>
      <w:spacing w:before="120" w:after="0" w:line="240" w:lineRule="auto"/>
    </w:pPr>
    <w:rPr>
      <w:rFonts w:ascii="⌀٬" w:eastAsia="Times New Roman" w:hAnsi="⌀٬"/>
      <w:kern w:val="0"/>
      <w:sz w:val="16"/>
      <w:lang w:val="en-US" w:eastAsia="de-AT"/>
      <w14:numForm w14:val="default"/>
    </w:rPr>
  </w:style>
  <w:style w:type="character" w:styleId="Fett">
    <w:name w:val="Strong"/>
    <w:basedOn w:val="Absatz-Standardschriftart"/>
    <w:uiPriority w:val="22"/>
    <w:qFormat/>
    <w:rsid w:val="00002692"/>
    <w:rPr>
      <w:rFonts w:ascii="Arial" w:hAnsi="Arial" w:cs="Times New Roman"/>
      <w:b/>
    </w:rPr>
  </w:style>
  <w:style w:type="table" w:styleId="Tabelle3D-Effekt1">
    <w:name w:val="Table 3D effects 1"/>
    <w:basedOn w:val="NormaleTabelle"/>
    <w:uiPriority w:val="99"/>
    <w:rsid w:val="00002692"/>
    <w:rPr>
      <w:rFonts w:eastAsia="Times New Roman"/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rsid w:val="00002692"/>
    <w:rPr>
      <w:rFonts w:eastAsia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uiPriority w:val="99"/>
    <w:rsid w:val="00002692"/>
    <w:rPr>
      <w:rFonts w:ascii="Arial" w:eastAsia="Times New Roman" w:hAnsi="Arial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FormatvorlageTitelLinks">
    <w:name w:val="Formatvorlage Titel + Links"/>
    <w:basedOn w:val="Titel"/>
    <w:uiPriority w:val="99"/>
    <w:rsid w:val="00002692"/>
    <w:pPr>
      <w:jc w:val="left"/>
      <w:outlineLvl w:val="9"/>
    </w:pPr>
    <w:rPr>
      <w:rFonts w:cs="Times New Roman"/>
      <w:sz w:val="40"/>
      <w:szCs w:val="36"/>
      <w:lang w:val="en-US" w:eastAsia="de-AT"/>
    </w:rPr>
  </w:style>
  <w:style w:type="paragraph" w:customStyle="1" w:styleId="Formatvorlage12ptFettVor12ptNach12pt">
    <w:name w:val="Formatvorlage 12 pt Fett Vor:  12 pt Nach:  12 pt"/>
    <w:basedOn w:val="Standard"/>
    <w:uiPriority w:val="99"/>
    <w:rsid w:val="00002692"/>
    <w:pPr>
      <w:tabs>
        <w:tab w:val="clear" w:pos="1134"/>
      </w:tabs>
      <w:spacing w:before="240" w:after="240" w:line="240" w:lineRule="auto"/>
    </w:pPr>
    <w:rPr>
      <w:rFonts w:eastAsia="Times New Roman"/>
      <w:b/>
      <w:bCs/>
      <w:kern w:val="0"/>
      <w:sz w:val="32"/>
      <w:lang w:val="en-US" w:eastAsia="de-AT"/>
      <w14:numForm w14:val="default"/>
    </w:rPr>
  </w:style>
  <w:style w:type="paragraph" w:customStyle="1" w:styleId="MTDisplayEquation">
    <w:name w:val="MTDisplayEquation"/>
    <w:basedOn w:val="Standard"/>
    <w:uiPriority w:val="99"/>
    <w:rsid w:val="00002692"/>
    <w:pPr>
      <w:tabs>
        <w:tab w:val="clear" w:pos="1134"/>
        <w:tab w:val="left" w:pos="567"/>
        <w:tab w:val="right" w:pos="9080"/>
      </w:tabs>
      <w:spacing w:before="60" w:after="30" w:line="240" w:lineRule="auto"/>
    </w:pPr>
    <w:rPr>
      <w:rFonts w:ascii="Times New Roman" w:eastAsia="Times New Roman" w:hAnsi="Times New Roman"/>
      <w:kern w:val="0"/>
      <w:sz w:val="24"/>
      <w14:numForm w14:val="default"/>
    </w:rPr>
  </w:style>
  <w:style w:type="character" w:customStyle="1" w:styleId="MTEquationSection">
    <w:name w:val="MTEquationSection"/>
    <w:basedOn w:val="Absatz-Standardschriftart"/>
    <w:uiPriority w:val="99"/>
    <w:rsid w:val="00002692"/>
    <w:rPr>
      <w:rFonts w:cs="Times New Roman"/>
      <w:vanish/>
      <w:color w:val="FF0000"/>
    </w:rPr>
  </w:style>
  <w:style w:type="paragraph" w:customStyle="1" w:styleId="Formatvorlage2">
    <w:name w:val="Formatvorlage2"/>
    <w:basedOn w:val="Standard"/>
    <w:uiPriority w:val="99"/>
    <w:rsid w:val="00002692"/>
    <w:pPr>
      <w:numPr>
        <w:numId w:val="21"/>
      </w:numPr>
      <w:tabs>
        <w:tab w:val="clear" w:pos="1134"/>
      </w:tabs>
      <w:spacing w:before="120" w:after="0" w:line="240" w:lineRule="auto"/>
    </w:pPr>
    <w:rPr>
      <w:rFonts w:eastAsia="Times New Roman"/>
      <w:kern w:val="0"/>
      <w:lang w:val="en-US" w:eastAsia="de-AT"/>
      <w14:numForm w14:val="default"/>
    </w:rPr>
  </w:style>
  <w:style w:type="character" w:customStyle="1" w:styleId="Char2">
    <w:name w:val="Char2"/>
    <w:basedOn w:val="Absatz-Standardschriftart"/>
    <w:uiPriority w:val="99"/>
    <w:rsid w:val="00002692"/>
    <w:rPr>
      <w:rFonts w:ascii="Arial" w:hAnsi="Arial" w:cs="Times New Roman"/>
      <w:b/>
      <w:sz w:val="28"/>
      <w:lang w:val="en-US" w:eastAsia="de-AT" w:bidi="ar-SA"/>
    </w:rPr>
  </w:style>
  <w:style w:type="character" w:customStyle="1" w:styleId="Char1">
    <w:name w:val="Char1"/>
    <w:basedOn w:val="Char2"/>
    <w:uiPriority w:val="99"/>
    <w:rsid w:val="00002692"/>
    <w:rPr>
      <w:rFonts w:ascii="Arial" w:hAnsi="Arial" w:cs="Times New Roman"/>
      <w:b/>
      <w:sz w:val="24"/>
      <w:lang w:val="en-US" w:eastAsia="de-AT" w:bidi="ar-SA"/>
    </w:rPr>
  </w:style>
  <w:style w:type="character" w:customStyle="1" w:styleId="DefaultZchn">
    <w:name w:val="Default Zchn"/>
    <w:link w:val="Default"/>
    <w:uiPriority w:val="99"/>
    <w:locked/>
    <w:rsid w:val="00002692"/>
    <w:rPr>
      <w:rFonts w:ascii="Calibri" w:eastAsia="Times New Roman" w:hAnsi="Calibri"/>
      <w:color w:val="000000"/>
      <w:sz w:val="24"/>
      <w:szCs w:val="22"/>
      <w:lang w:eastAsia="de-DE"/>
    </w:rPr>
  </w:style>
  <w:style w:type="paragraph" w:customStyle="1" w:styleId="StandardFett0">
    <w:name w:val="Standard Fett"/>
    <w:basedOn w:val="Standard"/>
    <w:uiPriority w:val="99"/>
    <w:rsid w:val="00002692"/>
    <w:pPr>
      <w:tabs>
        <w:tab w:val="clear" w:pos="1134"/>
      </w:tabs>
      <w:autoSpaceDE w:val="0"/>
      <w:autoSpaceDN w:val="0"/>
      <w:adjustRightInd w:val="0"/>
      <w:spacing w:before="120" w:line="276" w:lineRule="auto"/>
      <w:jc w:val="both"/>
    </w:pPr>
    <w:rPr>
      <w:rFonts w:eastAsia="Times New Roman" w:cs="Arial"/>
      <w:b/>
      <w:kern w:val="0"/>
      <w:szCs w:val="17"/>
      <w:lang w:eastAsia="de-DE"/>
      <w14:numForm w14:val="default"/>
    </w:rPr>
  </w:style>
  <w:style w:type="paragraph" w:customStyle="1" w:styleId="Standardunterstrichen">
    <w:name w:val="Standard unterstrichen"/>
    <w:basedOn w:val="Default"/>
    <w:uiPriority w:val="99"/>
    <w:rsid w:val="00002692"/>
    <w:pPr>
      <w:spacing w:before="120" w:after="120" w:line="276" w:lineRule="auto"/>
    </w:pPr>
    <w:rPr>
      <w:rFonts w:ascii="Arial" w:hAnsi="Arial"/>
      <w:color w:val="auto"/>
      <w:sz w:val="20"/>
      <w:szCs w:val="17"/>
      <w:u w:val="single"/>
    </w:rPr>
  </w:style>
  <w:style w:type="numbering" w:customStyle="1" w:styleId="FormatvorlageNummerierteListe">
    <w:name w:val="Formatvorlage Nummerierte Liste"/>
    <w:rsid w:val="00002692"/>
    <w:pPr>
      <w:numPr>
        <w:numId w:val="19"/>
      </w:numPr>
    </w:pPr>
  </w:style>
  <w:style w:type="table" w:customStyle="1" w:styleId="MittlereListe21">
    <w:name w:val="Mittlere Liste 21"/>
    <w:basedOn w:val="NormaleTabelle"/>
    <w:uiPriority w:val="66"/>
    <w:rsid w:val="0000269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002692"/>
    <w:rPr>
      <w:rFonts w:eastAsia="Times New Roman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02692"/>
    <w:rPr>
      <w:rFonts w:eastAsia="Times New Roman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Absatz-Standardschriftart"/>
    <w:rsid w:val="00487815"/>
  </w:style>
  <w:style w:type="character" w:customStyle="1" w:styleId="xcopy-TRX">
    <w:name w:val="x_copy-TRX"/>
    <w:basedOn w:val="Absatz-Standardschriftart"/>
    <w:uiPriority w:val="1"/>
    <w:semiHidden/>
    <w:qFormat/>
    <w:rsid w:val="00BE0A6C"/>
  </w:style>
  <w:style w:type="character" w:customStyle="1" w:styleId="xCopy-Revisionsnummer">
    <w:name w:val="x_Copy-Revisionsnummer"/>
    <w:basedOn w:val="xRevision-Copy"/>
    <w:uiPriority w:val="1"/>
    <w:semiHidden/>
    <w:qFormat/>
    <w:rsid w:val="00BE0A6C"/>
  </w:style>
  <w:style w:type="character" w:customStyle="1" w:styleId="Versalien">
    <w:name w:val="Versalien"/>
    <w:basedOn w:val="Absatz-Standardschriftart"/>
    <w:uiPriority w:val="1"/>
    <w:qFormat/>
    <w:rsid w:val="00BE0A6C"/>
    <w:rPr>
      <w:caps/>
      <w:smallCaps w:val="0"/>
    </w:rPr>
  </w:style>
  <w:style w:type="character" w:customStyle="1" w:styleId="xAbstandFormel">
    <w:name w:val="x_Abstand Formel"/>
    <w:basedOn w:val="Bold"/>
    <w:uiPriority w:val="1"/>
    <w:semiHidden/>
    <w:qFormat/>
    <w:rsid w:val="00BE0A6C"/>
    <w:rPr>
      <w:b/>
      <w:w w:val="350"/>
    </w:rPr>
  </w:style>
  <w:style w:type="paragraph" w:customStyle="1" w:styleId="xFormel-Beschriftung">
    <w:name w:val="x_Formel-Beschriftung"/>
    <w:basedOn w:val="Beschriftung"/>
    <w:qFormat/>
    <w:rsid w:val="00BE0A6C"/>
    <w:pPr>
      <w:jc w:val="right"/>
    </w:pPr>
    <w:rPr>
      <w:b/>
    </w:rPr>
  </w:style>
  <w:style w:type="paragraph" w:customStyle="1" w:styleId="berschrift9-Anhang">
    <w:name w:val="Überschrift 9 - Anhang"/>
    <w:basedOn w:val="berschrift8-Anhang"/>
    <w:qFormat/>
    <w:rsid w:val="00EC63EF"/>
    <w:pPr>
      <w:numPr>
        <w:ilvl w:val="0"/>
        <w:numId w:val="0"/>
      </w:numPr>
      <w:ind w:left="3240" w:hanging="360"/>
    </w:pPr>
  </w:style>
  <w:style w:type="character" w:customStyle="1" w:styleId="FlietextZchn">
    <w:name w:val="Fließtext Zchn"/>
    <w:basedOn w:val="Absatz-Standardschriftart"/>
    <w:link w:val="Flietext"/>
    <w:rsid w:val="000E5A59"/>
    <w:rPr>
      <w:rFonts w:ascii="Georgia" w:hAnsi="Georgia"/>
      <w:kern w:val="2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eren.laurus\AppData\Roaming\Microsoft\Templates\FGW_Technische-Richtlinien_23.dotx" TargetMode="External"/></Relationships>
</file>

<file path=word/theme/theme1.xml><?xml version="1.0" encoding="utf-8"?>
<a:theme xmlns:a="http://schemas.openxmlformats.org/drawingml/2006/main" name="Larissa">
  <a:themeElements>
    <a:clrScheme name="FGW">
      <a:dk1>
        <a:sysClr val="windowText" lastClr="000000"/>
      </a:dk1>
      <a:lt1>
        <a:sysClr val="window" lastClr="FFFFFF"/>
      </a:lt1>
      <a:dk2>
        <a:srgbClr val="8A8A8A"/>
      </a:dk2>
      <a:lt2>
        <a:srgbClr val="BABABA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FGW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651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IEC08</b:Tag>
    <b:SourceType>Book</b:SourceType>
    <b:Guid>{0C068522-AE87-4B5C-A918-D9C902AF44BE}</b:Guid>
    <b:Title>Wind turbine generator systems – Part 21: Measurement and assessment of power quality characteristics of grid connected wind turbines. </b:Title>
    <b:Year>2008</b:Year>
    <b:StandardNumber>IEC 61400-21 ed. 2</b:StandardNumber>
    <b:Author>
      <b:Author>
        <b:NameList>
          <b:Person>
            <b:Last>IEC</b:Last>
          </b:Person>
        </b:NameList>
      </b:Author>
    </b:Author>
    <b:RefOrder>11</b:RefOrder>
  </b:Source>
  <b:Source>
    <b:Tag>VDN04</b:Tag>
    <b:SourceType>Book</b:SourceType>
    <b:Guid>{E3612B51-9968-40CD-B23C-DA10F1741E87}</b:Guid>
    <b:Title>VDN-Leitfaden EEG Erzeugungsanlagen am Hoch- und Höchstspannungsnetz. Version 1.1</b:Title>
    <b:Year>August 2004</b:Year>
    <b:City>Berlin</b:City>
    <b:RefOrder>6</b:RefOrder>
  </b:Source>
  <b:Source>
    <b:Tag>VDN041</b:Tag>
    <b:SourceType>Book</b:SourceType>
    <b:Guid>{643266B1-9EF0-4A08-A2FE-53137F68CB30}</b:Guid>
    <b:Title>Technische Regel zur Beurteilung von Netzrückwirkungen</b:Title>
    <b:Year>Oktober 2004</b:Year>
    <b:Author>
      <b:Author>
        <b:NameList>
          <b:Person>
            <b:Last>VDN e.V</b:Last>
          </b:Person>
        </b:NameList>
      </b:Author>
    </b:Author>
    <b:RefOrder>25</b:RefOrder>
  </b:Source>
  <b:Source>
    <b:Tag>VDE15</b:Tag>
    <b:SourceType>Book</b:SourceType>
    <b:Guid>{C7A50BAD-9A3E-4A9E-AE0C-0A818744582F}</b:Guid>
    <b:Author>
      <b:Author>
        <b:NameList>
          <b:Person>
            <b:Last>VDE</b:Last>
          </b:Person>
        </b:NameList>
      </b:Author>
    </b:Author>
    <b:Title>Technische Anschlussregeln für die Hochspannung (VDE-AR-N 4120)</b:Title>
    <b:Year>2015</b:Year>
    <b:Publisher>VDE Verlag</b:Publisher>
    <b:RefOrder>5</b:RefOrder>
  </b:Source>
  <b:Source>
    <b:Tag>Mat</b:Tag>
    <b:SourceType>Book</b:SourceType>
    <b:Guid>{B6A49E1E-5FB7-4AA5-80BA-30FA89E91EED}</b:Guid>
    <b:Author>
      <b:Author>
        <b:NameList>
          <b:Person>
            <b:Last>Bollen</b:Last>
            <b:First>Math</b:First>
            <b:Middle>H.</b:Middle>
          </b:Person>
        </b:NameList>
      </b:Author>
    </b:Author>
    <b:Title>Understanding Power Quality Problems</b:Title>
    <b:RefOrder>16</b:RefOrder>
  </b:Source>
  <b:Source>
    <b:Tag>VDE111</b:Tag>
    <b:SourceType>Book</b:SourceType>
    <b:Guid>{34F4FD3C-FFA9-428D-8789-682B4C4036AE}</b:Guid>
    <b:Author>
      <b:Author>
        <b:NameList>
          <b:Person>
            <b:Last>VDE</b:Last>
          </b:Person>
        </b:NameList>
      </b:Author>
    </b:Author>
    <b:Title>Technische Anschlussbedingungen - TAB 2007 - für den Anschluss an das Niederspannungsnetz</b:Title>
    <b:Year>2011</b:Year>
    <b:RefOrder>20</b:RefOrder>
  </b:Source>
  <b:Source>
    <b:Tag>FNN09</b:Tag>
    <b:SourceType>Book</b:SourceType>
    <b:Guid>{144E33F7-C7F4-4C41-8102-4DB08F1B56B0}</b:Guid>
    <b:Author>
      <b:Author>
        <b:NameList>
          <b:Person>
            <b:Last>FNN</b:Last>
          </b:Person>
        </b:NameList>
      </b:Author>
    </b:Author>
    <b:Title>Leitfaden zum Einsatz von Schutzsystemen in elektrischen Netzen</b:Title>
    <b:Year>September 2009</b:Year>
    <b:RefOrder>26</b:RefOrder>
  </b:Source>
  <b:Source>
    <b:Tag>Int14</b:Tag>
    <b:SourceType>Book</b:SourceType>
    <b:Guid>{B2301A57-F0A6-44AA-88F8-3412A8B3D389}</b:Guid>
    <b:Title>Internationales Elektrotechnisches Wörterbuch - Teil 351: Leittechnik (IEC 60050-351:2013)</b:Title>
    <b:Year>09/2014</b:Year>
    <b:City>Berlin</b:City>
    <b:Publisher>Beuth-Verlag</b:Publisher>
    <b:RefOrder>10</b:RefOrder>
  </b:Source>
  <b:Source>
    <b:Tag>IEC07</b:Tag>
    <b:SourceType>Book</b:SourceType>
    <b:Guid>{E294FE4E-71D9-4421-80AA-2DCDDBAECEE5}</b:Guid>
    <b:Title>DIN EN 60909-0 (VDE 0102), Short-circuit currents in three-phase a.c. systems - Part 0: Kurzschlussströme in Drehstromnetzen - Teil 0: Berechnung der Ströme</b:Title>
    <b:Year>Deutsche Fassung 2002/07</b:Year>
    <b:StandardNumber>IEC 60909-0:2001</b:StandardNumber>
    <b:Author>
      <b:Author>
        <b:NameList>
          <b:Person>
            <b:Last>IEC</b:Last>
          </b:Person>
        </b:NameList>
      </b:Author>
    </b:Author>
    <b:RefOrder>9</b:RefOrder>
  </b:Source>
  <b:Source>
    <b:Tag>VDN042</b:Tag>
    <b:SourceType>Book</b:SourceType>
    <b:Guid>{5E4531EA-04B0-486C-95C8-A22C95FF9CFB}</b:Guid>
    <b:Author>
      <b:Author>
        <b:Corporate>VDN e.V.</b:Corporate>
      </b:Author>
    </b:Author>
    <b:Title>EEG-Erzeugungsanlagen am Hoch und Höchstspannungsnetz</b:Title>
    <b:Year>August 2004</b:Year>
    <b:RefOrder>15</b:RefOrder>
  </b:Source>
  <b:Source>
    <b:Tag>Ele01</b:Tag>
    <b:SourceType>Book</b:SourceType>
    <b:Guid>{B0866736-AEC9-4814-B4DF-81CA0D9E8B51}</b:Guid>
    <b:Title>DIN EN 61000-3-2:2014 - Elektromagnetische Verträglichkeit (EMV) – Teil 3-2: Grenzwerte - Grenzwerte für Oberschwingungsströme (Geräte-Eingangsstrom &lt;= 16 A je Leiter) </b:Title>
    <b:Year>2014</b:Year>
    <b:StandardNumber>DIN EN 61000-3-2</b:StandardNumber>
    <b:Author>
      <b:Author>
        <b:Corporate>IEC</b:Corporate>
      </b:Author>
    </b:Author>
    <b:RefOrder>24</b:RefOrder>
  </b:Source>
  <b:Source>
    <b:Tag>Ele03</b:Tag>
    <b:SourceType>Book</b:SourceType>
    <b:Guid>{8A2D5D19-2EDE-47E6-B4D5-41F3C238C8BE}</b:Guid>
    <b:Title>DIN EN 61000-4-15:2011: Elektromagnetische Verträglichkeit (EMV) - Teil 4-15: Prüf- und Messverfahren - Flickermeter - Funktionsbeschreibung und Auslegungsspezifikation</b:Title>
    <b:Year>2011</b:Year>
    <b:StandardNumber>DIN EN 61000-4-15</b:StandardNumber>
    <b:Author>
      <b:Author>
        <b:NameList>
          <b:Person>
            <b:Last>IEC</b:Last>
          </b:Person>
        </b:NameList>
      </b:Author>
    </b:Author>
    <b:RefOrder>27</b:RefOrder>
  </b:Source>
  <b:Source>
    <b:Tag>BMU11</b:Tag>
    <b:SourceType>Book</b:SourceType>
    <b:Guid>{60F2B8BE-FE30-4D38-885F-8ED22BA36339}</b:Guid>
    <b:Author>
      <b:Author>
        <b:NameList>
          <b:Person>
            <b:Last>BMU</b:Last>
          </b:Person>
        </b:NameList>
      </b:Author>
    </b:Author>
    <b:Title>Verordnung zu Systemdienstleistungen durch Windenergieanlagen (kurz: SDLWindV), vom 3. Juli 2009 (BGBl. I S.1734) zuletzt geändert durch BGBl I 2015 S.120</b:Title>
    <b:Year>3. Juli 2009</b:Year>
    <b:RefOrder>3</b:RefOrder>
  </b:Source>
  <b:Source>
    <b:Tag>DAC07</b:Tag>
    <b:SourceType>Book</b:SourceType>
    <b:Guid>{A8A1546B-5BB2-4178-A4C5-3127DAA1D1CE}</b:Guid>
    <b:Title>D-A-CH-CZ Technische Regeln zur Beurteilung von Netzrückwirkungen mit einem Ergänzungsdokument zur Beurteilung von Anlagen für den Anschluss am Höchstspannungsnetz von 2012</b:Title>
    <b:Year>2007 und 2012</b:Year>
    <b:RefOrder>13</b:RefOrder>
  </b:Source>
  <b:Source>
    <b:Tag>VDN07</b:Tag>
    <b:SourceType>Book</b:SourceType>
    <b:Guid>{D943C86A-BCEA-4AEF-B661-4FC3C7516A22}</b:Guid>
    <b:Author>
      <b:Author>
        <b:NameList>
          <b:Person>
            <b:Last>VDN</b:Last>
          </b:Person>
        </b:NameList>
      </b:Author>
    </b:Author>
    <b:Title>TransmissionCode 2007 (kurz TC 2007)</b:Title>
    <b:Year>August 2007</b:Year>
    <b:RefOrder>4</b:RefOrder>
  </b:Source>
  <b:Source>
    <b:Tag>Sau13</b:Tag>
    <b:SourceType>Book</b:SourceType>
    <b:Guid>{4E5E6AAA-EC88-421A-816F-1CB143E80E01}</b:Guid>
    <b:Author>
      <b:Author>
        <b:Corporate>Sauer D.U. für das Bundesministerium für Umwelt</b:Corporate>
      </b:Author>
    </b:Author>
    <b:Title>Marktanreizprogramm für dezentrale Speicher insbesondere Für PV-Strom</b:Title>
    <b:Year>27.03.2013</b:Year>
    <b:RefOrder>21</b:RefOrder>
  </b:Source>
  <b:Source>
    <b:Tag>VDE11</b:Tag>
    <b:SourceType>Book</b:SourceType>
    <b:Guid>{A8184844-21C2-434E-BAD5-7C86B180EFAB}</b:Guid>
    <b:Title>Erzeugungsanlagen am Niederspannungsnetz (VDE-AR-N 4105), Technische Mindestanforderungen für Anschluss und Parallelbetrieb von Erzeugungsanlagen am Niederspannungsnetz</b:Title>
    <b:Year>2011</b:Year>
    <b:StandardNumber>VDE-AR-N 4105</b:StandardNumber>
    <b:Author>
      <b:Author>
        <b:NameList>
          <b:Person>
            <b:Last>VDE</b:Last>
          </b:Person>
        </b:NameList>
      </b:Author>
    </b:Author>
    <b:RefOrder>19</b:RefOrder>
  </b:Source>
  <b:Source>
    <b:Tag>Ges11</b:Tag>
    <b:SourceType>Misc</b:SourceType>
    <b:Guid>{ED71AF83-653A-4C87-8763-A7ECC4EE0E6F}</b:Guid>
    <b:Title>Gesetz für den Ausbau erneuerbarer Energien  (Erneuerbare-Energien-Gesetz - EEG 2014), gültig ab dem 01.01.2014</b:Title>
    <b:Year>21. Juli 2014</b:Year>
    <b:PublicationTitle>Bundesgesetzblatt </b:PublicationTitle>
    <b:Issue>Teil I Nr. 42, Seite 1634 (www.bundesgesetzblatt.de)</b:Issue>
    <b:City>Berlin</b:City>
    <b:RefOrder>2</b:RefOrder>
  </b:Source>
  <b:Source>
    <b:Tag>BDE13</b:Tag>
    <b:SourceType>Book</b:SourceType>
    <b:Guid>{F23290A4-17C3-4F8E-A3D1-21172A941C09}</b:Guid>
    <b:Title>„Erzeugungsanlagen am Mittelspannungsnetz“ Richtlinie für den Anschluss und Parallelbetrieb von Erzeugungsanlagen am Mittelspannungsnetz (kurz BDEW-MSR)</b:Title>
    <b:Year>Ausgabe Juni 2008; zuletzt geändert durch die vierte Ergänzung vom Januar 2013</b:Year>
    <b:Author>
      <b:Author>
        <b:NameList>
          <b:Person>
            <b:Last>BDEW</b:Last>
          </b:Person>
        </b:NameList>
      </b:Author>
    </b:Author>
    <b:RefOrder>1</b:RefOrder>
  </b:Source>
  <b:Source>
    <b:Tag>All05</b:Tag>
    <b:SourceType>Book</b:SourceType>
    <b:Guid>{6712B859-7BEF-4432-A5AA-A62B9C105E4E}</b:Guid>
    <b:Title>Allgemeine Anforderungen an die Kompetenz von Prüf- und Kalibrierlaboratorien (ISO/IEC 17025)</b:Title>
    <b:Year>2005</b:Year>
    <b:RefOrder>28</b:RefOrder>
  </b:Source>
  <b:Source>
    <b:Tag>VDE12</b:Tag>
    <b:SourceType>Book</b:SourceType>
    <b:Guid>{84767AFA-0780-42B5-B4C8-9D268B478CF3}</b:Guid>
    <b:Author>
      <b:Author>
        <b:NameList>
          <b:Person>
            <b:Last>VDE</b:Last>
          </b:Person>
        </b:NameList>
      </b:Author>
    </b:Author>
    <b:Title>Netzintegration von Erzeugungsanlagen - Niederspannung - Prüfanforderungen an Erzeugungseinheiten vorgesehen zum Anschluss und Parallelbetrieb am Niederspannungsnetz (DIN VDE V 0124-100)</b:Title>
    <b:Year>2012</b:Year>
    <b:RefOrder>22</b:RefOrder>
  </b:Source>
  <b:Source>
    <b:Tag>FFN13</b:Tag>
    <b:SourceType>Book</b:SourceType>
    <b:Guid>{8839EB8F-4978-4F44-BFC7-5DA0702FD400}</b:Guid>
    <b:Author>
      <b:Author>
        <b:NameList>
          <b:Person>
            <b:Last>FFN</b:Last>
          </b:Person>
        </b:NameList>
      </b:Author>
    </b:Author>
    <b:Title>Technischer Hinweis - Anschluss und Betrieb von Speichern am Niederspannungsnetz</b:Title>
    <b:Year>Juni 2013</b:Year>
    <b:RefOrder>18</b:RefOrder>
  </b:Source>
  <b:Source>
    <b:Tag>BAn13</b:Tag>
    <b:SourceType>Book</b:SourceType>
    <b:Guid>{740FB0F4-1E90-4C8A-92AA-69A2AD1F252B}</b:Guid>
    <b:Author>
      <b:Author>
        <b:Corporate>BAnz AT</b:Corporate>
      </b:Author>
    </b:Author>
    <b:Title>Richtlinien zur Förderung von stationären und dezentralen Batteriespeichersystemen zur Nutzung in Verbindung mit Photovoltaikanlagen</b:Title>
    <b:Year>19.04.2013</b:Year>
    <b:RefOrder>17</b:RefOrder>
  </b:Source>
  <b:Source>
    <b:Tag>FGW131</b:Tag>
    <b:SourceType>Book</b:SourceType>
    <b:Guid>{1E54B005-3940-4641-8636-C566449C73CA}</b:Guid>
    <b:Title>TR 4 „Anforderungen an Modellierung und Validierung von Simulationsmodellen der elektrischen Eigenschaften von Erzeugungseinheiten und -anlagen”, Rev. 8</b:Title>
    <b:Year>2016</b:Year>
    <b:Author>
      <b:Author>
        <b:NameList>
          <b:Person>
            <b:Last>FGW e.V.</b:Last>
          </b:Person>
        </b:NameList>
      </b:Author>
    </b:Author>
    <b:City>Berlin</b:City>
    <b:Publisher>FGW e.V.</b:Publisher>
    <b:RefOrder>8</b:RefOrder>
  </b:Source>
  <b:Source>
    <b:Tag>FGW13</b:Tag>
    <b:SourceType>Book</b:SourceType>
    <b:Guid>{40694490-36DB-4CDB-BCDC-EE44335A866F}</b:Guid>
    <b:Author>
      <b:Author>
        <b:NameList>
          <b:Person>
            <b:Last>FGW e.V.</b:Last>
          </b:Person>
        </b:NameList>
      </b:Author>
    </b:Author>
    <b:Title>TR 3 „Bestimmung der Elektrischen Eigenschaften von Erzeugungseinheiten am Mittel-, Hoch- und Höchstspannungsnetz”, Rev. 24</b:Title>
    <b:Year>2016</b:Year>
    <b:City>Berlin</b:City>
    <b:Publisher>FGW e.V.</b:Publisher>
    <b:RefOrder>7</b:RefOrder>
  </b:Source>
  <b:Source>
    <b:Tag>VDE02</b:Tag>
    <b:SourceType>Book</b:SourceType>
    <b:Guid>{30F9FDAD-0025-4E7F-8CDB-C72B23A819EE}</b:Guid>
    <b:Title>VDE/FNN Lastenheft Blindleistungsrichtungs-Unterspannungsschutz (Q-U-Schutz)</b:Title>
    <b:Year>Februar 2010</b:Year>
    <b:RefOrder>12</b:RefOrder>
  </b:Source>
  <b:Source>
    <b:Tag>RRi92</b:Tag>
    <b:SourceType>Book</b:SourceType>
    <b:Guid>{4840898E-ABF3-4FCE-9ADD-A90FDF618EA4}</b:Guid>
    <b:Author>
      <b:Author>
        <b:NameList>
          <b:Person>
            <b:Last>Rivest</b:Last>
            <b:First>R.</b:First>
          </b:Person>
        </b:NameList>
      </b:Author>
    </b:Author>
    <b:Title>RFC 1321 – The MD5 Message-Digest Algorithm</b:Title>
    <b:Year>4/1992</b:Year>
    <b:RefOrder>14</b:RefOrder>
  </b:Source>
  <b:Source>
    <b:Tag>Oed11</b:Tag>
    <b:SourceType>Book</b:SourceType>
    <b:Guid>{86E6DE44-2F3E-469D-B5EB-B8761D3DFA44}</b:Guid>
    <b:Author>
      <b:Author>
        <b:NameList>
          <b:Person>
            <b:Last>Oeding</b:Last>
            <b:First>Dietrich</b:First>
          </b:Person>
          <b:Person>
            <b:Last>Oswald</b:Last>
            <b:First>Bernd</b:First>
            <b:Middle>Rüdiger</b:Middle>
          </b:Person>
        </b:NameList>
      </b:Author>
    </b:Author>
    <b:Title>Elektrische Kraftwerke und Netze</b:Title>
    <b:Year>2011</b:Year>
    <b:Publisher>Springer Verlag</b:Publisher>
    <b:RefOrder>23</b:RefOrder>
  </b:Source>
</b:Sources>
</file>

<file path=customXml/itemProps1.xml><?xml version="1.0" encoding="utf-8"?>
<ds:datastoreItem xmlns:ds="http://schemas.openxmlformats.org/officeDocument/2006/customXml" ds:itemID="{9F37105C-F68C-46B1-8BB1-F103E2C0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FGW_Technische-Richtlinien_23.dotx</Template>
  <TotalTime>0</TotalTime>
  <Pages>6</Pages>
  <Words>915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Laurus</dc:creator>
  <cp:keywords/>
  <dc:description/>
  <cp:lastModifiedBy>Sören Laurus</cp:lastModifiedBy>
  <cp:revision>3</cp:revision>
  <cp:lastPrinted>2016-12-13T08:59:00Z</cp:lastPrinted>
  <dcterms:created xsi:type="dcterms:W3CDTF">2016-12-16T08:49:00Z</dcterms:created>
  <dcterms:modified xsi:type="dcterms:W3CDTF">2016-12-16T08:52:00Z</dcterms:modified>
</cp:coreProperties>
</file>